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CE" w:rsidRPr="004A5340" w:rsidRDefault="00B14ECE" w:rsidP="004A5340">
      <w:pPr>
        <w:spacing w:after="120" w:line="240" w:lineRule="auto"/>
        <w:jc w:val="center"/>
        <w:rPr>
          <w:rFonts w:ascii="Verdana" w:hAnsi="Verdana"/>
          <w:b/>
        </w:rPr>
      </w:pPr>
      <w:r w:rsidRPr="004A5340">
        <w:rPr>
          <w:rFonts w:ascii="Verdana" w:hAnsi="Verdana"/>
          <w:b/>
        </w:rPr>
        <w:t>INTERNATIONAL COLLABORATION  OFFICE</w:t>
      </w:r>
    </w:p>
    <w:p w:rsidR="00B14ECE" w:rsidRPr="004A5340" w:rsidRDefault="00B14ECE" w:rsidP="004A5340">
      <w:pPr>
        <w:spacing w:after="120" w:line="240" w:lineRule="auto"/>
        <w:jc w:val="center"/>
        <w:rPr>
          <w:rFonts w:ascii="Verdana" w:hAnsi="Verdana"/>
          <w:b/>
        </w:rPr>
      </w:pPr>
      <w:r w:rsidRPr="004A5340">
        <w:rPr>
          <w:rFonts w:ascii="Verdana" w:hAnsi="Verdana"/>
          <w:b/>
        </w:rPr>
        <w:t>JNU</w:t>
      </w:r>
    </w:p>
    <w:p w:rsidR="00B14ECE" w:rsidRPr="004A5340" w:rsidRDefault="00B14ECE" w:rsidP="004A5340">
      <w:pPr>
        <w:spacing w:after="120" w:line="240" w:lineRule="auto"/>
        <w:jc w:val="center"/>
        <w:rPr>
          <w:rFonts w:ascii="Verdana" w:hAnsi="Verdana"/>
          <w:b/>
        </w:rPr>
      </w:pPr>
    </w:p>
    <w:p w:rsidR="00B14ECE" w:rsidRPr="004A5340" w:rsidRDefault="00B14ECE" w:rsidP="004A5340">
      <w:pPr>
        <w:spacing w:after="120" w:line="240" w:lineRule="auto"/>
        <w:jc w:val="center"/>
        <w:rPr>
          <w:rFonts w:ascii="Verdana" w:hAnsi="Verdana"/>
          <w:b/>
        </w:rPr>
      </w:pPr>
      <w:r w:rsidRPr="004A5340">
        <w:rPr>
          <w:rFonts w:ascii="Verdana" w:hAnsi="Verdana"/>
          <w:b/>
        </w:rPr>
        <w:t>NOTIFICATION</w:t>
      </w:r>
    </w:p>
    <w:p w:rsidR="00B14ECE" w:rsidRDefault="00B14ECE" w:rsidP="00F76883">
      <w:pPr>
        <w:spacing w:after="12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25</w:t>
      </w:r>
      <w:r w:rsidRPr="00F76883"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October, 2016</w:t>
      </w:r>
    </w:p>
    <w:p w:rsidR="00B14ECE" w:rsidRDefault="00B14ECE" w:rsidP="004A5340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14ECE" w:rsidRPr="004A5340" w:rsidRDefault="00B14ECE" w:rsidP="004A5340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A5340">
        <w:rPr>
          <w:rFonts w:ascii="Verdana" w:hAnsi="Verdana"/>
          <w:sz w:val="18"/>
          <w:szCs w:val="18"/>
        </w:rPr>
        <w:t xml:space="preserve">This is to notify that McDonnell International Scholars Academy, Washington University </w:t>
      </w:r>
      <w:r>
        <w:rPr>
          <w:rFonts w:ascii="Verdana" w:hAnsi="Verdana"/>
          <w:sz w:val="18"/>
          <w:szCs w:val="18"/>
        </w:rPr>
        <w:t>in</w:t>
      </w:r>
      <w:r w:rsidRPr="004A5340">
        <w:rPr>
          <w:rFonts w:ascii="Verdana" w:hAnsi="Verdana"/>
          <w:sz w:val="18"/>
          <w:szCs w:val="18"/>
        </w:rPr>
        <w:t xml:space="preserve"> St. Louis, St. Louis Missouri, USA has notified the opportunities to become a McDonnell Academy Scholar beginning </w:t>
      </w:r>
      <w:r>
        <w:rPr>
          <w:rFonts w:ascii="Verdana" w:hAnsi="Verdana"/>
          <w:sz w:val="18"/>
          <w:szCs w:val="18"/>
        </w:rPr>
        <w:t xml:space="preserve">in </w:t>
      </w:r>
      <w:r w:rsidRPr="004A5340">
        <w:rPr>
          <w:rFonts w:ascii="Verdana" w:hAnsi="Verdana"/>
          <w:sz w:val="18"/>
          <w:szCs w:val="18"/>
        </w:rPr>
        <w:t>the Fall of 2017.</w:t>
      </w:r>
    </w:p>
    <w:p w:rsidR="00B14ECE" w:rsidRPr="004A5340" w:rsidRDefault="00B14ECE" w:rsidP="004A5340">
      <w:pPr>
        <w:spacing w:after="12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4A5340">
        <w:rPr>
          <w:rFonts w:ascii="Verdana" w:hAnsi="Verdana"/>
          <w:b/>
          <w:sz w:val="18"/>
          <w:szCs w:val="18"/>
          <w:u w:val="single"/>
        </w:rPr>
        <w:t>Eligibility</w:t>
      </w:r>
    </w:p>
    <w:p w:rsidR="00B14ECE" w:rsidRPr="004A5340" w:rsidRDefault="00B14ECE" w:rsidP="004A5340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A5340">
        <w:rPr>
          <w:rFonts w:ascii="Verdana" w:hAnsi="Verdana"/>
          <w:sz w:val="18"/>
          <w:szCs w:val="18"/>
        </w:rPr>
        <w:t>M.Phil./Ph.D.  students of JNU are eligible to apply for admission</w:t>
      </w:r>
      <w:r>
        <w:rPr>
          <w:rFonts w:ascii="Verdana" w:hAnsi="Verdana"/>
          <w:sz w:val="18"/>
          <w:szCs w:val="18"/>
        </w:rPr>
        <w:t xml:space="preserve"> to a doctoral or master’s degree programme at Washington University in St. Louis after completing the usual requirements (GRE/TOEFEL) for graduate admissions in USA Universities.</w:t>
      </w:r>
      <w:r w:rsidRPr="004A5340">
        <w:rPr>
          <w:rFonts w:ascii="Verdana" w:hAnsi="Verdana"/>
          <w:sz w:val="18"/>
          <w:szCs w:val="18"/>
        </w:rPr>
        <w:t xml:space="preserve">. </w:t>
      </w:r>
    </w:p>
    <w:p w:rsidR="00B14ECE" w:rsidRPr="004A5340" w:rsidRDefault="00B14ECE" w:rsidP="004A5340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B14ECE" w:rsidRDefault="00B14ECE" w:rsidP="004A5340">
      <w:pPr>
        <w:spacing w:after="12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4A5340">
        <w:rPr>
          <w:rFonts w:ascii="Verdana" w:hAnsi="Verdana"/>
          <w:b/>
          <w:sz w:val="18"/>
          <w:szCs w:val="18"/>
          <w:u w:val="single"/>
        </w:rPr>
        <w:t>Application Procedure</w:t>
      </w:r>
    </w:p>
    <w:p w:rsidR="00B14ECE" w:rsidRDefault="00B14ECE" w:rsidP="008F1A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b/>
          <w:sz w:val="18"/>
          <w:szCs w:val="18"/>
        </w:rPr>
      </w:pPr>
      <w:r w:rsidRPr="008F1A1C">
        <w:rPr>
          <w:rFonts w:ascii="Verdana" w:hAnsi="Verdana"/>
          <w:b/>
          <w:sz w:val="18"/>
          <w:szCs w:val="18"/>
        </w:rPr>
        <w:t>JNU students must first apply to one of the Washing University eligible doctoral or master’s degree programmes.</w:t>
      </w:r>
    </w:p>
    <w:p w:rsidR="00B14ECE" w:rsidRDefault="00B14ECE" w:rsidP="008F1A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JNU students must apply separately to the McDonnell Academy by February 1, 2017.</w:t>
      </w:r>
    </w:p>
    <w:p w:rsidR="00B14ECE" w:rsidRDefault="00B14ECE" w:rsidP="008F1A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JNU students can check the list of eligible programmes and application procedures by visiting </w:t>
      </w:r>
      <w:hyperlink r:id="rId5" w:history="1">
        <w:r w:rsidRPr="009C5EE1">
          <w:rPr>
            <w:rStyle w:val="Hyperlink"/>
            <w:rFonts w:ascii="Verdana" w:hAnsi="Verdana"/>
            <w:b/>
            <w:sz w:val="18"/>
            <w:szCs w:val="18"/>
          </w:rPr>
          <w:t>http://global.wustl.edu/mcdonnell-academy/admission/</w:t>
        </w:r>
      </w:hyperlink>
    </w:p>
    <w:p w:rsidR="00B14ECE" w:rsidRDefault="00B14ECE" w:rsidP="008F1A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The McDonnell Academy Steering Committee will examine the academic potential of the applicant and his/her commitment to International issues and global leadership.</w:t>
      </w:r>
    </w:p>
    <w:p w:rsidR="00B14ECE" w:rsidRPr="008F1A1C" w:rsidRDefault="00B14ECE" w:rsidP="008F1A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 additional questions, JNU students may email     mcdonnell@wustl.edu</w:t>
      </w:r>
    </w:p>
    <w:p w:rsidR="00B14ECE" w:rsidRDefault="00B14ECE" w:rsidP="004A5340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B14ECE" w:rsidRPr="004A5340" w:rsidRDefault="00B14ECE" w:rsidP="004A5340">
      <w:pPr>
        <w:spacing w:after="120" w:line="240" w:lineRule="auto"/>
        <w:rPr>
          <w:rFonts w:ascii="Verdana" w:hAnsi="Verdana"/>
          <w:b/>
          <w:sz w:val="18"/>
          <w:szCs w:val="18"/>
        </w:rPr>
      </w:pPr>
      <w:r w:rsidRPr="004A5340">
        <w:rPr>
          <w:rFonts w:ascii="Verdana" w:hAnsi="Verdana"/>
          <w:b/>
          <w:sz w:val="18"/>
          <w:szCs w:val="18"/>
        </w:rPr>
        <w:t>Last date for applying to the McDonnell Academy is 31</w:t>
      </w:r>
      <w:r w:rsidRPr="004A5340">
        <w:rPr>
          <w:rFonts w:ascii="Verdana" w:hAnsi="Verdana"/>
          <w:b/>
          <w:sz w:val="18"/>
          <w:szCs w:val="18"/>
          <w:vertAlign w:val="superscript"/>
        </w:rPr>
        <w:t>st</w:t>
      </w:r>
      <w:r w:rsidRPr="004A5340">
        <w:rPr>
          <w:rFonts w:ascii="Verdana" w:hAnsi="Verdana"/>
          <w:b/>
          <w:sz w:val="18"/>
          <w:szCs w:val="18"/>
        </w:rPr>
        <w:t xml:space="preserve"> January, 2017.</w:t>
      </w:r>
    </w:p>
    <w:p w:rsidR="00B14ECE" w:rsidRDefault="00B14ECE" w:rsidP="004A5340">
      <w:pPr>
        <w:spacing w:after="12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B14ECE" w:rsidRPr="004A5340" w:rsidRDefault="00B14ECE" w:rsidP="004A5340">
      <w:pPr>
        <w:spacing w:after="120" w:line="240" w:lineRule="auto"/>
        <w:rPr>
          <w:rFonts w:ascii="Verdana" w:hAnsi="Verdana"/>
          <w:b/>
          <w:sz w:val="18"/>
          <w:szCs w:val="18"/>
          <w:u w:val="single"/>
        </w:rPr>
      </w:pPr>
      <w:r w:rsidRPr="004A5340">
        <w:rPr>
          <w:rFonts w:ascii="Verdana" w:hAnsi="Verdana"/>
          <w:b/>
          <w:sz w:val="18"/>
          <w:szCs w:val="18"/>
          <w:u w:val="single"/>
        </w:rPr>
        <w:t>Support</w:t>
      </w:r>
    </w:p>
    <w:p w:rsidR="00B14ECE" w:rsidRPr="004A5340" w:rsidRDefault="00B14ECE" w:rsidP="004A5340">
      <w:pPr>
        <w:spacing w:after="12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B14ECE" w:rsidRPr="004A5340" w:rsidRDefault="00B14ECE" w:rsidP="004A5340">
      <w:pPr>
        <w:spacing w:after="120" w:line="240" w:lineRule="auto"/>
        <w:rPr>
          <w:rFonts w:ascii="Verdana" w:hAnsi="Verdana"/>
          <w:sz w:val="18"/>
          <w:szCs w:val="18"/>
        </w:rPr>
      </w:pPr>
      <w:r w:rsidRPr="004A5340">
        <w:rPr>
          <w:rFonts w:ascii="Verdana" w:hAnsi="Verdana"/>
          <w:sz w:val="18"/>
          <w:szCs w:val="18"/>
        </w:rPr>
        <w:t>If  JNU student is admitted to the McDonnell Academy for the year 2017-18 academic year, he/she will receive:</w:t>
      </w:r>
    </w:p>
    <w:p w:rsidR="00B14ECE" w:rsidRPr="004A5340" w:rsidRDefault="00B14ECE" w:rsidP="004A5340">
      <w:pPr>
        <w:pStyle w:val="ListParagraph"/>
        <w:numPr>
          <w:ilvl w:val="0"/>
          <w:numId w:val="1"/>
        </w:numPr>
        <w:spacing w:after="120" w:line="240" w:lineRule="auto"/>
        <w:rPr>
          <w:rFonts w:ascii="Verdana" w:hAnsi="Verdana"/>
          <w:sz w:val="18"/>
          <w:szCs w:val="18"/>
        </w:rPr>
      </w:pPr>
      <w:r w:rsidRPr="004A5340">
        <w:rPr>
          <w:rFonts w:ascii="Verdana" w:hAnsi="Verdana"/>
          <w:sz w:val="18"/>
          <w:szCs w:val="18"/>
        </w:rPr>
        <w:t>Full tuition for study in a doctoral or master’s degree programme.  This support will continue as long as he/she is making satisfactory progress toward a degree within the specified amount of time;</w:t>
      </w:r>
    </w:p>
    <w:p w:rsidR="00B14ECE" w:rsidRPr="004A5340" w:rsidRDefault="00B14ECE" w:rsidP="004A5340">
      <w:pPr>
        <w:pStyle w:val="ListParagraph"/>
        <w:spacing w:after="120" w:line="240" w:lineRule="auto"/>
        <w:rPr>
          <w:rFonts w:ascii="Verdana" w:hAnsi="Verdana"/>
          <w:sz w:val="18"/>
          <w:szCs w:val="18"/>
        </w:rPr>
      </w:pPr>
    </w:p>
    <w:p w:rsidR="00B14ECE" w:rsidRPr="004A5340" w:rsidRDefault="00B14ECE" w:rsidP="004A5340">
      <w:pPr>
        <w:pStyle w:val="ListParagraph"/>
        <w:numPr>
          <w:ilvl w:val="0"/>
          <w:numId w:val="1"/>
        </w:numPr>
        <w:spacing w:after="120" w:line="240" w:lineRule="auto"/>
        <w:rPr>
          <w:rFonts w:ascii="Verdana" w:hAnsi="Verdana"/>
          <w:sz w:val="18"/>
          <w:szCs w:val="18"/>
        </w:rPr>
      </w:pPr>
      <w:r w:rsidRPr="004A5340">
        <w:rPr>
          <w:rFonts w:ascii="Verdana" w:hAnsi="Verdana"/>
          <w:sz w:val="18"/>
          <w:szCs w:val="18"/>
        </w:rPr>
        <w:t>A 12-month living stipend for each year.  This stipend is set at $27,000 for the academic year being August 16, 2017;</w:t>
      </w:r>
    </w:p>
    <w:p w:rsidR="00B14ECE" w:rsidRPr="004A5340" w:rsidRDefault="00B14ECE" w:rsidP="004A5340">
      <w:pPr>
        <w:pStyle w:val="ListParagraph"/>
        <w:rPr>
          <w:rFonts w:ascii="Verdana" w:hAnsi="Verdana"/>
          <w:sz w:val="18"/>
          <w:szCs w:val="18"/>
        </w:rPr>
      </w:pPr>
    </w:p>
    <w:p w:rsidR="00B14ECE" w:rsidRPr="004A5340" w:rsidRDefault="00B14ECE" w:rsidP="004A5340">
      <w:pPr>
        <w:pStyle w:val="ListParagraph"/>
        <w:numPr>
          <w:ilvl w:val="0"/>
          <w:numId w:val="1"/>
        </w:numPr>
        <w:spacing w:after="120" w:line="240" w:lineRule="auto"/>
        <w:rPr>
          <w:rFonts w:ascii="Verdana" w:hAnsi="Verdana"/>
          <w:sz w:val="18"/>
          <w:szCs w:val="18"/>
        </w:rPr>
      </w:pPr>
      <w:r w:rsidRPr="004A5340">
        <w:rPr>
          <w:rFonts w:ascii="Verdana" w:hAnsi="Verdana"/>
          <w:sz w:val="18"/>
          <w:szCs w:val="18"/>
        </w:rPr>
        <w:t>A one-time allowance of up to $1,500 to travel to St. Louis to begin studies as an Academy scholar; and</w:t>
      </w:r>
    </w:p>
    <w:p w:rsidR="00B14ECE" w:rsidRPr="004A5340" w:rsidRDefault="00B14ECE" w:rsidP="004A5340">
      <w:pPr>
        <w:pStyle w:val="ListParagraph"/>
        <w:rPr>
          <w:rFonts w:ascii="Verdana" w:hAnsi="Verdana"/>
          <w:sz w:val="18"/>
          <w:szCs w:val="18"/>
        </w:rPr>
      </w:pPr>
    </w:p>
    <w:p w:rsidR="00B14ECE" w:rsidRPr="004A5340" w:rsidRDefault="00B14ECE" w:rsidP="004A5340">
      <w:pPr>
        <w:pStyle w:val="ListParagraph"/>
        <w:numPr>
          <w:ilvl w:val="0"/>
          <w:numId w:val="1"/>
        </w:numPr>
        <w:spacing w:after="120" w:line="240" w:lineRule="auto"/>
        <w:rPr>
          <w:rFonts w:ascii="Verdana" w:hAnsi="Verdana"/>
          <w:sz w:val="18"/>
          <w:szCs w:val="18"/>
        </w:rPr>
      </w:pPr>
      <w:r w:rsidRPr="004A5340">
        <w:rPr>
          <w:rFonts w:ascii="Verdana" w:hAnsi="Verdana"/>
          <w:sz w:val="18"/>
          <w:szCs w:val="18"/>
        </w:rPr>
        <w:t>An annual travel allowance of up to $2000 for a trip back to his/her alma mater.</w:t>
      </w:r>
    </w:p>
    <w:p w:rsidR="00B14ECE" w:rsidRPr="004A5340" w:rsidRDefault="00B14ECE" w:rsidP="004A5340">
      <w:pPr>
        <w:spacing w:after="120" w:line="240" w:lineRule="auto"/>
        <w:rPr>
          <w:rFonts w:ascii="Verdana" w:hAnsi="Verdana"/>
          <w:sz w:val="18"/>
          <w:szCs w:val="18"/>
        </w:rPr>
      </w:pPr>
    </w:p>
    <w:p w:rsidR="00B14ECE" w:rsidRPr="004A5340" w:rsidRDefault="00B14ECE" w:rsidP="004A5340">
      <w:pPr>
        <w:spacing w:after="120" w:line="240" w:lineRule="auto"/>
        <w:rPr>
          <w:rFonts w:ascii="Verdana" w:hAnsi="Verdana"/>
          <w:sz w:val="18"/>
          <w:szCs w:val="18"/>
        </w:rPr>
      </w:pPr>
      <w:r w:rsidRPr="004A5340">
        <w:rPr>
          <w:rFonts w:ascii="Verdana" w:hAnsi="Verdana"/>
          <w:sz w:val="18"/>
          <w:szCs w:val="18"/>
        </w:rPr>
        <w:t>Note: If the applicant is admitted to the doctoral or master’s degree program but not to the McDonnell Academic. He/she may receive whatever financial assistance the degree programme offers.</w:t>
      </w:r>
    </w:p>
    <w:p w:rsidR="00B14ECE" w:rsidRPr="004A5340" w:rsidRDefault="00B14ECE" w:rsidP="004A5340">
      <w:pPr>
        <w:spacing w:after="120" w:line="240" w:lineRule="auto"/>
        <w:rPr>
          <w:rFonts w:ascii="Verdana" w:hAnsi="Verdana"/>
          <w:sz w:val="18"/>
          <w:szCs w:val="18"/>
        </w:rPr>
      </w:pPr>
    </w:p>
    <w:p w:rsidR="00B14ECE" w:rsidRDefault="00B14ECE"/>
    <w:sectPr w:rsidR="00B14ECE" w:rsidSect="00FD3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612"/>
    <w:multiLevelType w:val="hybridMultilevel"/>
    <w:tmpl w:val="4AC4CF8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B30021"/>
    <w:multiLevelType w:val="hybridMultilevel"/>
    <w:tmpl w:val="CBBC798A"/>
    <w:lvl w:ilvl="0" w:tplc="64220CA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340"/>
    <w:rsid w:val="00087BD7"/>
    <w:rsid w:val="00433248"/>
    <w:rsid w:val="004A5340"/>
    <w:rsid w:val="00542314"/>
    <w:rsid w:val="005A4D01"/>
    <w:rsid w:val="008F1A1C"/>
    <w:rsid w:val="009C5EE1"/>
    <w:rsid w:val="00A16820"/>
    <w:rsid w:val="00B14ECE"/>
    <w:rsid w:val="00F76883"/>
    <w:rsid w:val="00FD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BD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53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F1A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lobal.wustl.edu/mcdonnell-academy/admis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315</Words>
  <Characters>1802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COLLABORATION  OFFICE</dc:title>
  <dc:subject/>
  <dc:creator>TKC</dc:creator>
  <cp:keywords/>
  <dc:description/>
  <cp:lastModifiedBy>Ritu</cp:lastModifiedBy>
  <cp:revision>2</cp:revision>
  <dcterms:created xsi:type="dcterms:W3CDTF">2016-10-25T11:14:00Z</dcterms:created>
  <dcterms:modified xsi:type="dcterms:W3CDTF">2016-10-25T11:14:00Z</dcterms:modified>
</cp:coreProperties>
</file>