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A6" w:rsidRPr="00D0190B" w:rsidRDefault="00626BA6" w:rsidP="004502F9">
      <w:pPr>
        <w:ind w:hanging="540"/>
        <w:jc w:val="both"/>
        <w:rPr>
          <w:rFonts w:ascii="Times New Roman" w:hAnsi="Times New Roman" w:cs="Times New Roman"/>
          <w:b/>
          <w:color w:val="000000"/>
          <w:sz w:val="16"/>
          <w:szCs w:val="24"/>
        </w:rPr>
      </w:pPr>
    </w:p>
    <w:p w:rsidR="00626BA6" w:rsidRDefault="00626BA6" w:rsidP="00AE7602">
      <w:pPr>
        <w:jc w:val="both"/>
        <w:rPr>
          <w:rFonts w:ascii="Times New Roman" w:hAnsi="Times New Roman" w:cs="Times New Roman"/>
          <w:b/>
          <w:color w:val="000000"/>
          <w:sz w:val="24"/>
          <w:szCs w:val="24"/>
        </w:rPr>
      </w:pPr>
    </w:p>
    <w:p w:rsidR="00626BA6" w:rsidRDefault="00626BA6" w:rsidP="00AE7602">
      <w:pPr>
        <w:jc w:val="both"/>
        <w:rPr>
          <w:rFonts w:ascii="Times New Roman" w:hAnsi="Times New Roman" w:cs="Times New Roman"/>
          <w:b/>
          <w:color w:val="000000"/>
          <w:sz w:val="24"/>
          <w:szCs w:val="24"/>
        </w:rPr>
      </w:pPr>
    </w:p>
    <w:p w:rsidR="00626BA6" w:rsidRDefault="00626BA6" w:rsidP="00AE7602">
      <w:pPr>
        <w:jc w:val="both"/>
        <w:rPr>
          <w:rFonts w:ascii="Times New Roman" w:hAnsi="Times New Roman" w:cs="Times New Roman"/>
          <w:b/>
          <w:color w:val="000000"/>
          <w:sz w:val="24"/>
          <w:szCs w:val="24"/>
        </w:rPr>
      </w:pPr>
    </w:p>
    <w:p w:rsidR="00626BA6" w:rsidRDefault="00626BA6" w:rsidP="00AE7602">
      <w:pPr>
        <w:jc w:val="both"/>
        <w:rPr>
          <w:rFonts w:ascii="Times New Roman" w:hAnsi="Times New Roman" w:cs="Times New Roman"/>
          <w:b/>
          <w:color w:val="000000"/>
          <w:sz w:val="24"/>
          <w:szCs w:val="24"/>
        </w:rPr>
      </w:pPr>
    </w:p>
    <w:p w:rsidR="00626BA6" w:rsidRDefault="00626BA6" w:rsidP="00AE7602">
      <w:pPr>
        <w:jc w:val="both"/>
        <w:rPr>
          <w:rFonts w:ascii="Times New Roman" w:hAnsi="Times New Roman" w:cs="Times New Roman"/>
          <w:b/>
          <w:color w:val="000000"/>
          <w:sz w:val="24"/>
          <w:szCs w:val="24"/>
        </w:rPr>
      </w:pPr>
    </w:p>
    <w:p w:rsidR="00626BA6" w:rsidRDefault="00626BA6" w:rsidP="00AE760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Acad.III/PQ/1070/2015/</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24</w:t>
      </w:r>
      <w:r w:rsidRPr="00206E52">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April, 2015</w:t>
      </w:r>
    </w:p>
    <w:p w:rsidR="00626BA6" w:rsidRDefault="00626BA6" w:rsidP="00A11C9A">
      <w:pPr>
        <w:spacing w:after="0" w:line="240" w:lineRule="auto"/>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626BA6" w:rsidRDefault="00626BA6" w:rsidP="00A11C9A">
      <w:pPr>
        <w:spacing w:after="0" w:line="240" w:lineRule="auto"/>
        <w:ind w:hanging="540"/>
        <w:jc w:val="both"/>
        <w:rPr>
          <w:rFonts w:ascii="Times New Roman" w:hAnsi="Times New Roman" w:cs="Times New Roman"/>
          <w:b/>
          <w:color w:val="000000"/>
          <w:sz w:val="24"/>
          <w:szCs w:val="24"/>
        </w:rPr>
      </w:pPr>
    </w:p>
    <w:p w:rsidR="00626BA6" w:rsidRDefault="00626BA6" w:rsidP="00206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Shri P. K. Singh</w:t>
      </w:r>
    </w:p>
    <w:p w:rsidR="00626BA6" w:rsidRDefault="00626BA6" w:rsidP="00206E52">
      <w:pPr>
        <w:pStyle w:val="NoSpacing"/>
        <w:tabs>
          <w:tab w:val="left" w:pos="3801"/>
        </w:tabs>
        <w:jc w:val="both"/>
        <w:rPr>
          <w:rFonts w:ascii="Times New Roman" w:hAnsi="Times New Roman" w:cs="Times New Roman"/>
          <w:sz w:val="24"/>
          <w:szCs w:val="24"/>
        </w:rPr>
      </w:pPr>
      <w:r>
        <w:rPr>
          <w:rFonts w:ascii="Times New Roman" w:hAnsi="Times New Roman" w:cs="Times New Roman"/>
          <w:sz w:val="24"/>
          <w:szCs w:val="24"/>
        </w:rPr>
        <w:t>Under Secretary (CU-II)</w:t>
      </w:r>
    </w:p>
    <w:p w:rsidR="00626BA6" w:rsidRDefault="00626BA6" w:rsidP="00206E52">
      <w:pPr>
        <w:pStyle w:val="NoSpacing"/>
        <w:jc w:val="both"/>
        <w:rPr>
          <w:rFonts w:ascii="Times New Roman" w:hAnsi="Times New Roman" w:cs="Times New Roman"/>
          <w:sz w:val="24"/>
          <w:szCs w:val="24"/>
        </w:rPr>
      </w:pPr>
      <w:r>
        <w:rPr>
          <w:rFonts w:ascii="Times New Roman" w:hAnsi="Times New Roman" w:cs="Times New Roman"/>
          <w:sz w:val="24"/>
          <w:szCs w:val="24"/>
        </w:rPr>
        <w:t>Department of Higher Education</w:t>
      </w:r>
    </w:p>
    <w:p w:rsidR="00626BA6" w:rsidRDefault="00626BA6" w:rsidP="00206E52">
      <w:pPr>
        <w:pStyle w:val="NoSpacing"/>
        <w:jc w:val="both"/>
        <w:rPr>
          <w:rFonts w:ascii="Times New Roman" w:hAnsi="Times New Roman" w:cs="Times New Roman"/>
          <w:sz w:val="24"/>
          <w:szCs w:val="24"/>
        </w:rPr>
      </w:pPr>
      <w:r>
        <w:rPr>
          <w:rFonts w:ascii="Times New Roman" w:hAnsi="Times New Roman" w:cs="Times New Roman"/>
          <w:sz w:val="24"/>
          <w:szCs w:val="24"/>
        </w:rPr>
        <w:t>Ministry of Human Resource Development</w:t>
      </w:r>
    </w:p>
    <w:p w:rsidR="00626BA6" w:rsidRDefault="00626BA6" w:rsidP="00206E52">
      <w:pPr>
        <w:pStyle w:val="NoSpacing"/>
        <w:jc w:val="both"/>
        <w:rPr>
          <w:rFonts w:ascii="Times New Roman" w:hAnsi="Times New Roman" w:cs="Times New Roman"/>
          <w:b/>
          <w:sz w:val="24"/>
          <w:szCs w:val="24"/>
        </w:rPr>
      </w:pPr>
      <w:r>
        <w:rPr>
          <w:rFonts w:ascii="Times New Roman" w:hAnsi="Times New Roman" w:cs="Times New Roman"/>
          <w:sz w:val="24"/>
          <w:szCs w:val="24"/>
        </w:rPr>
        <w:t>Shastri Bhavan</w:t>
      </w:r>
    </w:p>
    <w:p w:rsidR="00626BA6" w:rsidRDefault="00626BA6" w:rsidP="00206E52">
      <w:pPr>
        <w:pStyle w:val="NoSpacing"/>
        <w:jc w:val="both"/>
        <w:rPr>
          <w:rFonts w:ascii="Times New Roman" w:hAnsi="Times New Roman" w:cs="Times New Roman"/>
          <w:b/>
          <w:sz w:val="24"/>
          <w:szCs w:val="24"/>
        </w:rPr>
      </w:pPr>
      <w:r>
        <w:rPr>
          <w:rFonts w:ascii="Times New Roman" w:hAnsi="Times New Roman" w:cs="Times New Roman"/>
          <w:b/>
          <w:sz w:val="24"/>
          <w:szCs w:val="24"/>
        </w:rPr>
        <w:t>NEW DELHI-110 001</w:t>
      </w:r>
    </w:p>
    <w:p w:rsidR="00626BA6" w:rsidRDefault="00626BA6" w:rsidP="004502F9">
      <w:pPr>
        <w:pStyle w:val="BodyText3"/>
        <w:ind w:right="0"/>
        <w:rPr>
          <w:b w:val="0"/>
          <w:color w:val="000000"/>
          <w:szCs w:val="24"/>
        </w:rPr>
      </w:pPr>
    </w:p>
    <w:p w:rsidR="00626BA6" w:rsidRDefault="00626BA6" w:rsidP="004502F9">
      <w:pPr>
        <w:pStyle w:val="BodyText3"/>
        <w:ind w:right="0"/>
        <w:rPr>
          <w:b w:val="0"/>
          <w:color w:val="000000"/>
          <w:szCs w:val="24"/>
        </w:rPr>
      </w:pPr>
    </w:p>
    <w:p w:rsidR="00626BA6" w:rsidRDefault="00626BA6" w:rsidP="004047D9">
      <w:pPr>
        <w:pStyle w:val="BodyText3"/>
        <w:ind w:left="1440" w:right="0" w:hanging="1440"/>
        <w:rPr>
          <w:b w:val="0"/>
          <w:bCs/>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Sabha Unstarred Question No. 300 to be answered on 27.04.2015 regarding ‘JNU Tie up with other Universities’.</w:t>
      </w:r>
    </w:p>
    <w:p w:rsidR="00626BA6" w:rsidRDefault="00626BA6" w:rsidP="004502F9">
      <w:pPr>
        <w:pStyle w:val="Normsl"/>
        <w:spacing w:line="360" w:lineRule="auto"/>
        <w:ind w:right="0"/>
        <w:jc w:val="both"/>
        <w:rPr>
          <w:b w:val="0"/>
          <w:bCs/>
          <w:color w:val="000000"/>
          <w:sz w:val="24"/>
          <w:szCs w:val="24"/>
        </w:rPr>
      </w:pPr>
    </w:p>
    <w:p w:rsidR="00626BA6" w:rsidRDefault="00626BA6" w:rsidP="004502F9">
      <w:pPr>
        <w:pStyle w:val="Normsl"/>
        <w:spacing w:line="360" w:lineRule="auto"/>
        <w:ind w:right="0"/>
        <w:jc w:val="both"/>
        <w:rPr>
          <w:b w:val="0"/>
          <w:bCs/>
          <w:color w:val="000000"/>
          <w:sz w:val="24"/>
          <w:szCs w:val="24"/>
        </w:rPr>
      </w:pPr>
      <w:r>
        <w:rPr>
          <w:b w:val="0"/>
          <w:bCs/>
          <w:color w:val="000000"/>
          <w:sz w:val="24"/>
          <w:szCs w:val="24"/>
        </w:rPr>
        <w:t xml:space="preserve">Dear Sir, </w:t>
      </w:r>
    </w:p>
    <w:p w:rsidR="00626BA6" w:rsidRDefault="00626BA6" w:rsidP="00DB0BE3">
      <w:pPr>
        <w:pStyle w:val="Normsl"/>
        <w:ind w:right="0"/>
        <w:jc w:val="both"/>
        <w:rPr>
          <w:b w:val="0"/>
          <w:bCs/>
          <w:color w:val="000000"/>
          <w:sz w:val="24"/>
          <w:szCs w:val="24"/>
        </w:rPr>
      </w:pPr>
      <w:r>
        <w:rPr>
          <w:b w:val="0"/>
          <w:bCs/>
          <w:color w:val="000000"/>
          <w:sz w:val="24"/>
          <w:szCs w:val="24"/>
        </w:rPr>
        <w:tab/>
        <w:t xml:space="preserve">Please refer to your e-mail dated 23.04.2015 on the subject cited above. </w:t>
      </w:r>
    </w:p>
    <w:p w:rsidR="00626BA6" w:rsidRDefault="00626BA6" w:rsidP="004502F9">
      <w:pPr>
        <w:pStyle w:val="Normsl"/>
        <w:ind w:right="0"/>
        <w:jc w:val="both"/>
        <w:rPr>
          <w:b w:val="0"/>
          <w:color w:val="000000"/>
          <w:sz w:val="24"/>
          <w:szCs w:val="24"/>
        </w:rPr>
      </w:pPr>
    </w:p>
    <w:p w:rsidR="00626BA6" w:rsidRDefault="00626BA6" w:rsidP="00A26776">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Rajya Sabha Question for further action at your end. </w:t>
      </w:r>
    </w:p>
    <w:p w:rsidR="00626BA6" w:rsidRDefault="00626BA6" w:rsidP="00A26776">
      <w:pPr>
        <w:pStyle w:val="Normsl"/>
        <w:ind w:right="0"/>
        <w:jc w:val="both"/>
        <w:rPr>
          <w:b w:val="0"/>
          <w:color w:val="000000"/>
          <w:sz w:val="24"/>
          <w:szCs w:val="24"/>
        </w:rPr>
      </w:pPr>
    </w:p>
    <w:p w:rsidR="00626BA6" w:rsidRDefault="00626BA6"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626BA6" w:rsidRDefault="00626BA6" w:rsidP="004502F9">
      <w:pPr>
        <w:pStyle w:val="Normsl"/>
        <w:ind w:right="0"/>
        <w:jc w:val="right"/>
        <w:rPr>
          <w:b w:val="0"/>
          <w:bCs/>
          <w:color w:val="000000"/>
          <w:sz w:val="24"/>
          <w:szCs w:val="24"/>
        </w:rPr>
      </w:pPr>
      <w:r>
        <w:rPr>
          <w:b w:val="0"/>
          <w:bCs/>
          <w:color w:val="000000"/>
          <w:sz w:val="24"/>
          <w:szCs w:val="24"/>
        </w:rPr>
        <w:t xml:space="preserve">Yours faithfully, </w:t>
      </w:r>
    </w:p>
    <w:p w:rsidR="00626BA6" w:rsidRDefault="00626BA6" w:rsidP="004502F9">
      <w:pPr>
        <w:pStyle w:val="Normsl"/>
        <w:ind w:right="0"/>
        <w:jc w:val="right"/>
        <w:rPr>
          <w:b w:val="0"/>
          <w:bCs/>
          <w:color w:val="000000"/>
          <w:sz w:val="24"/>
          <w:szCs w:val="24"/>
        </w:rPr>
      </w:pPr>
    </w:p>
    <w:p w:rsidR="00626BA6" w:rsidRDefault="00626BA6" w:rsidP="004502F9">
      <w:pPr>
        <w:pStyle w:val="Normsl"/>
        <w:ind w:right="0"/>
        <w:jc w:val="right"/>
        <w:rPr>
          <w:b w:val="0"/>
          <w:bCs/>
          <w:color w:val="000000"/>
          <w:sz w:val="24"/>
          <w:szCs w:val="24"/>
        </w:rPr>
      </w:pPr>
    </w:p>
    <w:p w:rsidR="00626BA6" w:rsidRDefault="00626BA6" w:rsidP="004502F9">
      <w:pPr>
        <w:pStyle w:val="Normsl"/>
        <w:ind w:right="0"/>
        <w:jc w:val="right"/>
        <w:rPr>
          <w:b w:val="0"/>
          <w:bCs/>
          <w:color w:val="000000"/>
          <w:sz w:val="24"/>
          <w:szCs w:val="24"/>
        </w:rPr>
      </w:pPr>
    </w:p>
    <w:p w:rsidR="00626BA6" w:rsidRPr="000B31DB" w:rsidRDefault="00626BA6" w:rsidP="004502F9">
      <w:pPr>
        <w:pStyle w:val="Normsl"/>
        <w:ind w:right="0"/>
        <w:jc w:val="right"/>
        <w:rPr>
          <w:color w:val="000000"/>
          <w:sz w:val="24"/>
          <w:szCs w:val="24"/>
        </w:rPr>
      </w:pPr>
      <w:r w:rsidRPr="000B31DB">
        <w:rPr>
          <w:color w:val="000000"/>
          <w:sz w:val="24"/>
          <w:szCs w:val="24"/>
        </w:rPr>
        <w:t>(</w:t>
      </w:r>
      <w:r>
        <w:rPr>
          <w:color w:val="000000"/>
          <w:sz w:val="24"/>
          <w:szCs w:val="24"/>
        </w:rPr>
        <w:t>YASHWANT SINGH</w:t>
      </w:r>
      <w:r w:rsidRPr="000B31DB">
        <w:rPr>
          <w:color w:val="000000"/>
          <w:sz w:val="24"/>
          <w:szCs w:val="24"/>
        </w:rPr>
        <w:t>)</w:t>
      </w:r>
    </w:p>
    <w:p w:rsidR="00626BA6" w:rsidRPr="00C42934" w:rsidRDefault="00626BA6" w:rsidP="004502F9">
      <w:pPr>
        <w:pStyle w:val="NoSpacing"/>
        <w:jc w:val="right"/>
        <w:rPr>
          <w:rFonts w:ascii="Times New Roman" w:hAnsi="Times New Roman" w:cs="Times New Roman"/>
          <w:bCs/>
          <w:sz w:val="24"/>
          <w:szCs w:val="24"/>
        </w:rPr>
      </w:pPr>
      <w:r w:rsidRPr="000B31DB">
        <w:rPr>
          <w:b/>
          <w:sz w:val="24"/>
          <w:szCs w:val="24"/>
        </w:rPr>
        <w:t xml:space="preserve">                                                       </w:t>
      </w:r>
      <w:r w:rsidRPr="00C42934">
        <w:rPr>
          <w:rFonts w:ascii="Times New Roman" w:hAnsi="Times New Roman" w:cs="Times New Roman"/>
          <w:bCs/>
          <w:sz w:val="24"/>
          <w:szCs w:val="24"/>
        </w:rPr>
        <w:t>OSD</w:t>
      </w:r>
    </w:p>
    <w:p w:rsidR="00626BA6" w:rsidRDefault="00626BA6" w:rsidP="004502F9">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Encl: </w:t>
      </w:r>
      <w:r>
        <w:rPr>
          <w:rFonts w:ascii="Times New Roman" w:hAnsi="Times New Roman" w:cs="Times New Roman"/>
          <w:bCs/>
          <w:color w:val="000000"/>
          <w:sz w:val="24"/>
          <w:szCs w:val="24"/>
        </w:rPr>
        <w:t>As above.</w:t>
      </w:r>
    </w:p>
    <w:p w:rsidR="00626BA6" w:rsidRDefault="00626BA6" w:rsidP="00B400F0">
      <w:pPr>
        <w:rPr>
          <w:rFonts w:ascii="Times New Roman" w:hAnsi="Times New Roman"/>
          <w:sz w:val="24"/>
          <w:szCs w:val="24"/>
        </w:rPr>
      </w:pPr>
      <w:r>
        <w:rPr>
          <w:rFonts w:ascii="Times New Roman" w:hAnsi="Times New Roman"/>
          <w:bCs/>
          <w:sz w:val="24"/>
          <w:szCs w:val="24"/>
        </w:rPr>
        <w:t xml:space="preserve">CC: </w:t>
      </w:r>
      <w:r w:rsidRPr="00F37711">
        <w:rPr>
          <w:rFonts w:ascii="Times New Roman" w:hAnsi="Times New Roman"/>
          <w:bCs/>
          <w:sz w:val="24"/>
          <w:szCs w:val="24"/>
        </w:rPr>
        <w:t>P</w:t>
      </w:r>
      <w:r>
        <w:rPr>
          <w:rFonts w:ascii="Times New Roman" w:hAnsi="Times New Roman"/>
          <w:sz w:val="24"/>
          <w:szCs w:val="24"/>
        </w:rPr>
        <w:t>S to Registrar --- For kind information of the Registrar.</w:t>
      </w:r>
    </w:p>
    <w:p w:rsidR="00626BA6" w:rsidRPr="00624C84" w:rsidRDefault="00626BA6" w:rsidP="006757FA">
      <w:pPr>
        <w:spacing w:after="0" w:line="240" w:lineRule="auto"/>
        <w:jc w:val="center"/>
        <w:rPr>
          <w:rFonts w:ascii="Kruti Dev 010" w:hAnsi="Kruti Dev 010" w:cs="Kruti Dev 010"/>
          <w:b/>
          <w:bCs/>
          <w:sz w:val="36"/>
          <w:szCs w:val="36"/>
        </w:rPr>
      </w:pPr>
      <w:r>
        <w:rPr>
          <w:rFonts w:ascii="Times New Roman" w:hAnsi="Times New Roman"/>
          <w:sz w:val="24"/>
          <w:szCs w:val="24"/>
        </w:rPr>
        <w:br w:type="page"/>
      </w:r>
      <w:r w:rsidRPr="00624C84">
        <w:rPr>
          <w:rFonts w:ascii="Kruti Dev 010" w:hAnsi="Kruti Dev 010" w:cs="Kruti Dev 010"/>
          <w:b/>
          <w:bCs/>
          <w:sz w:val="38"/>
          <w:szCs w:val="38"/>
        </w:rPr>
        <w:t>tokgjyky usg: fo'ofo|ky;</w:t>
      </w:r>
    </w:p>
    <w:p w:rsidR="00626BA6" w:rsidRPr="00624C84" w:rsidRDefault="00626BA6" w:rsidP="006757F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626BA6" w:rsidRDefault="00626BA6" w:rsidP="006757F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626BA6" w:rsidRPr="007456F9" w:rsidRDefault="00626BA6" w:rsidP="00DD11E3">
      <w:pPr>
        <w:pStyle w:val="Title"/>
        <w:ind w:right="-18"/>
        <w:rPr>
          <w:rFonts w:ascii="Times New Roman" w:hAnsi="Times New Roman"/>
          <w:sz w:val="32"/>
          <w:szCs w:val="24"/>
        </w:rPr>
      </w:pPr>
      <w:r>
        <w:rPr>
          <w:rFonts w:ascii="Times New Roman" w:hAnsi="Times New Roman"/>
          <w:sz w:val="32"/>
          <w:szCs w:val="24"/>
        </w:rPr>
        <w:t xml:space="preserve">              </w:t>
      </w:r>
    </w:p>
    <w:p w:rsidR="00626BA6" w:rsidRDefault="00626BA6" w:rsidP="00DB0BE3">
      <w:pPr>
        <w:pStyle w:val="BodyText3"/>
        <w:ind w:left="720" w:right="0"/>
        <w:rPr>
          <w:b w:val="0"/>
          <w:bCs/>
          <w:color w:val="000000"/>
          <w:szCs w:val="24"/>
        </w:rPr>
      </w:pP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Sabha Unstarred Question No. 300 to be answered on 27.04.2015 regarding ‘JNU Tie up with other Universities’.</w:t>
      </w:r>
    </w:p>
    <w:p w:rsidR="00626BA6" w:rsidRPr="00982A6F" w:rsidRDefault="00626BA6" w:rsidP="00DD11E3">
      <w:pPr>
        <w:pStyle w:val="BodyText3"/>
        <w:pBdr>
          <w:bottom w:val="single" w:sz="12" w:space="0" w:color="auto"/>
        </w:pBdr>
        <w:ind w:right="0"/>
        <w:rPr>
          <w:color w:val="000000"/>
          <w:szCs w:val="24"/>
        </w:rPr>
      </w:pPr>
      <w:r w:rsidRPr="00982A6F">
        <w:rPr>
          <w:color w:val="000000"/>
          <w:szCs w:val="24"/>
        </w:rPr>
        <w:tab/>
      </w:r>
      <w:r w:rsidRPr="00982A6F">
        <w:rPr>
          <w:color w:val="000000"/>
          <w:szCs w:val="24"/>
        </w:rPr>
        <w:tab/>
        <w:t xml:space="preserve"> </w:t>
      </w:r>
    </w:p>
    <w:p w:rsidR="00626BA6" w:rsidRDefault="00626BA6" w:rsidP="00DD11E3">
      <w:pPr>
        <w:pStyle w:val="BodyText3"/>
        <w:ind w:right="0"/>
        <w:rPr>
          <w:b w:val="0"/>
          <w:color w:val="000000"/>
          <w:szCs w:val="24"/>
        </w:rPr>
      </w:pPr>
    </w:p>
    <w:p w:rsidR="00626BA6" w:rsidRDefault="00626BA6" w:rsidP="00DD11E3">
      <w:pPr>
        <w:pStyle w:val="BodyText3"/>
        <w:ind w:right="0"/>
        <w:rPr>
          <w:b w:val="0"/>
          <w:color w:val="000000"/>
          <w:szCs w:val="24"/>
        </w:rPr>
      </w:pPr>
    </w:p>
    <w:p w:rsidR="00626BA6" w:rsidRDefault="00626BA6" w:rsidP="00DD11E3">
      <w:pPr>
        <w:pStyle w:val="ListParagraph"/>
        <w:tabs>
          <w:tab w:val="left" w:pos="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Q. (a)</w:t>
      </w:r>
      <w:r>
        <w:rPr>
          <w:rFonts w:ascii="Times New Roman" w:hAnsi="Times New Roman" w:cs="Times New Roman"/>
          <w:b/>
          <w:sz w:val="24"/>
          <w:szCs w:val="24"/>
        </w:rPr>
        <w:tab/>
        <w:t xml:space="preserve">Whether the Jawaharlal Nehru University (JNU) is trying with other Universities in the county for climate change studies; and </w:t>
      </w:r>
    </w:p>
    <w:p w:rsidR="00626BA6" w:rsidRDefault="00626BA6" w:rsidP="00DD11E3">
      <w:pPr>
        <w:pStyle w:val="ListParagraph"/>
        <w:tabs>
          <w:tab w:val="left" w:pos="0"/>
        </w:tabs>
        <w:spacing w:after="0" w:line="240" w:lineRule="auto"/>
        <w:ind w:left="0"/>
        <w:jc w:val="both"/>
        <w:rPr>
          <w:rFonts w:ascii="Times New Roman" w:hAnsi="Times New Roman" w:cs="Times New Roman"/>
          <w:b/>
          <w:sz w:val="24"/>
          <w:szCs w:val="24"/>
        </w:rPr>
      </w:pPr>
    </w:p>
    <w:p w:rsidR="00626BA6" w:rsidRPr="00C50598" w:rsidRDefault="00626BA6" w:rsidP="00DD11E3">
      <w:pPr>
        <w:pStyle w:val="ListParagraph"/>
        <w:tabs>
          <w:tab w:val="left" w:pos="0"/>
        </w:tabs>
        <w:spacing w:after="0" w:line="240" w:lineRule="auto"/>
        <w:ind w:hanging="720"/>
        <w:jc w:val="both"/>
        <w:rPr>
          <w:rFonts w:ascii="Times New Roman" w:hAnsi="Times New Roman" w:cs="Times New Roman"/>
          <w:bCs/>
          <w:sz w:val="24"/>
          <w:szCs w:val="24"/>
        </w:rPr>
      </w:pPr>
      <w:r w:rsidRPr="00F700C9">
        <w:rPr>
          <w:rFonts w:ascii="Times New Roman" w:hAnsi="Times New Roman" w:cs="Times New Roman"/>
          <w:bCs/>
          <w:sz w:val="24"/>
          <w:szCs w:val="24"/>
        </w:rPr>
        <w:t>Reply:</w:t>
      </w:r>
      <w:r>
        <w:rPr>
          <w:rFonts w:ascii="Times New Roman" w:hAnsi="Times New Roman" w:cs="Times New Roman"/>
          <w:b/>
          <w:sz w:val="24"/>
          <w:szCs w:val="24"/>
        </w:rPr>
        <w:tab/>
      </w:r>
      <w:r w:rsidRPr="00C50598">
        <w:rPr>
          <w:rFonts w:ascii="Times New Roman" w:hAnsi="Times New Roman" w:cs="Times New Roman"/>
          <w:bCs/>
          <w:sz w:val="24"/>
          <w:szCs w:val="24"/>
        </w:rPr>
        <w:t>Jawaharlal Nehru University had taken an initiative to form a four partner consortium of Universities to address the issue of Himalayan cryosphere and climate change.  On 13 February 2012, a MoU was signed by the heads of the Jawaharlal Nehru University, Sikkim University, University of Kashmir and University of Jammu, Jammu. Knowing that the Himalayan glaciers are one of the most sensitive parameter</w:t>
      </w:r>
      <w:r>
        <w:rPr>
          <w:rFonts w:ascii="Times New Roman" w:hAnsi="Times New Roman" w:cs="Times New Roman"/>
          <w:bCs/>
          <w:sz w:val="24"/>
          <w:szCs w:val="24"/>
        </w:rPr>
        <w:t>s</w:t>
      </w:r>
      <w:r w:rsidRPr="00C50598">
        <w:rPr>
          <w:rFonts w:ascii="Times New Roman" w:hAnsi="Times New Roman" w:cs="Times New Roman"/>
          <w:bCs/>
          <w:sz w:val="24"/>
          <w:szCs w:val="24"/>
        </w:rPr>
        <w:t xml:space="preserve"> to evaluate for climate change, this consortium was christened as: </w:t>
      </w:r>
      <w:r w:rsidRPr="006C281C">
        <w:rPr>
          <w:rFonts w:ascii="Times New Roman" w:hAnsi="Times New Roman" w:cs="Times New Roman"/>
          <w:b/>
          <w:sz w:val="24"/>
          <w:szCs w:val="24"/>
        </w:rPr>
        <w:t>Inter-University</w:t>
      </w:r>
      <w:r>
        <w:rPr>
          <w:rFonts w:ascii="Times New Roman" w:hAnsi="Times New Roman" w:cs="Times New Roman"/>
          <w:b/>
          <w:sz w:val="24"/>
          <w:szCs w:val="24"/>
        </w:rPr>
        <w:t xml:space="preserve"> </w:t>
      </w:r>
      <w:r w:rsidRPr="006C281C">
        <w:rPr>
          <w:rFonts w:ascii="Times New Roman" w:hAnsi="Times New Roman" w:cs="Times New Roman"/>
          <w:b/>
          <w:sz w:val="24"/>
          <w:szCs w:val="24"/>
        </w:rPr>
        <w:t xml:space="preserve">Consortium on Cryosphere and Climate Change (IUCCCC; see </w:t>
      </w:r>
      <w:hyperlink r:id="rId7" w:history="1">
        <w:r w:rsidRPr="006C281C">
          <w:rPr>
            <w:rStyle w:val="Hyperlink"/>
            <w:rFonts w:ascii="Times New Roman" w:hAnsi="Times New Roman"/>
            <w:b/>
            <w:sz w:val="24"/>
            <w:szCs w:val="24"/>
          </w:rPr>
          <w:t>www.iucccc.in</w:t>
        </w:r>
      </w:hyperlink>
      <w:r w:rsidRPr="006C281C">
        <w:rPr>
          <w:rFonts w:ascii="Times New Roman" w:hAnsi="Times New Roman" w:cs="Times New Roman"/>
          <w:b/>
          <w:sz w:val="24"/>
          <w:szCs w:val="24"/>
        </w:rPr>
        <w:t>).</w:t>
      </w:r>
      <w:r w:rsidRPr="00C50598">
        <w:rPr>
          <w:rFonts w:ascii="Times New Roman" w:hAnsi="Times New Roman" w:cs="Times New Roman"/>
          <w:bCs/>
          <w:sz w:val="24"/>
          <w:szCs w:val="24"/>
        </w:rPr>
        <w:t xml:space="preserve"> These universities are best suited for the purpose of addressing the cryosphere climate change issues. </w:t>
      </w:r>
    </w:p>
    <w:p w:rsidR="00626BA6" w:rsidRDefault="00626BA6" w:rsidP="00DD11E3">
      <w:pPr>
        <w:pStyle w:val="ListParagraph"/>
        <w:tabs>
          <w:tab w:val="left" w:pos="720"/>
        </w:tabs>
        <w:spacing w:after="0" w:line="240" w:lineRule="auto"/>
        <w:ind w:hanging="720"/>
        <w:jc w:val="both"/>
        <w:rPr>
          <w:rFonts w:ascii="Times New Roman" w:hAnsi="Times New Roman" w:cs="Times New Roman"/>
          <w:b/>
          <w:sz w:val="24"/>
          <w:szCs w:val="24"/>
        </w:rPr>
      </w:pPr>
    </w:p>
    <w:p w:rsidR="00626BA6" w:rsidRDefault="00626BA6" w:rsidP="00DD11E3">
      <w:pPr>
        <w:pStyle w:val="ListParagraph"/>
        <w:tabs>
          <w:tab w:val="left" w:pos="720"/>
        </w:tabs>
        <w:spacing w:after="0" w:line="240" w:lineRule="auto"/>
        <w:ind w:hanging="720"/>
        <w:jc w:val="both"/>
        <w:rPr>
          <w:rFonts w:ascii="Times New Roman" w:hAnsi="Times New Roman" w:cs="Times New Roman"/>
          <w:b/>
          <w:sz w:val="24"/>
          <w:szCs w:val="24"/>
        </w:rPr>
      </w:pPr>
    </w:p>
    <w:p w:rsidR="00626BA6" w:rsidRDefault="00626BA6" w:rsidP="00DD11E3">
      <w:pPr>
        <w:pStyle w:val="ListParagraph"/>
        <w:tabs>
          <w:tab w:val="left" w:pos="720"/>
        </w:tabs>
        <w:spacing w:after="0" w:line="240" w:lineRule="auto"/>
        <w:ind w:hanging="720"/>
        <w:jc w:val="both"/>
        <w:rPr>
          <w:rFonts w:ascii="Times New Roman" w:hAnsi="Times New Roman" w:cs="Times New Roman"/>
          <w:b/>
          <w:sz w:val="24"/>
          <w:szCs w:val="24"/>
        </w:rPr>
      </w:pPr>
    </w:p>
    <w:p w:rsidR="00626BA6" w:rsidRDefault="00626BA6" w:rsidP="00DD11E3">
      <w:pPr>
        <w:pStyle w:val="ListParagraph"/>
        <w:tabs>
          <w:tab w:val="left" w:pos="72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Q. (b)</w:t>
      </w:r>
      <w:r>
        <w:rPr>
          <w:rFonts w:ascii="Times New Roman" w:hAnsi="Times New Roman" w:cs="Times New Roman"/>
          <w:b/>
          <w:sz w:val="24"/>
          <w:szCs w:val="24"/>
        </w:rPr>
        <w:tab/>
        <w:t>If so, the details thereof and the progress made, so far with each University?</w:t>
      </w:r>
    </w:p>
    <w:p w:rsidR="00626BA6" w:rsidRPr="00C46C7B" w:rsidRDefault="00626BA6" w:rsidP="00DD11E3">
      <w:pPr>
        <w:pStyle w:val="ListParagraph"/>
        <w:tabs>
          <w:tab w:val="left" w:pos="720"/>
        </w:tabs>
        <w:spacing w:after="0" w:line="240" w:lineRule="auto"/>
        <w:ind w:hanging="720"/>
        <w:jc w:val="both"/>
        <w:rPr>
          <w:rFonts w:ascii="Times New Roman" w:hAnsi="Times New Roman" w:cs="Times New Roman"/>
          <w:sz w:val="24"/>
          <w:szCs w:val="24"/>
        </w:rPr>
      </w:pPr>
    </w:p>
    <w:p w:rsidR="00626BA6" w:rsidRDefault="00626BA6" w:rsidP="00DD11E3">
      <w:pPr>
        <w:tabs>
          <w:tab w:val="left" w:pos="720"/>
        </w:tabs>
        <w:ind w:left="720" w:hanging="720"/>
        <w:jc w:val="both"/>
        <w:rPr>
          <w:rFonts w:ascii="Times New Roman" w:hAnsi="Times New Roman" w:cs="Times New Roman"/>
          <w:bCs/>
          <w:sz w:val="24"/>
          <w:szCs w:val="24"/>
        </w:rPr>
      </w:pPr>
      <w:r>
        <w:rPr>
          <w:rFonts w:ascii="Times New Roman" w:hAnsi="Times New Roman" w:cs="Times New Roman"/>
          <w:bCs/>
          <w:sz w:val="24"/>
          <w:szCs w:val="24"/>
        </w:rPr>
        <w:t>Reply:</w:t>
      </w:r>
      <w:r>
        <w:rPr>
          <w:rFonts w:ascii="Times New Roman" w:hAnsi="Times New Roman" w:cs="Times New Roman"/>
          <w:bCs/>
          <w:sz w:val="24"/>
          <w:szCs w:val="24"/>
        </w:rPr>
        <w:tab/>
      </w:r>
      <w:r w:rsidRPr="00C50598">
        <w:rPr>
          <w:rFonts w:ascii="Times New Roman" w:hAnsi="Times New Roman" w:cs="Times New Roman"/>
          <w:bCs/>
          <w:sz w:val="24"/>
          <w:szCs w:val="24"/>
        </w:rPr>
        <w:t>Jawaharlal Nehru University</w:t>
      </w:r>
      <w:r>
        <w:rPr>
          <w:rFonts w:ascii="Times New Roman" w:hAnsi="Times New Roman" w:cs="Times New Roman"/>
          <w:bCs/>
          <w:sz w:val="24"/>
          <w:szCs w:val="24"/>
        </w:rPr>
        <w:t xml:space="preserve">-coordinated Consortium currently implements DST-CCP funded project entitled: </w:t>
      </w:r>
      <w:r w:rsidRPr="006C281C">
        <w:rPr>
          <w:rFonts w:ascii="Times New Roman" w:hAnsi="Times New Roman" w:cs="Times New Roman"/>
          <w:b/>
          <w:sz w:val="24"/>
          <w:szCs w:val="24"/>
        </w:rPr>
        <w:t>The Himalayan Cryosphere: Science &amp; Society</w:t>
      </w:r>
      <w:r>
        <w:rPr>
          <w:rFonts w:ascii="Times New Roman" w:hAnsi="Times New Roman" w:cs="Times New Roman"/>
          <w:bCs/>
          <w:sz w:val="24"/>
          <w:szCs w:val="24"/>
        </w:rPr>
        <w:t xml:space="preserve">. This will enable setting-up of the cutting-edge scientific equipments over five years period including laboratories for capacity building to be shared among the consortium member universities. This will be shared with other relevant institutions with similar research interests. Each university has identified benchmark glaciers to make holistic scientific study w.r.t. to possible effects of climate change and societal responses thereto. </w:t>
      </w:r>
    </w:p>
    <w:p w:rsidR="00626BA6" w:rsidRDefault="00626BA6" w:rsidP="00DD11E3">
      <w:pPr>
        <w:pStyle w:val="ListParagraph"/>
        <w:tabs>
          <w:tab w:val="left" w:pos="720"/>
        </w:tabs>
        <w:spacing w:after="0" w:line="240" w:lineRule="auto"/>
        <w:ind w:hanging="720"/>
        <w:jc w:val="center"/>
        <w:rPr>
          <w:rFonts w:ascii="Times New Roman" w:hAnsi="Times New Roman"/>
          <w:b/>
          <w:sz w:val="24"/>
          <w:szCs w:val="24"/>
        </w:rPr>
      </w:pPr>
      <w:r>
        <w:t>____________________</w:t>
      </w:r>
    </w:p>
    <w:sectPr w:rsidR="00626BA6"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BA6" w:rsidRDefault="00626BA6" w:rsidP="00AF1574">
      <w:pPr>
        <w:pStyle w:val="ListParagraph"/>
        <w:spacing w:after="0" w:line="240" w:lineRule="auto"/>
      </w:pPr>
      <w:r>
        <w:separator/>
      </w:r>
    </w:p>
  </w:endnote>
  <w:endnote w:type="continuationSeparator" w:id="0">
    <w:p w:rsidR="00626BA6" w:rsidRDefault="00626BA6"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BA6" w:rsidRDefault="00626BA6" w:rsidP="00AF1574">
      <w:pPr>
        <w:pStyle w:val="ListParagraph"/>
        <w:spacing w:after="0" w:line="240" w:lineRule="auto"/>
      </w:pPr>
      <w:r>
        <w:separator/>
      </w:r>
    </w:p>
  </w:footnote>
  <w:footnote w:type="continuationSeparator" w:id="0">
    <w:p w:rsidR="00626BA6" w:rsidRDefault="00626BA6"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FB5CBE"/>
    <w:multiLevelType w:val="hybridMultilevel"/>
    <w:tmpl w:val="9672355E"/>
    <w:lvl w:ilvl="0" w:tplc="0409000F">
      <w:start w:val="1"/>
      <w:numFmt w:val="decimal"/>
      <w:lvlText w:val="%1."/>
      <w:lvlJc w:val="left"/>
      <w:pPr>
        <w:ind w:left="1627" w:hanging="360"/>
      </w:pPr>
      <w:rPr>
        <w:rFonts w:cs="Times New Roman"/>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2">
    <w:nsid w:val="284D52E0"/>
    <w:multiLevelType w:val="hybridMultilevel"/>
    <w:tmpl w:val="1F5C6F2C"/>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DEF06E9"/>
    <w:multiLevelType w:val="hybridMultilevel"/>
    <w:tmpl w:val="9672355E"/>
    <w:lvl w:ilvl="0" w:tplc="0409000F">
      <w:start w:val="1"/>
      <w:numFmt w:val="decimal"/>
      <w:lvlText w:val="%1."/>
      <w:lvlJc w:val="left"/>
      <w:pPr>
        <w:ind w:left="1627" w:hanging="360"/>
      </w:pPr>
      <w:rPr>
        <w:rFonts w:cs="Times New Roman"/>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3165C"/>
    <w:rsid w:val="00051F04"/>
    <w:rsid w:val="00071E46"/>
    <w:rsid w:val="00073B01"/>
    <w:rsid w:val="000745DA"/>
    <w:rsid w:val="00095078"/>
    <w:rsid w:val="000A6042"/>
    <w:rsid w:val="000A72B8"/>
    <w:rsid w:val="000B31DB"/>
    <w:rsid w:val="000B4F14"/>
    <w:rsid w:val="001204C1"/>
    <w:rsid w:val="00131A60"/>
    <w:rsid w:val="00185FFD"/>
    <w:rsid w:val="00186164"/>
    <w:rsid w:val="00187B05"/>
    <w:rsid w:val="001B5129"/>
    <w:rsid w:val="001C28B5"/>
    <w:rsid w:val="002007E3"/>
    <w:rsid w:val="00206E52"/>
    <w:rsid w:val="00226368"/>
    <w:rsid w:val="00227BCA"/>
    <w:rsid w:val="00230299"/>
    <w:rsid w:val="00262472"/>
    <w:rsid w:val="00285030"/>
    <w:rsid w:val="00287B24"/>
    <w:rsid w:val="002C6C35"/>
    <w:rsid w:val="002E79D1"/>
    <w:rsid w:val="002F08CE"/>
    <w:rsid w:val="00306BBC"/>
    <w:rsid w:val="003079C9"/>
    <w:rsid w:val="003254A8"/>
    <w:rsid w:val="003343DD"/>
    <w:rsid w:val="00360C2C"/>
    <w:rsid w:val="00362A9D"/>
    <w:rsid w:val="00370021"/>
    <w:rsid w:val="00370FF9"/>
    <w:rsid w:val="00375A10"/>
    <w:rsid w:val="00375D81"/>
    <w:rsid w:val="00385FD1"/>
    <w:rsid w:val="003867BE"/>
    <w:rsid w:val="00387C4A"/>
    <w:rsid w:val="0039049B"/>
    <w:rsid w:val="003B2AD7"/>
    <w:rsid w:val="003C1459"/>
    <w:rsid w:val="003D0472"/>
    <w:rsid w:val="003D4D61"/>
    <w:rsid w:val="003E1EA0"/>
    <w:rsid w:val="003F0D85"/>
    <w:rsid w:val="003F2B99"/>
    <w:rsid w:val="0040040A"/>
    <w:rsid w:val="004047D9"/>
    <w:rsid w:val="00405596"/>
    <w:rsid w:val="00431E1D"/>
    <w:rsid w:val="00443DAD"/>
    <w:rsid w:val="004502F9"/>
    <w:rsid w:val="0048303A"/>
    <w:rsid w:val="004941FD"/>
    <w:rsid w:val="00495294"/>
    <w:rsid w:val="004B0B52"/>
    <w:rsid w:val="004B2B04"/>
    <w:rsid w:val="004B59CD"/>
    <w:rsid w:val="004B6C87"/>
    <w:rsid w:val="004D46BF"/>
    <w:rsid w:val="004D5CC2"/>
    <w:rsid w:val="004F223C"/>
    <w:rsid w:val="00507658"/>
    <w:rsid w:val="00515FF1"/>
    <w:rsid w:val="00527054"/>
    <w:rsid w:val="00531DC6"/>
    <w:rsid w:val="005504AB"/>
    <w:rsid w:val="00562F5D"/>
    <w:rsid w:val="00563147"/>
    <w:rsid w:val="00596733"/>
    <w:rsid w:val="005B3C06"/>
    <w:rsid w:val="005C0754"/>
    <w:rsid w:val="005C6756"/>
    <w:rsid w:val="005D096F"/>
    <w:rsid w:val="005D5245"/>
    <w:rsid w:val="005F7FD5"/>
    <w:rsid w:val="00604AC0"/>
    <w:rsid w:val="0060640C"/>
    <w:rsid w:val="0061476C"/>
    <w:rsid w:val="00617AD1"/>
    <w:rsid w:val="00624C84"/>
    <w:rsid w:val="00626BA6"/>
    <w:rsid w:val="00647466"/>
    <w:rsid w:val="00654013"/>
    <w:rsid w:val="006757FA"/>
    <w:rsid w:val="00682D51"/>
    <w:rsid w:val="00686A13"/>
    <w:rsid w:val="00695623"/>
    <w:rsid w:val="006A6B36"/>
    <w:rsid w:val="006C281C"/>
    <w:rsid w:val="006D062C"/>
    <w:rsid w:val="006D566B"/>
    <w:rsid w:val="006E26B3"/>
    <w:rsid w:val="006F21DD"/>
    <w:rsid w:val="006F7D49"/>
    <w:rsid w:val="00707C09"/>
    <w:rsid w:val="0072618B"/>
    <w:rsid w:val="0073272C"/>
    <w:rsid w:val="007456F9"/>
    <w:rsid w:val="007461B1"/>
    <w:rsid w:val="0075357E"/>
    <w:rsid w:val="00754774"/>
    <w:rsid w:val="00762ACD"/>
    <w:rsid w:val="0077626D"/>
    <w:rsid w:val="00776FBD"/>
    <w:rsid w:val="0078173C"/>
    <w:rsid w:val="007A6D6C"/>
    <w:rsid w:val="007B64CC"/>
    <w:rsid w:val="007D12F2"/>
    <w:rsid w:val="007D5474"/>
    <w:rsid w:val="007D783F"/>
    <w:rsid w:val="007E02AC"/>
    <w:rsid w:val="007E3940"/>
    <w:rsid w:val="00805311"/>
    <w:rsid w:val="00811ED2"/>
    <w:rsid w:val="00815207"/>
    <w:rsid w:val="00822236"/>
    <w:rsid w:val="00826C80"/>
    <w:rsid w:val="00856178"/>
    <w:rsid w:val="00862593"/>
    <w:rsid w:val="008641F9"/>
    <w:rsid w:val="008675CA"/>
    <w:rsid w:val="00870E23"/>
    <w:rsid w:val="0087410A"/>
    <w:rsid w:val="0087569B"/>
    <w:rsid w:val="00885341"/>
    <w:rsid w:val="008A3268"/>
    <w:rsid w:val="008A58CE"/>
    <w:rsid w:val="008C0225"/>
    <w:rsid w:val="008C5FBB"/>
    <w:rsid w:val="008E1A27"/>
    <w:rsid w:val="008F740B"/>
    <w:rsid w:val="009120AD"/>
    <w:rsid w:val="00914220"/>
    <w:rsid w:val="0091652D"/>
    <w:rsid w:val="00935B6A"/>
    <w:rsid w:val="00937610"/>
    <w:rsid w:val="009767EF"/>
    <w:rsid w:val="00982A6F"/>
    <w:rsid w:val="00991967"/>
    <w:rsid w:val="009B5259"/>
    <w:rsid w:val="009C1E6D"/>
    <w:rsid w:val="009E6B03"/>
    <w:rsid w:val="009F728F"/>
    <w:rsid w:val="00A0174D"/>
    <w:rsid w:val="00A11C9A"/>
    <w:rsid w:val="00A14849"/>
    <w:rsid w:val="00A26776"/>
    <w:rsid w:val="00A91A6C"/>
    <w:rsid w:val="00A9256C"/>
    <w:rsid w:val="00A96729"/>
    <w:rsid w:val="00AA44F9"/>
    <w:rsid w:val="00AB2733"/>
    <w:rsid w:val="00AB2CCF"/>
    <w:rsid w:val="00AB3883"/>
    <w:rsid w:val="00AC0C9B"/>
    <w:rsid w:val="00AD074B"/>
    <w:rsid w:val="00AE7602"/>
    <w:rsid w:val="00AF1574"/>
    <w:rsid w:val="00B0163A"/>
    <w:rsid w:val="00B167C6"/>
    <w:rsid w:val="00B23CFF"/>
    <w:rsid w:val="00B24833"/>
    <w:rsid w:val="00B400F0"/>
    <w:rsid w:val="00B52476"/>
    <w:rsid w:val="00B56F44"/>
    <w:rsid w:val="00B574D2"/>
    <w:rsid w:val="00B75E37"/>
    <w:rsid w:val="00B84E43"/>
    <w:rsid w:val="00BA47D3"/>
    <w:rsid w:val="00BC001C"/>
    <w:rsid w:val="00BE1C1E"/>
    <w:rsid w:val="00BE52B9"/>
    <w:rsid w:val="00BF6F92"/>
    <w:rsid w:val="00C13E5C"/>
    <w:rsid w:val="00C1667E"/>
    <w:rsid w:val="00C21F60"/>
    <w:rsid w:val="00C23346"/>
    <w:rsid w:val="00C31494"/>
    <w:rsid w:val="00C32846"/>
    <w:rsid w:val="00C34EC2"/>
    <w:rsid w:val="00C37FD1"/>
    <w:rsid w:val="00C41ACB"/>
    <w:rsid w:val="00C42934"/>
    <w:rsid w:val="00C46C7B"/>
    <w:rsid w:val="00C50598"/>
    <w:rsid w:val="00C540B4"/>
    <w:rsid w:val="00C635FD"/>
    <w:rsid w:val="00C66679"/>
    <w:rsid w:val="00C7677C"/>
    <w:rsid w:val="00C7789F"/>
    <w:rsid w:val="00CB7B4D"/>
    <w:rsid w:val="00CC496F"/>
    <w:rsid w:val="00CE37A3"/>
    <w:rsid w:val="00CF1D12"/>
    <w:rsid w:val="00CF21E5"/>
    <w:rsid w:val="00CF52BF"/>
    <w:rsid w:val="00D0190B"/>
    <w:rsid w:val="00D10F38"/>
    <w:rsid w:val="00D3621A"/>
    <w:rsid w:val="00D4477E"/>
    <w:rsid w:val="00D56005"/>
    <w:rsid w:val="00D67CFE"/>
    <w:rsid w:val="00D749A5"/>
    <w:rsid w:val="00D821E3"/>
    <w:rsid w:val="00D91131"/>
    <w:rsid w:val="00DB0BE3"/>
    <w:rsid w:val="00DB47E8"/>
    <w:rsid w:val="00DB69EA"/>
    <w:rsid w:val="00DC62EC"/>
    <w:rsid w:val="00DD11E3"/>
    <w:rsid w:val="00DD1526"/>
    <w:rsid w:val="00DE4A9B"/>
    <w:rsid w:val="00DE5D42"/>
    <w:rsid w:val="00DF3238"/>
    <w:rsid w:val="00DF66B8"/>
    <w:rsid w:val="00E30716"/>
    <w:rsid w:val="00E3334B"/>
    <w:rsid w:val="00E3608A"/>
    <w:rsid w:val="00E378DC"/>
    <w:rsid w:val="00E54DED"/>
    <w:rsid w:val="00E62363"/>
    <w:rsid w:val="00EC0F87"/>
    <w:rsid w:val="00F06063"/>
    <w:rsid w:val="00F140FE"/>
    <w:rsid w:val="00F143C0"/>
    <w:rsid w:val="00F37711"/>
    <w:rsid w:val="00F417E9"/>
    <w:rsid w:val="00F507D4"/>
    <w:rsid w:val="00F62BCC"/>
    <w:rsid w:val="00F700C9"/>
    <w:rsid w:val="00F71945"/>
    <w:rsid w:val="00F748EB"/>
    <w:rsid w:val="00F87F73"/>
    <w:rsid w:val="00FA09A2"/>
    <w:rsid w:val="00FA0C27"/>
    <w:rsid w:val="00FB0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4502F9"/>
    <w:pPr>
      <w:spacing w:after="0" w:line="240" w:lineRule="auto"/>
      <w:ind w:right="-1440"/>
      <w:jc w:val="both"/>
    </w:pPr>
    <w:rPr>
      <w:rFonts w:ascii="Times New Roman" w:hAnsi="Times New Roman" w:cs="Times New Roman"/>
      <w:b/>
      <w:sz w:val="24"/>
      <w:szCs w:val="20"/>
    </w:rPr>
  </w:style>
  <w:style w:type="character" w:customStyle="1" w:styleId="BodyText3Char">
    <w:name w:val="Body Text 3 Char"/>
    <w:basedOn w:val="DefaultParagraphFont"/>
    <w:link w:val="BodyText3"/>
    <w:uiPriority w:val="99"/>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cs="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 w:type="character" w:styleId="Hyperlink">
    <w:name w:val="Hyperlink"/>
    <w:basedOn w:val="DefaultParagraphFont"/>
    <w:uiPriority w:val="99"/>
    <w:rsid w:val="00DD11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ccc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388</Words>
  <Characters>2213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2015-04-24T05:07:00Z</cp:lastPrinted>
  <dcterms:created xsi:type="dcterms:W3CDTF">2015-04-24T10:58:00Z</dcterms:created>
  <dcterms:modified xsi:type="dcterms:W3CDTF">2015-04-24T10:58:00Z</dcterms:modified>
</cp:coreProperties>
</file>