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96" w:rsidRPr="00D0190B" w:rsidRDefault="004F5C96" w:rsidP="004502F9">
      <w:pPr>
        <w:ind w:hanging="540"/>
        <w:jc w:val="both"/>
        <w:rPr>
          <w:rFonts w:ascii="Times New Roman" w:hAnsi="Times New Roman"/>
          <w:b/>
          <w:color w:val="000000"/>
          <w:sz w:val="16"/>
          <w:szCs w:val="24"/>
        </w:rPr>
      </w:pPr>
    </w:p>
    <w:p w:rsidR="004F5C96" w:rsidRDefault="004F5C96" w:rsidP="00AE7602">
      <w:pPr>
        <w:jc w:val="both"/>
        <w:rPr>
          <w:rFonts w:ascii="Times New Roman" w:hAnsi="Times New Roman"/>
          <w:b/>
          <w:color w:val="000000"/>
          <w:sz w:val="24"/>
          <w:szCs w:val="24"/>
        </w:rPr>
      </w:pPr>
    </w:p>
    <w:p w:rsidR="004F5C96" w:rsidRDefault="004F5C96" w:rsidP="00AE7602">
      <w:pPr>
        <w:jc w:val="both"/>
        <w:rPr>
          <w:rFonts w:ascii="Times New Roman" w:hAnsi="Times New Roman"/>
          <w:b/>
          <w:color w:val="000000"/>
          <w:sz w:val="24"/>
          <w:szCs w:val="24"/>
        </w:rPr>
      </w:pPr>
    </w:p>
    <w:p w:rsidR="004F5C96" w:rsidRDefault="004F5C96" w:rsidP="00AE7602">
      <w:pPr>
        <w:jc w:val="both"/>
        <w:rPr>
          <w:rFonts w:ascii="Times New Roman" w:hAnsi="Times New Roman"/>
          <w:b/>
          <w:color w:val="000000"/>
          <w:sz w:val="24"/>
          <w:szCs w:val="24"/>
        </w:rPr>
      </w:pPr>
    </w:p>
    <w:p w:rsidR="004F5C96" w:rsidRDefault="004F5C96" w:rsidP="00AE7602">
      <w:pPr>
        <w:jc w:val="both"/>
        <w:rPr>
          <w:rFonts w:ascii="Times New Roman" w:hAnsi="Times New Roman"/>
          <w:b/>
          <w:color w:val="000000"/>
          <w:sz w:val="24"/>
          <w:szCs w:val="24"/>
        </w:rPr>
      </w:pPr>
    </w:p>
    <w:p w:rsidR="004F5C96" w:rsidRDefault="004F5C96" w:rsidP="00AE7602">
      <w:pPr>
        <w:jc w:val="both"/>
        <w:rPr>
          <w:rFonts w:ascii="Times New Roman" w:hAnsi="Times New Roman"/>
          <w:b/>
          <w:color w:val="000000"/>
          <w:sz w:val="24"/>
          <w:szCs w:val="24"/>
        </w:rPr>
      </w:pPr>
      <w:r>
        <w:rPr>
          <w:rFonts w:ascii="Times New Roman" w:hAnsi="Times New Roman"/>
          <w:b/>
          <w:color w:val="000000"/>
          <w:sz w:val="24"/>
          <w:szCs w:val="24"/>
        </w:rPr>
        <w:t>No. Acad.III/PQ/1066/2015/</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13</w:t>
      </w:r>
      <w:r w:rsidRPr="00420B1D">
        <w:rPr>
          <w:rFonts w:ascii="Times New Roman" w:hAnsi="Times New Roman"/>
          <w:b/>
          <w:color w:val="000000"/>
          <w:sz w:val="24"/>
          <w:szCs w:val="24"/>
          <w:vertAlign w:val="superscript"/>
        </w:rPr>
        <w:t>th</w:t>
      </w:r>
      <w:r>
        <w:rPr>
          <w:rFonts w:ascii="Times New Roman" w:hAnsi="Times New Roman"/>
          <w:b/>
          <w:color w:val="000000"/>
          <w:sz w:val="24"/>
          <w:szCs w:val="24"/>
        </w:rPr>
        <w:t xml:space="preserve"> March, 2015</w:t>
      </w:r>
    </w:p>
    <w:p w:rsidR="004F5C96" w:rsidRDefault="004F5C96"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4F5C96" w:rsidRDefault="004F5C96" w:rsidP="00254BAE">
      <w:pPr>
        <w:spacing w:after="0" w:line="240" w:lineRule="auto"/>
        <w:jc w:val="both"/>
        <w:rPr>
          <w:rFonts w:ascii="Times New Roman" w:hAnsi="Times New Roman"/>
          <w:sz w:val="24"/>
          <w:szCs w:val="24"/>
        </w:rPr>
      </w:pPr>
      <w:r>
        <w:rPr>
          <w:rFonts w:ascii="Times New Roman" w:hAnsi="Times New Roman"/>
          <w:sz w:val="24"/>
          <w:szCs w:val="24"/>
        </w:rPr>
        <w:t>Shri J.K. Dora</w:t>
      </w:r>
    </w:p>
    <w:p w:rsidR="004F5C96" w:rsidRDefault="004F5C96" w:rsidP="001E4190">
      <w:pPr>
        <w:pStyle w:val="NoSpacing"/>
        <w:tabs>
          <w:tab w:val="left" w:pos="3801"/>
        </w:tabs>
        <w:jc w:val="both"/>
        <w:rPr>
          <w:rFonts w:ascii="Times New Roman" w:hAnsi="Times New Roman"/>
          <w:sz w:val="24"/>
          <w:szCs w:val="24"/>
        </w:rPr>
      </w:pPr>
      <w:r>
        <w:rPr>
          <w:rFonts w:ascii="Times New Roman" w:hAnsi="Times New Roman"/>
          <w:sz w:val="24"/>
          <w:szCs w:val="24"/>
        </w:rPr>
        <w:t>Under Secretary</w:t>
      </w:r>
    </w:p>
    <w:p w:rsidR="004F5C96" w:rsidRDefault="004F5C96" w:rsidP="001E4190">
      <w:pPr>
        <w:pStyle w:val="NoSpacing"/>
        <w:tabs>
          <w:tab w:val="left" w:pos="3801"/>
        </w:tabs>
        <w:jc w:val="both"/>
        <w:rPr>
          <w:rFonts w:ascii="Times New Roman" w:hAnsi="Times New Roman"/>
          <w:sz w:val="24"/>
          <w:szCs w:val="24"/>
        </w:rPr>
      </w:pPr>
      <w:r>
        <w:rPr>
          <w:rFonts w:ascii="Times New Roman" w:hAnsi="Times New Roman"/>
          <w:sz w:val="24"/>
          <w:szCs w:val="24"/>
        </w:rPr>
        <w:t>Department of Biotechnology</w:t>
      </w:r>
    </w:p>
    <w:p w:rsidR="004F5C96" w:rsidRDefault="004F5C96" w:rsidP="001E4190">
      <w:pPr>
        <w:pStyle w:val="NoSpacing"/>
        <w:tabs>
          <w:tab w:val="left" w:pos="3801"/>
        </w:tabs>
        <w:jc w:val="both"/>
        <w:rPr>
          <w:rFonts w:ascii="Times New Roman" w:hAnsi="Times New Roman"/>
          <w:sz w:val="24"/>
          <w:szCs w:val="24"/>
        </w:rPr>
      </w:pPr>
      <w:r>
        <w:rPr>
          <w:rFonts w:ascii="Times New Roman" w:hAnsi="Times New Roman"/>
          <w:sz w:val="24"/>
          <w:szCs w:val="24"/>
        </w:rPr>
        <w:t>6</w:t>
      </w:r>
      <w:r w:rsidRPr="00EE59D3">
        <w:rPr>
          <w:rFonts w:ascii="Times New Roman" w:hAnsi="Times New Roman"/>
          <w:sz w:val="24"/>
          <w:szCs w:val="24"/>
          <w:vertAlign w:val="superscript"/>
        </w:rPr>
        <w:t>th</w:t>
      </w:r>
      <w:r>
        <w:rPr>
          <w:rFonts w:ascii="Times New Roman" w:hAnsi="Times New Roman"/>
          <w:sz w:val="24"/>
          <w:szCs w:val="24"/>
        </w:rPr>
        <w:t xml:space="preserve"> – 8</w:t>
      </w:r>
      <w:r w:rsidRPr="00EE59D3">
        <w:rPr>
          <w:rFonts w:ascii="Times New Roman" w:hAnsi="Times New Roman"/>
          <w:sz w:val="24"/>
          <w:szCs w:val="24"/>
          <w:vertAlign w:val="superscript"/>
        </w:rPr>
        <w:t>th</w:t>
      </w:r>
      <w:r>
        <w:rPr>
          <w:rFonts w:ascii="Times New Roman" w:hAnsi="Times New Roman"/>
          <w:sz w:val="24"/>
          <w:szCs w:val="24"/>
        </w:rPr>
        <w:t xml:space="preserve"> Floor, Block 2</w:t>
      </w:r>
    </w:p>
    <w:p w:rsidR="004F5C96" w:rsidRDefault="004F5C96" w:rsidP="00254BAE">
      <w:pPr>
        <w:pStyle w:val="NoSpacing"/>
        <w:jc w:val="both"/>
        <w:rPr>
          <w:rFonts w:ascii="Times New Roman" w:hAnsi="Times New Roman"/>
          <w:sz w:val="24"/>
          <w:szCs w:val="24"/>
        </w:rPr>
      </w:pPr>
      <w:r>
        <w:rPr>
          <w:rFonts w:ascii="Times New Roman" w:hAnsi="Times New Roman"/>
          <w:sz w:val="24"/>
          <w:szCs w:val="24"/>
        </w:rPr>
        <w:t>CGO Complex, Lodhi Road</w:t>
      </w:r>
    </w:p>
    <w:p w:rsidR="004F5C96" w:rsidRPr="00EE59D3" w:rsidRDefault="004F5C96" w:rsidP="00254BAE">
      <w:pPr>
        <w:pStyle w:val="NoSpacing"/>
        <w:jc w:val="both"/>
        <w:rPr>
          <w:rFonts w:ascii="Times New Roman" w:hAnsi="Times New Roman"/>
          <w:b/>
          <w:sz w:val="24"/>
          <w:szCs w:val="24"/>
          <w:u w:val="single"/>
        </w:rPr>
      </w:pPr>
      <w:r w:rsidRPr="00EE59D3">
        <w:rPr>
          <w:rFonts w:ascii="Times New Roman" w:hAnsi="Times New Roman"/>
          <w:b/>
          <w:sz w:val="24"/>
          <w:szCs w:val="24"/>
          <w:u w:val="single"/>
        </w:rPr>
        <w:t>New Delhi - 110003</w:t>
      </w:r>
    </w:p>
    <w:p w:rsidR="004F5C96" w:rsidRDefault="004F5C96" w:rsidP="004502F9">
      <w:pPr>
        <w:pStyle w:val="BodyText3"/>
        <w:ind w:right="0"/>
        <w:rPr>
          <w:b w:val="0"/>
          <w:color w:val="000000"/>
          <w:szCs w:val="24"/>
        </w:rPr>
      </w:pPr>
    </w:p>
    <w:p w:rsidR="004F5C96" w:rsidRDefault="004F5C96" w:rsidP="004502F9">
      <w:pPr>
        <w:pStyle w:val="BodyText3"/>
        <w:ind w:right="0"/>
        <w:rPr>
          <w:b w:val="0"/>
          <w:color w:val="000000"/>
          <w:szCs w:val="24"/>
        </w:rPr>
      </w:pPr>
    </w:p>
    <w:p w:rsidR="004F5C96" w:rsidRDefault="004F5C96"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Lok Sabha </w:t>
      </w:r>
      <w:r>
        <w:rPr>
          <w:color w:val="000000"/>
          <w:szCs w:val="24"/>
        </w:rPr>
        <w:t>Question Dy. No. 8894 for answer on 18.03.2015 asked by Shri Ch. Malla Reddy regarding “Discrimination in Pension Schemes”.</w:t>
      </w:r>
    </w:p>
    <w:p w:rsidR="004F5C96" w:rsidRPr="00DE5BF7" w:rsidRDefault="004F5C96" w:rsidP="004502F9">
      <w:pPr>
        <w:pStyle w:val="Normsl"/>
        <w:spacing w:line="360" w:lineRule="auto"/>
        <w:ind w:right="0"/>
        <w:jc w:val="both"/>
        <w:rPr>
          <w:b w:val="0"/>
          <w:bCs/>
          <w:color w:val="000000"/>
          <w:sz w:val="10"/>
          <w:szCs w:val="24"/>
        </w:rPr>
      </w:pPr>
    </w:p>
    <w:p w:rsidR="004F5C96" w:rsidRDefault="004F5C96"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4F5C96" w:rsidRPr="005618E7" w:rsidRDefault="004F5C96" w:rsidP="004502F9">
      <w:pPr>
        <w:pStyle w:val="Normsl"/>
        <w:ind w:right="0"/>
        <w:jc w:val="both"/>
        <w:rPr>
          <w:b w:val="0"/>
          <w:bCs/>
          <w:color w:val="000000"/>
          <w:sz w:val="14"/>
          <w:szCs w:val="24"/>
        </w:rPr>
      </w:pPr>
      <w:r>
        <w:rPr>
          <w:b w:val="0"/>
          <w:bCs/>
          <w:color w:val="000000"/>
          <w:sz w:val="24"/>
          <w:szCs w:val="24"/>
        </w:rPr>
        <w:tab/>
      </w:r>
    </w:p>
    <w:p w:rsidR="004F5C96" w:rsidRDefault="004F5C96" w:rsidP="004502F9">
      <w:pPr>
        <w:pStyle w:val="Normsl"/>
        <w:ind w:right="0" w:firstLine="720"/>
        <w:jc w:val="both"/>
        <w:rPr>
          <w:b w:val="0"/>
          <w:bCs/>
          <w:color w:val="000000"/>
          <w:sz w:val="24"/>
          <w:szCs w:val="24"/>
        </w:rPr>
      </w:pPr>
      <w:r>
        <w:rPr>
          <w:b w:val="0"/>
          <w:bCs/>
          <w:color w:val="000000"/>
          <w:sz w:val="24"/>
          <w:szCs w:val="24"/>
        </w:rPr>
        <w:t xml:space="preserve">Please refer to your e-mail dated 11.03.2015 on the subject cited above. </w:t>
      </w:r>
    </w:p>
    <w:p w:rsidR="004F5C96" w:rsidRDefault="004F5C96" w:rsidP="004502F9">
      <w:pPr>
        <w:pStyle w:val="Normsl"/>
        <w:ind w:right="0"/>
        <w:jc w:val="both"/>
        <w:rPr>
          <w:b w:val="0"/>
          <w:color w:val="000000"/>
          <w:sz w:val="24"/>
          <w:szCs w:val="24"/>
        </w:rPr>
      </w:pPr>
    </w:p>
    <w:p w:rsidR="004F5C96" w:rsidRDefault="004F5C96"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4F5C96" w:rsidRDefault="004F5C96" w:rsidP="0091652D">
      <w:pPr>
        <w:pStyle w:val="Normsl"/>
        <w:ind w:right="0"/>
        <w:jc w:val="both"/>
        <w:rPr>
          <w:b w:val="0"/>
          <w:color w:val="000000"/>
          <w:sz w:val="24"/>
          <w:szCs w:val="24"/>
        </w:rPr>
      </w:pPr>
    </w:p>
    <w:p w:rsidR="004F5C96" w:rsidRDefault="004F5C96"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4F5C96" w:rsidRDefault="004F5C96" w:rsidP="0091652D">
      <w:pPr>
        <w:pStyle w:val="Normsl"/>
        <w:spacing w:line="360" w:lineRule="auto"/>
        <w:ind w:right="0"/>
        <w:jc w:val="both"/>
        <w:rPr>
          <w:b w:val="0"/>
          <w:color w:val="000000"/>
          <w:sz w:val="24"/>
          <w:szCs w:val="24"/>
        </w:rPr>
      </w:pPr>
    </w:p>
    <w:p w:rsidR="004F5C96" w:rsidRDefault="004F5C96" w:rsidP="004502F9">
      <w:pPr>
        <w:pStyle w:val="Normsl"/>
        <w:ind w:right="0"/>
        <w:jc w:val="right"/>
        <w:rPr>
          <w:b w:val="0"/>
          <w:bCs/>
          <w:color w:val="000000"/>
          <w:sz w:val="24"/>
          <w:szCs w:val="24"/>
        </w:rPr>
      </w:pPr>
      <w:r>
        <w:rPr>
          <w:b w:val="0"/>
          <w:bCs/>
          <w:color w:val="000000"/>
          <w:sz w:val="24"/>
          <w:szCs w:val="24"/>
        </w:rPr>
        <w:t xml:space="preserve">Yours faithfully, </w:t>
      </w:r>
    </w:p>
    <w:p w:rsidR="004F5C96" w:rsidRDefault="004F5C96" w:rsidP="004502F9">
      <w:pPr>
        <w:pStyle w:val="Normsl"/>
        <w:ind w:right="0"/>
        <w:jc w:val="right"/>
        <w:rPr>
          <w:b w:val="0"/>
          <w:bCs/>
          <w:color w:val="000000"/>
          <w:sz w:val="24"/>
          <w:szCs w:val="24"/>
        </w:rPr>
      </w:pPr>
    </w:p>
    <w:p w:rsidR="004F5C96" w:rsidRDefault="004F5C96" w:rsidP="004502F9">
      <w:pPr>
        <w:pStyle w:val="Normsl"/>
        <w:ind w:right="0"/>
        <w:jc w:val="right"/>
        <w:rPr>
          <w:b w:val="0"/>
          <w:bCs/>
          <w:color w:val="000000"/>
          <w:sz w:val="24"/>
          <w:szCs w:val="24"/>
        </w:rPr>
      </w:pPr>
    </w:p>
    <w:p w:rsidR="004F5C96" w:rsidRDefault="004F5C96" w:rsidP="004502F9">
      <w:pPr>
        <w:pStyle w:val="Normsl"/>
        <w:ind w:right="0"/>
        <w:jc w:val="right"/>
        <w:rPr>
          <w:b w:val="0"/>
          <w:bCs/>
          <w:color w:val="000000"/>
          <w:sz w:val="18"/>
          <w:szCs w:val="24"/>
        </w:rPr>
      </w:pPr>
    </w:p>
    <w:p w:rsidR="004F5C96" w:rsidRPr="00032DA7" w:rsidRDefault="004F5C96"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4F5C96" w:rsidRPr="0025787D" w:rsidRDefault="004F5C96"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4F5C96" w:rsidRDefault="004F5C96"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4F5C96" w:rsidRDefault="004F5C96"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4F5C96" w:rsidRDefault="004F5C96"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4F5C96" w:rsidRDefault="004F5C96" w:rsidP="00D23CE8">
      <w:pPr>
        <w:pStyle w:val="Title"/>
        <w:spacing w:line="360" w:lineRule="auto"/>
        <w:ind w:left="720" w:right="-18"/>
        <w:jc w:val="both"/>
        <w:rPr>
          <w:rFonts w:ascii="Times New Roman" w:hAnsi="Times New Roman"/>
          <w:b w:val="0"/>
          <w:sz w:val="24"/>
          <w:szCs w:val="24"/>
        </w:rPr>
      </w:pPr>
    </w:p>
    <w:p w:rsidR="004F5C96" w:rsidRPr="00624C84" w:rsidRDefault="004F5C96"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4F5C96" w:rsidRPr="00624C84" w:rsidRDefault="004F5C96"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4F5C96" w:rsidRDefault="004F5C96"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4F5C96" w:rsidRPr="007456F9" w:rsidRDefault="004F5C96" w:rsidP="00AE7602">
      <w:pPr>
        <w:pStyle w:val="Title"/>
        <w:ind w:right="-18"/>
        <w:rPr>
          <w:rFonts w:ascii="Times New Roman" w:hAnsi="Times New Roman"/>
          <w:sz w:val="32"/>
          <w:szCs w:val="24"/>
        </w:rPr>
      </w:pPr>
    </w:p>
    <w:p w:rsidR="004F5C96" w:rsidRDefault="004F5C96" w:rsidP="004502F9">
      <w:pPr>
        <w:pStyle w:val="ListParagraph"/>
        <w:tabs>
          <w:tab w:val="left" w:pos="720"/>
        </w:tabs>
        <w:spacing w:after="0" w:line="240" w:lineRule="auto"/>
        <w:ind w:hanging="720"/>
        <w:jc w:val="both"/>
        <w:rPr>
          <w:szCs w:val="24"/>
        </w:rPr>
      </w:pPr>
      <w:r>
        <w:rPr>
          <w:szCs w:val="24"/>
        </w:rPr>
        <w:tab/>
      </w:r>
    </w:p>
    <w:p w:rsidR="004F5C96" w:rsidRPr="00572216" w:rsidRDefault="004F5C96" w:rsidP="004502F9">
      <w:pPr>
        <w:pStyle w:val="ListParagraph"/>
        <w:tabs>
          <w:tab w:val="left" w:pos="720"/>
        </w:tabs>
        <w:spacing w:after="0" w:line="240" w:lineRule="auto"/>
        <w:ind w:hanging="720"/>
        <w:jc w:val="both"/>
        <w:rPr>
          <w:rFonts w:ascii="Times New Roman" w:hAnsi="Times New Roman"/>
          <w:b/>
          <w:color w:val="000000"/>
          <w:sz w:val="24"/>
          <w:szCs w:val="24"/>
        </w:rPr>
      </w:pPr>
      <w:r>
        <w:rPr>
          <w:szCs w:val="24"/>
        </w:rPr>
        <w:tab/>
      </w:r>
      <w:r w:rsidRPr="00572216">
        <w:rPr>
          <w:rFonts w:ascii="Times New Roman" w:hAnsi="Times New Roman"/>
          <w:b/>
          <w:sz w:val="24"/>
          <w:szCs w:val="24"/>
        </w:rPr>
        <w:t xml:space="preserve">Material for reply to Lok Sabha </w:t>
      </w:r>
      <w:r w:rsidRPr="00572216">
        <w:rPr>
          <w:rFonts w:ascii="Times New Roman" w:hAnsi="Times New Roman"/>
          <w:b/>
          <w:color w:val="000000"/>
          <w:sz w:val="24"/>
          <w:szCs w:val="24"/>
        </w:rPr>
        <w:t>Question Dy. No. 8894 for answer on 18.03.2015 asked by Shri Ch. Malla Reddy regarding “Discrimination in Pension Schemes”.</w:t>
      </w:r>
    </w:p>
    <w:p w:rsidR="004F5C96" w:rsidRDefault="004F5C96"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2.25pt;width:426.4pt;height:0;z-index:251658240" o:connectortype="straight"/>
        </w:pict>
      </w:r>
    </w:p>
    <w:p w:rsidR="004F5C96" w:rsidRDefault="004F5C96" w:rsidP="004502F9">
      <w:pPr>
        <w:pStyle w:val="ListParagraph"/>
        <w:tabs>
          <w:tab w:val="left" w:pos="720"/>
        </w:tabs>
        <w:spacing w:after="0" w:line="240" w:lineRule="auto"/>
        <w:ind w:hanging="720"/>
        <w:jc w:val="both"/>
        <w:rPr>
          <w:rFonts w:ascii="Times New Roman" w:hAnsi="Times New Roman"/>
          <w:b/>
          <w:sz w:val="24"/>
          <w:szCs w:val="24"/>
        </w:rPr>
      </w:pPr>
    </w:p>
    <w:p w:rsidR="004F5C96" w:rsidRPr="00F503A9" w:rsidRDefault="004F5C96"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any representation has been received by the Government regarding gross discrimination in the pension scheme that have been implemented in various autonomous Research and Development Laboratories under the administrative control of the Ministry of Science and Technology;</w:t>
      </w:r>
    </w:p>
    <w:p w:rsidR="004F5C96" w:rsidRDefault="004F5C96" w:rsidP="004502F9">
      <w:pPr>
        <w:pStyle w:val="ListParagraph"/>
        <w:tabs>
          <w:tab w:val="left" w:pos="720"/>
        </w:tabs>
        <w:spacing w:after="0" w:line="240" w:lineRule="auto"/>
        <w:ind w:left="1440" w:hanging="1440"/>
        <w:jc w:val="both"/>
        <w:rPr>
          <w:rFonts w:ascii="Times New Roman" w:hAnsi="Times New Roman"/>
          <w:sz w:val="24"/>
          <w:szCs w:val="24"/>
        </w:rPr>
      </w:pPr>
    </w:p>
    <w:p w:rsidR="004F5C96" w:rsidRPr="00660196" w:rsidRDefault="004F5C96" w:rsidP="004502F9">
      <w:pPr>
        <w:pStyle w:val="ListParagraph"/>
        <w:tabs>
          <w:tab w:val="left" w:pos="720"/>
        </w:tabs>
        <w:spacing w:after="0" w:line="240" w:lineRule="auto"/>
        <w:ind w:left="1440" w:hanging="1440"/>
        <w:jc w:val="both"/>
        <w:rPr>
          <w:rFonts w:ascii="Times New Roman" w:hAnsi="Times New Roman"/>
          <w:sz w:val="24"/>
          <w:szCs w:val="24"/>
        </w:rPr>
      </w:pPr>
    </w:p>
    <w:p w:rsidR="004F5C96" w:rsidRPr="00F503A9" w:rsidRDefault="004F5C96"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If so, the details thereof during each of the last three years and the current year, institution/laboratory-wise;</w:t>
      </w:r>
    </w:p>
    <w:p w:rsidR="004F5C96" w:rsidRDefault="004F5C96" w:rsidP="005B3C06">
      <w:pPr>
        <w:pStyle w:val="ListParagraph"/>
        <w:tabs>
          <w:tab w:val="left" w:pos="720"/>
        </w:tabs>
        <w:spacing w:after="0" w:line="240" w:lineRule="auto"/>
        <w:ind w:hanging="720"/>
        <w:jc w:val="center"/>
        <w:rPr>
          <w:rFonts w:ascii="Times New Roman" w:hAnsi="Times New Roman"/>
          <w:szCs w:val="24"/>
        </w:rPr>
      </w:pPr>
    </w:p>
    <w:p w:rsidR="004F5C96" w:rsidRPr="00785592" w:rsidRDefault="004F5C96" w:rsidP="005B3C06">
      <w:pPr>
        <w:pStyle w:val="ListParagraph"/>
        <w:tabs>
          <w:tab w:val="left" w:pos="720"/>
        </w:tabs>
        <w:spacing w:after="0" w:line="240" w:lineRule="auto"/>
        <w:ind w:hanging="720"/>
        <w:jc w:val="center"/>
        <w:rPr>
          <w:rFonts w:ascii="Times New Roman" w:hAnsi="Times New Roman"/>
          <w:szCs w:val="24"/>
        </w:rPr>
      </w:pPr>
    </w:p>
    <w:p w:rsidR="004F5C96" w:rsidRPr="00F503A9" w:rsidRDefault="004F5C96" w:rsidP="00B7288E">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c</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The reasons therefor;</w:t>
      </w:r>
    </w:p>
    <w:p w:rsidR="004F5C96" w:rsidRDefault="004F5C96" w:rsidP="00B7288E">
      <w:pPr>
        <w:pStyle w:val="ListParagraph"/>
        <w:tabs>
          <w:tab w:val="left" w:pos="720"/>
        </w:tabs>
        <w:spacing w:after="0" w:line="240" w:lineRule="auto"/>
        <w:ind w:hanging="720"/>
        <w:jc w:val="center"/>
        <w:rPr>
          <w:rFonts w:ascii="Times New Roman" w:hAnsi="Times New Roman"/>
          <w:szCs w:val="24"/>
        </w:rPr>
      </w:pPr>
    </w:p>
    <w:p w:rsidR="004F5C96" w:rsidRPr="00785592" w:rsidRDefault="004F5C96" w:rsidP="00B7288E">
      <w:pPr>
        <w:pStyle w:val="ListParagraph"/>
        <w:tabs>
          <w:tab w:val="left" w:pos="720"/>
        </w:tabs>
        <w:spacing w:after="0" w:line="240" w:lineRule="auto"/>
        <w:ind w:hanging="720"/>
        <w:jc w:val="center"/>
        <w:rPr>
          <w:rFonts w:ascii="Times New Roman" w:hAnsi="Times New Roman"/>
          <w:szCs w:val="24"/>
        </w:rPr>
      </w:pPr>
    </w:p>
    <w:p w:rsidR="004F5C96" w:rsidRPr="00F503A9" w:rsidRDefault="004F5C96" w:rsidP="00934F9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d</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The steps taken by the Government to redress the grievances of the personnel working in these laboratories?</w:t>
      </w:r>
    </w:p>
    <w:p w:rsidR="004F5C96" w:rsidRDefault="004F5C96" w:rsidP="00934F99">
      <w:pPr>
        <w:pStyle w:val="ListParagraph"/>
        <w:tabs>
          <w:tab w:val="left" w:pos="720"/>
        </w:tabs>
        <w:spacing w:after="0" w:line="240" w:lineRule="auto"/>
        <w:ind w:hanging="720"/>
        <w:jc w:val="center"/>
        <w:rPr>
          <w:rFonts w:ascii="Times New Roman" w:hAnsi="Times New Roman"/>
          <w:szCs w:val="24"/>
        </w:rPr>
      </w:pPr>
    </w:p>
    <w:p w:rsidR="004F5C96" w:rsidRPr="00785592" w:rsidRDefault="004F5C96" w:rsidP="00934F99">
      <w:pPr>
        <w:pStyle w:val="ListParagraph"/>
        <w:tabs>
          <w:tab w:val="left" w:pos="720"/>
        </w:tabs>
        <w:spacing w:after="0" w:line="240" w:lineRule="auto"/>
        <w:ind w:hanging="720"/>
        <w:jc w:val="center"/>
        <w:rPr>
          <w:rFonts w:ascii="Times New Roman" w:hAnsi="Times New Roman"/>
          <w:szCs w:val="24"/>
        </w:rPr>
      </w:pPr>
    </w:p>
    <w:p w:rsidR="004F5C96" w:rsidRPr="001F19CA" w:rsidRDefault="004F5C96" w:rsidP="006A59C9">
      <w:pPr>
        <w:spacing w:after="0"/>
        <w:ind w:left="720" w:hanging="1980"/>
        <w:jc w:val="both"/>
        <w:rPr>
          <w:rFonts w:ascii="Times New Roman" w:hAnsi="Times New Roman"/>
          <w:sz w:val="24"/>
        </w:rPr>
      </w:pPr>
      <w:r>
        <w:rPr>
          <w:rFonts w:ascii="Times New Roman" w:hAnsi="Times New Roman"/>
        </w:rPr>
        <w:t xml:space="preserve">   </w:t>
      </w:r>
      <w:r w:rsidRPr="002E50BC">
        <w:rPr>
          <w:rFonts w:ascii="Times New Roman" w:hAnsi="Times New Roman"/>
        </w:rPr>
        <w:t xml:space="preserve">  Reply(a, b, c &amp; d)</w:t>
      </w:r>
      <w:r>
        <w:rPr>
          <w:rFonts w:ascii="Times New Roman" w:hAnsi="Times New Roman"/>
          <w:sz w:val="24"/>
          <w:szCs w:val="24"/>
        </w:rPr>
        <w:tab/>
        <w:t>The question relates to autonomous bodies under the administrative control of Ministry of Science &amp; Technology and does not relate to JNU.</w:t>
      </w:r>
    </w:p>
    <w:p w:rsidR="004F5C96" w:rsidRPr="001F19CA" w:rsidRDefault="004F5C96" w:rsidP="0043720F">
      <w:pPr>
        <w:spacing w:after="0"/>
        <w:ind w:left="720" w:hanging="990"/>
        <w:jc w:val="both"/>
        <w:rPr>
          <w:rFonts w:ascii="Times New Roman" w:hAnsi="Times New Roman"/>
          <w:sz w:val="24"/>
        </w:rPr>
      </w:pPr>
    </w:p>
    <w:p w:rsidR="004F5C96" w:rsidRPr="00993908" w:rsidRDefault="004F5C96" w:rsidP="00051F04">
      <w:pPr>
        <w:pStyle w:val="ListParagraph"/>
        <w:tabs>
          <w:tab w:val="left" w:pos="720"/>
        </w:tabs>
        <w:spacing w:after="0" w:line="240" w:lineRule="auto"/>
        <w:ind w:hanging="990"/>
        <w:jc w:val="both"/>
        <w:rPr>
          <w:rFonts w:ascii="Times New Roman" w:hAnsi="Times New Roman"/>
          <w:b/>
          <w:bCs/>
          <w:sz w:val="8"/>
          <w:szCs w:val="24"/>
        </w:rPr>
      </w:pPr>
    </w:p>
    <w:p w:rsidR="004F5C96" w:rsidRPr="00562F5D" w:rsidRDefault="004F5C96" w:rsidP="00BC5DD7">
      <w:pPr>
        <w:pStyle w:val="ListParagraph"/>
        <w:tabs>
          <w:tab w:val="left" w:pos="720"/>
        </w:tabs>
        <w:spacing w:after="0" w:line="240" w:lineRule="auto"/>
        <w:ind w:hanging="720"/>
        <w:jc w:val="center"/>
        <w:rPr>
          <w:rFonts w:ascii="Times New Roman" w:hAnsi="Times New Roman"/>
        </w:rPr>
      </w:pPr>
      <w:r>
        <w:t>____________________</w:t>
      </w:r>
    </w:p>
    <w:sectPr w:rsidR="004F5C96"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96" w:rsidRDefault="004F5C96" w:rsidP="00AF1574">
      <w:pPr>
        <w:pStyle w:val="ListParagraph"/>
        <w:spacing w:after="0" w:line="240" w:lineRule="auto"/>
      </w:pPr>
      <w:r>
        <w:separator/>
      </w:r>
    </w:p>
  </w:endnote>
  <w:endnote w:type="continuationSeparator" w:id="0">
    <w:p w:rsidR="004F5C96" w:rsidRDefault="004F5C96"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96" w:rsidRDefault="004F5C96" w:rsidP="00AF1574">
      <w:pPr>
        <w:pStyle w:val="ListParagraph"/>
        <w:spacing w:after="0" w:line="240" w:lineRule="auto"/>
      </w:pPr>
      <w:r>
        <w:separator/>
      </w:r>
    </w:p>
  </w:footnote>
  <w:footnote w:type="continuationSeparator" w:id="0">
    <w:p w:rsidR="004F5C96" w:rsidRDefault="004F5C96"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CA72CA"/>
    <w:multiLevelType w:val="hybridMultilevel"/>
    <w:tmpl w:val="FBDE1452"/>
    <w:lvl w:ilvl="0" w:tplc="E0B2AC6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0A6D"/>
    <w:rsid w:val="0001329A"/>
    <w:rsid w:val="000200F5"/>
    <w:rsid w:val="00020E99"/>
    <w:rsid w:val="0002249F"/>
    <w:rsid w:val="00022CD3"/>
    <w:rsid w:val="00027CCE"/>
    <w:rsid w:val="00031220"/>
    <w:rsid w:val="0003148D"/>
    <w:rsid w:val="0003165C"/>
    <w:rsid w:val="00031CC6"/>
    <w:rsid w:val="00032DA7"/>
    <w:rsid w:val="00033ED0"/>
    <w:rsid w:val="00036BD0"/>
    <w:rsid w:val="00036DDD"/>
    <w:rsid w:val="000373D0"/>
    <w:rsid w:val="00040A38"/>
    <w:rsid w:val="00051F04"/>
    <w:rsid w:val="00057B5B"/>
    <w:rsid w:val="00062AA5"/>
    <w:rsid w:val="00063BD9"/>
    <w:rsid w:val="00064681"/>
    <w:rsid w:val="00064E55"/>
    <w:rsid w:val="0007106A"/>
    <w:rsid w:val="00071E46"/>
    <w:rsid w:val="0007247A"/>
    <w:rsid w:val="00073B01"/>
    <w:rsid w:val="00074463"/>
    <w:rsid w:val="000745DA"/>
    <w:rsid w:val="00076327"/>
    <w:rsid w:val="00076C7E"/>
    <w:rsid w:val="00082461"/>
    <w:rsid w:val="000A2443"/>
    <w:rsid w:val="000A7C66"/>
    <w:rsid w:val="000B4C0A"/>
    <w:rsid w:val="000B4F14"/>
    <w:rsid w:val="000B5F46"/>
    <w:rsid w:val="000B6CCB"/>
    <w:rsid w:val="000D5E26"/>
    <w:rsid w:val="000E01ED"/>
    <w:rsid w:val="000E1854"/>
    <w:rsid w:val="000E6BFB"/>
    <w:rsid w:val="000E7FD3"/>
    <w:rsid w:val="000F4850"/>
    <w:rsid w:val="000F4A2E"/>
    <w:rsid w:val="000F567B"/>
    <w:rsid w:val="00106588"/>
    <w:rsid w:val="00111068"/>
    <w:rsid w:val="001136EF"/>
    <w:rsid w:val="001176B3"/>
    <w:rsid w:val="00123A64"/>
    <w:rsid w:val="00125CE5"/>
    <w:rsid w:val="00126FCC"/>
    <w:rsid w:val="001312E7"/>
    <w:rsid w:val="00131A60"/>
    <w:rsid w:val="00137EE6"/>
    <w:rsid w:val="00141EE3"/>
    <w:rsid w:val="00151670"/>
    <w:rsid w:val="0015624E"/>
    <w:rsid w:val="00163F8D"/>
    <w:rsid w:val="0017429D"/>
    <w:rsid w:val="00186164"/>
    <w:rsid w:val="001875C7"/>
    <w:rsid w:val="00187B05"/>
    <w:rsid w:val="00190C7A"/>
    <w:rsid w:val="001951D8"/>
    <w:rsid w:val="001B2662"/>
    <w:rsid w:val="001B4354"/>
    <w:rsid w:val="001B7E22"/>
    <w:rsid w:val="001D1FA9"/>
    <w:rsid w:val="001D2CF6"/>
    <w:rsid w:val="001D7439"/>
    <w:rsid w:val="001E0578"/>
    <w:rsid w:val="001E4190"/>
    <w:rsid w:val="001E7F55"/>
    <w:rsid w:val="001F05F0"/>
    <w:rsid w:val="001F19CA"/>
    <w:rsid w:val="001F6D75"/>
    <w:rsid w:val="002007E3"/>
    <w:rsid w:val="002057F0"/>
    <w:rsid w:val="00212A4A"/>
    <w:rsid w:val="00212CF3"/>
    <w:rsid w:val="00213B45"/>
    <w:rsid w:val="00214498"/>
    <w:rsid w:val="002145D9"/>
    <w:rsid w:val="00221D7D"/>
    <w:rsid w:val="00223CF8"/>
    <w:rsid w:val="00225A27"/>
    <w:rsid w:val="00227BCA"/>
    <w:rsid w:val="00236C0A"/>
    <w:rsid w:val="00242384"/>
    <w:rsid w:val="00243F8D"/>
    <w:rsid w:val="00251FA3"/>
    <w:rsid w:val="00254BAE"/>
    <w:rsid w:val="0025787D"/>
    <w:rsid w:val="0027154E"/>
    <w:rsid w:val="00272761"/>
    <w:rsid w:val="00276417"/>
    <w:rsid w:val="002804FE"/>
    <w:rsid w:val="0028232A"/>
    <w:rsid w:val="00284D73"/>
    <w:rsid w:val="00285030"/>
    <w:rsid w:val="00286E4B"/>
    <w:rsid w:val="002A1803"/>
    <w:rsid w:val="002A203E"/>
    <w:rsid w:val="002A7EB7"/>
    <w:rsid w:val="002B0529"/>
    <w:rsid w:val="002C528F"/>
    <w:rsid w:val="002E0939"/>
    <w:rsid w:val="002E192B"/>
    <w:rsid w:val="002E50BC"/>
    <w:rsid w:val="002F0464"/>
    <w:rsid w:val="003019A0"/>
    <w:rsid w:val="00303BE3"/>
    <w:rsid w:val="0030552A"/>
    <w:rsid w:val="00305ECA"/>
    <w:rsid w:val="00306BBC"/>
    <w:rsid w:val="00306DD2"/>
    <w:rsid w:val="003079C9"/>
    <w:rsid w:val="003254A8"/>
    <w:rsid w:val="0032594E"/>
    <w:rsid w:val="00332883"/>
    <w:rsid w:val="003343DD"/>
    <w:rsid w:val="0033474B"/>
    <w:rsid w:val="00334BE8"/>
    <w:rsid w:val="003424AC"/>
    <w:rsid w:val="003426CB"/>
    <w:rsid w:val="00350C7A"/>
    <w:rsid w:val="0035578B"/>
    <w:rsid w:val="00357D4A"/>
    <w:rsid w:val="00361359"/>
    <w:rsid w:val="00362A9D"/>
    <w:rsid w:val="00370021"/>
    <w:rsid w:val="003710B1"/>
    <w:rsid w:val="003756F7"/>
    <w:rsid w:val="0037647B"/>
    <w:rsid w:val="00382039"/>
    <w:rsid w:val="00386F05"/>
    <w:rsid w:val="00387C4A"/>
    <w:rsid w:val="0039049B"/>
    <w:rsid w:val="003959BA"/>
    <w:rsid w:val="00397098"/>
    <w:rsid w:val="0039746E"/>
    <w:rsid w:val="003A0176"/>
    <w:rsid w:val="003A250E"/>
    <w:rsid w:val="003A4740"/>
    <w:rsid w:val="003A5147"/>
    <w:rsid w:val="003A6597"/>
    <w:rsid w:val="003B2AD7"/>
    <w:rsid w:val="003B4E9F"/>
    <w:rsid w:val="003B5A16"/>
    <w:rsid w:val="003B6542"/>
    <w:rsid w:val="003C1459"/>
    <w:rsid w:val="003C7580"/>
    <w:rsid w:val="003C78C6"/>
    <w:rsid w:val="003D0472"/>
    <w:rsid w:val="003D2682"/>
    <w:rsid w:val="003D321C"/>
    <w:rsid w:val="003D4D61"/>
    <w:rsid w:val="003E0BDC"/>
    <w:rsid w:val="003E1EA0"/>
    <w:rsid w:val="003F0D85"/>
    <w:rsid w:val="003F2B99"/>
    <w:rsid w:val="0040040A"/>
    <w:rsid w:val="00403C42"/>
    <w:rsid w:val="00403F76"/>
    <w:rsid w:val="00405CAA"/>
    <w:rsid w:val="00407AD5"/>
    <w:rsid w:val="00410C02"/>
    <w:rsid w:val="004113C5"/>
    <w:rsid w:val="00414757"/>
    <w:rsid w:val="0041490B"/>
    <w:rsid w:val="00420B1D"/>
    <w:rsid w:val="00422686"/>
    <w:rsid w:val="00427797"/>
    <w:rsid w:val="00435196"/>
    <w:rsid w:val="00436C17"/>
    <w:rsid w:val="0043720F"/>
    <w:rsid w:val="00442BE8"/>
    <w:rsid w:val="00443DAD"/>
    <w:rsid w:val="004502F9"/>
    <w:rsid w:val="00450921"/>
    <w:rsid w:val="00452F31"/>
    <w:rsid w:val="0045432C"/>
    <w:rsid w:val="0045692F"/>
    <w:rsid w:val="00461110"/>
    <w:rsid w:val="00463CEC"/>
    <w:rsid w:val="004760E9"/>
    <w:rsid w:val="0048303A"/>
    <w:rsid w:val="00486358"/>
    <w:rsid w:val="004941FD"/>
    <w:rsid w:val="00494B07"/>
    <w:rsid w:val="004972A4"/>
    <w:rsid w:val="004A77D7"/>
    <w:rsid w:val="004B0B52"/>
    <w:rsid w:val="004B2B04"/>
    <w:rsid w:val="004B3362"/>
    <w:rsid w:val="004C1865"/>
    <w:rsid w:val="004C3764"/>
    <w:rsid w:val="004D5CC2"/>
    <w:rsid w:val="004E1DA8"/>
    <w:rsid w:val="004E773E"/>
    <w:rsid w:val="004F0294"/>
    <w:rsid w:val="004F3B54"/>
    <w:rsid w:val="004F5C96"/>
    <w:rsid w:val="004F6EBD"/>
    <w:rsid w:val="005000ED"/>
    <w:rsid w:val="00500BE2"/>
    <w:rsid w:val="005043BA"/>
    <w:rsid w:val="00505995"/>
    <w:rsid w:val="005143AC"/>
    <w:rsid w:val="00531DC6"/>
    <w:rsid w:val="005347BA"/>
    <w:rsid w:val="005354C2"/>
    <w:rsid w:val="0053599B"/>
    <w:rsid w:val="00535CD1"/>
    <w:rsid w:val="0054042F"/>
    <w:rsid w:val="005408CE"/>
    <w:rsid w:val="00540B5B"/>
    <w:rsid w:val="005504AB"/>
    <w:rsid w:val="005545D4"/>
    <w:rsid w:val="005573BE"/>
    <w:rsid w:val="005618E7"/>
    <w:rsid w:val="00562E28"/>
    <w:rsid w:val="00562F5D"/>
    <w:rsid w:val="00563147"/>
    <w:rsid w:val="005646B6"/>
    <w:rsid w:val="00565908"/>
    <w:rsid w:val="0056648C"/>
    <w:rsid w:val="005707D5"/>
    <w:rsid w:val="00572216"/>
    <w:rsid w:val="00577B1D"/>
    <w:rsid w:val="00583D76"/>
    <w:rsid w:val="00593C0F"/>
    <w:rsid w:val="00594D17"/>
    <w:rsid w:val="00596733"/>
    <w:rsid w:val="005B3B4A"/>
    <w:rsid w:val="005B3C06"/>
    <w:rsid w:val="005B4574"/>
    <w:rsid w:val="005B7D12"/>
    <w:rsid w:val="005C0754"/>
    <w:rsid w:val="005C2EA7"/>
    <w:rsid w:val="005C34FA"/>
    <w:rsid w:val="005C63A0"/>
    <w:rsid w:val="005C6756"/>
    <w:rsid w:val="005D096F"/>
    <w:rsid w:val="005D5245"/>
    <w:rsid w:val="005D6942"/>
    <w:rsid w:val="005E0489"/>
    <w:rsid w:val="005E2E06"/>
    <w:rsid w:val="005E4341"/>
    <w:rsid w:val="00602588"/>
    <w:rsid w:val="00604AC0"/>
    <w:rsid w:val="00607A1E"/>
    <w:rsid w:val="00610BAF"/>
    <w:rsid w:val="00612AF4"/>
    <w:rsid w:val="0061476C"/>
    <w:rsid w:val="00616ACA"/>
    <w:rsid w:val="00622438"/>
    <w:rsid w:val="00623EF1"/>
    <w:rsid w:val="00624C84"/>
    <w:rsid w:val="0063544D"/>
    <w:rsid w:val="00636F7F"/>
    <w:rsid w:val="00640D51"/>
    <w:rsid w:val="00643271"/>
    <w:rsid w:val="00647333"/>
    <w:rsid w:val="00647466"/>
    <w:rsid w:val="006534B1"/>
    <w:rsid w:val="00653C23"/>
    <w:rsid w:val="00654013"/>
    <w:rsid w:val="00655564"/>
    <w:rsid w:val="00660196"/>
    <w:rsid w:val="0067296E"/>
    <w:rsid w:val="00673A85"/>
    <w:rsid w:val="00677ED5"/>
    <w:rsid w:val="00686A13"/>
    <w:rsid w:val="006941B9"/>
    <w:rsid w:val="00695623"/>
    <w:rsid w:val="00697444"/>
    <w:rsid w:val="006A59C9"/>
    <w:rsid w:val="006A6B36"/>
    <w:rsid w:val="006A7DB1"/>
    <w:rsid w:val="006A7F1B"/>
    <w:rsid w:val="006B23D8"/>
    <w:rsid w:val="006C1A81"/>
    <w:rsid w:val="006C228B"/>
    <w:rsid w:val="006C4382"/>
    <w:rsid w:val="006D0207"/>
    <w:rsid w:val="006D2E79"/>
    <w:rsid w:val="006D7027"/>
    <w:rsid w:val="006E04C1"/>
    <w:rsid w:val="006E4221"/>
    <w:rsid w:val="006F14E8"/>
    <w:rsid w:val="006F1690"/>
    <w:rsid w:val="00715813"/>
    <w:rsid w:val="0071772B"/>
    <w:rsid w:val="0072618B"/>
    <w:rsid w:val="007308BF"/>
    <w:rsid w:val="0074543F"/>
    <w:rsid w:val="007456F9"/>
    <w:rsid w:val="007461B1"/>
    <w:rsid w:val="0075357E"/>
    <w:rsid w:val="007545FA"/>
    <w:rsid w:val="00754774"/>
    <w:rsid w:val="00754C9F"/>
    <w:rsid w:val="00761069"/>
    <w:rsid w:val="0076163E"/>
    <w:rsid w:val="00762321"/>
    <w:rsid w:val="007625BA"/>
    <w:rsid w:val="00762ACD"/>
    <w:rsid w:val="007633FB"/>
    <w:rsid w:val="00763C9D"/>
    <w:rsid w:val="0076664F"/>
    <w:rsid w:val="0077626D"/>
    <w:rsid w:val="00776F11"/>
    <w:rsid w:val="00776FBD"/>
    <w:rsid w:val="00777633"/>
    <w:rsid w:val="0078294F"/>
    <w:rsid w:val="00785592"/>
    <w:rsid w:val="0078703B"/>
    <w:rsid w:val="007930F5"/>
    <w:rsid w:val="00794D3C"/>
    <w:rsid w:val="007A1C6B"/>
    <w:rsid w:val="007A2881"/>
    <w:rsid w:val="007B0DEE"/>
    <w:rsid w:val="007B1D0B"/>
    <w:rsid w:val="007B64CC"/>
    <w:rsid w:val="007B6CED"/>
    <w:rsid w:val="007B755A"/>
    <w:rsid w:val="007C3CB1"/>
    <w:rsid w:val="007C4384"/>
    <w:rsid w:val="007D12F2"/>
    <w:rsid w:val="007D24E7"/>
    <w:rsid w:val="007D2855"/>
    <w:rsid w:val="007D652F"/>
    <w:rsid w:val="007D783F"/>
    <w:rsid w:val="007E02AC"/>
    <w:rsid w:val="007E16EA"/>
    <w:rsid w:val="007E1D47"/>
    <w:rsid w:val="007E3BA2"/>
    <w:rsid w:val="007E70FA"/>
    <w:rsid w:val="007F0E95"/>
    <w:rsid w:val="007F4847"/>
    <w:rsid w:val="007F7202"/>
    <w:rsid w:val="00804124"/>
    <w:rsid w:val="00815207"/>
    <w:rsid w:val="008208D2"/>
    <w:rsid w:val="008220BF"/>
    <w:rsid w:val="00826FDE"/>
    <w:rsid w:val="00830943"/>
    <w:rsid w:val="00845EC2"/>
    <w:rsid w:val="008520C3"/>
    <w:rsid w:val="00854D5D"/>
    <w:rsid w:val="0085650C"/>
    <w:rsid w:val="00857242"/>
    <w:rsid w:val="00862593"/>
    <w:rsid w:val="0086290A"/>
    <w:rsid w:val="0086561D"/>
    <w:rsid w:val="008675CA"/>
    <w:rsid w:val="00871A01"/>
    <w:rsid w:val="00871CF4"/>
    <w:rsid w:val="0087410A"/>
    <w:rsid w:val="00877A7B"/>
    <w:rsid w:val="00883541"/>
    <w:rsid w:val="008A3268"/>
    <w:rsid w:val="008A34C5"/>
    <w:rsid w:val="008A58CE"/>
    <w:rsid w:val="008A74A7"/>
    <w:rsid w:val="008A7FDB"/>
    <w:rsid w:val="008B0FEA"/>
    <w:rsid w:val="008B1B87"/>
    <w:rsid w:val="008B7059"/>
    <w:rsid w:val="008C293B"/>
    <w:rsid w:val="008C3387"/>
    <w:rsid w:val="008C3B5C"/>
    <w:rsid w:val="008C5FBB"/>
    <w:rsid w:val="008D62DD"/>
    <w:rsid w:val="008E0586"/>
    <w:rsid w:val="008E1A27"/>
    <w:rsid w:val="008E6662"/>
    <w:rsid w:val="008E7B24"/>
    <w:rsid w:val="008F380E"/>
    <w:rsid w:val="008F52E0"/>
    <w:rsid w:val="008F70F5"/>
    <w:rsid w:val="008F740B"/>
    <w:rsid w:val="00906013"/>
    <w:rsid w:val="00906CDF"/>
    <w:rsid w:val="00911068"/>
    <w:rsid w:val="009120AD"/>
    <w:rsid w:val="00914220"/>
    <w:rsid w:val="0091652D"/>
    <w:rsid w:val="00923873"/>
    <w:rsid w:val="00925617"/>
    <w:rsid w:val="00927811"/>
    <w:rsid w:val="00931E68"/>
    <w:rsid w:val="00934F99"/>
    <w:rsid w:val="00935B6A"/>
    <w:rsid w:val="00937610"/>
    <w:rsid w:val="00941E5E"/>
    <w:rsid w:val="00951FFB"/>
    <w:rsid w:val="0095321A"/>
    <w:rsid w:val="00953CCE"/>
    <w:rsid w:val="00954635"/>
    <w:rsid w:val="00956901"/>
    <w:rsid w:val="009666A3"/>
    <w:rsid w:val="0097525A"/>
    <w:rsid w:val="00993908"/>
    <w:rsid w:val="00996FDB"/>
    <w:rsid w:val="009A1835"/>
    <w:rsid w:val="009A54F7"/>
    <w:rsid w:val="009B0589"/>
    <w:rsid w:val="009B2598"/>
    <w:rsid w:val="009C0E26"/>
    <w:rsid w:val="009C21D5"/>
    <w:rsid w:val="009C58ED"/>
    <w:rsid w:val="009C5F06"/>
    <w:rsid w:val="009D693D"/>
    <w:rsid w:val="009E28A0"/>
    <w:rsid w:val="009E5DF8"/>
    <w:rsid w:val="009E6B03"/>
    <w:rsid w:val="009F41DE"/>
    <w:rsid w:val="009F4DF8"/>
    <w:rsid w:val="00A01A1A"/>
    <w:rsid w:val="00A038FC"/>
    <w:rsid w:val="00A11C9A"/>
    <w:rsid w:val="00A11CEC"/>
    <w:rsid w:val="00A13A29"/>
    <w:rsid w:val="00A20FA4"/>
    <w:rsid w:val="00A22387"/>
    <w:rsid w:val="00A223A3"/>
    <w:rsid w:val="00A235C6"/>
    <w:rsid w:val="00A23ECE"/>
    <w:rsid w:val="00A245EC"/>
    <w:rsid w:val="00A26183"/>
    <w:rsid w:val="00A31D93"/>
    <w:rsid w:val="00A4579C"/>
    <w:rsid w:val="00A54694"/>
    <w:rsid w:val="00A55446"/>
    <w:rsid w:val="00A564ED"/>
    <w:rsid w:val="00A60362"/>
    <w:rsid w:val="00A66C08"/>
    <w:rsid w:val="00A677E8"/>
    <w:rsid w:val="00A67CFF"/>
    <w:rsid w:val="00A9256C"/>
    <w:rsid w:val="00A93262"/>
    <w:rsid w:val="00A94441"/>
    <w:rsid w:val="00A96729"/>
    <w:rsid w:val="00AA2151"/>
    <w:rsid w:val="00AA44F9"/>
    <w:rsid w:val="00AA5205"/>
    <w:rsid w:val="00AB2733"/>
    <w:rsid w:val="00AB2CCF"/>
    <w:rsid w:val="00AC57D1"/>
    <w:rsid w:val="00AC7E20"/>
    <w:rsid w:val="00AD074B"/>
    <w:rsid w:val="00AD7AA2"/>
    <w:rsid w:val="00AE7602"/>
    <w:rsid w:val="00AF1390"/>
    <w:rsid w:val="00AF1574"/>
    <w:rsid w:val="00AF1B00"/>
    <w:rsid w:val="00AF2602"/>
    <w:rsid w:val="00AF4119"/>
    <w:rsid w:val="00B011F8"/>
    <w:rsid w:val="00B0163A"/>
    <w:rsid w:val="00B04252"/>
    <w:rsid w:val="00B04C82"/>
    <w:rsid w:val="00B07BFD"/>
    <w:rsid w:val="00B13ADE"/>
    <w:rsid w:val="00B167C6"/>
    <w:rsid w:val="00B21578"/>
    <w:rsid w:val="00B30F70"/>
    <w:rsid w:val="00B321AB"/>
    <w:rsid w:val="00B369B3"/>
    <w:rsid w:val="00B3783E"/>
    <w:rsid w:val="00B434D6"/>
    <w:rsid w:val="00B43E74"/>
    <w:rsid w:val="00B453F5"/>
    <w:rsid w:val="00B4623E"/>
    <w:rsid w:val="00B5203D"/>
    <w:rsid w:val="00B55249"/>
    <w:rsid w:val="00B56E33"/>
    <w:rsid w:val="00B61D7B"/>
    <w:rsid w:val="00B665E0"/>
    <w:rsid w:val="00B704E3"/>
    <w:rsid w:val="00B72156"/>
    <w:rsid w:val="00B7288E"/>
    <w:rsid w:val="00B74D95"/>
    <w:rsid w:val="00B7502E"/>
    <w:rsid w:val="00B7729D"/>
    <w:rsid w:val="00B85EDA"/>
    <w:rsid w:val="00B87726"/>
    <w:rsid w:val="00B90CAE"/>
    <w:rsid w:val="00B95F6F"/>
    <w:rsid w:val="00BA592A"/>
    <w:rsid w:val="00BC001C"/>
    <w:rsid w:val="00BC5DD7"/>
    <w:rsid w:val="00BD2B96"/>
    <w:rsid w:val="00BD3CE1"/>
    <w:rsid w:val="00BD6072"/>
    <w:rsid w:val="00BE041D"/>
    <w:rsid w:val="00BE0D0F"/>
    <w:rsid w:val="00BE1C1E"/>
    <w:rsid w:val="00BE3892"/>
    <w:rsid w:val="00BE52B9"/>
    <w:rsid w:val="00BE59CB"/>
    <w:rsid w:val="00BF0622"/>
    <w:rsid w:val="00BF1146"/>
    <w:rsid w:val="00BF405E"/>
    <w:rsid w:val="00BF6F92"/>
    <w:rsid w:val="00C05186"/>
    <w:rsid w:val="00C078D1"/>
    <w:rsid w:val="00C104A5"/>
    <w:rsid w:val="00C17ED4"/>
    <w:rsid w:val="00C2172E"/>
    <w:rsid w:val="00C21F60"/>
    <w:rsid w:val="00C22A18"/>
    <w:rsid w:val="00C31494"/>
    <w:rsid w:val="00C32846"/>
    <w:rsid w:val="00C32B1F"/>
    <w:rsid w:val="00C37FD1"/>
    <w:rsid w:val="00C40D80"/>
    <w:rsid w:val="00C41ACB"/>
    <w:rsid w:val="00C47398"/>
    <w:rsid w:val="00C51E30"/>
    <w:rsid w:val="00C562C8"/>
    <w:rsid w:val="00C604EC"/>
    <w:rsid w:val="00C60D55"/>
    <w:rsid w:val="00C60FAD"/>
    <w:rsid w:val="00C663FA"/>
    <w:rsid w:val="00C66679"/>
    <w:rsid w:val="00C71F7A"/>
    <w:rsid w:val="00C72965"/>
    <w:rsid w:val="00C82811"/>
    <w:rsid w:val="00C85190"/>
    <w:rsid w:val="00C85852"/>
    <w:rsid w:val="00C915FC"/>
    <w:rsid w:val="00C92929"/>
    <w:rsid w:val="00C9298A"/>
    <w:rsid w:val="00C94190"/>
    <w:rsid w:val="00C9587A"/>
    <w:rsid w:val="00C958E4"/>
    <w:rsid w:val="00CA0119"/>
    <w:rsid w:val="00CB28DC"/>
    <w:rsid w:val="00CB463C"/>
    <w:rsid w:val="00CC2380"/>
    <w:rsid w:val="00CC33BE"/>
    <w:rsid w:val="00CC38B7"/>
    <w:rsid w:val="00CC3AFC"/>
    <w:rsid w:val="00CC496F"/>
    <w:rsid w:val="00CD5026"/>
    <w:rsid w:val="00CE37A3"/>
    <w:rsid w:val="00CF1D12"/>
    <w:rsid w:val="00CF21E5"/>
    <w:rsid w:val="00D0190B"/>
    <w:rsid w:val="00D01B3E"/>
    <w:rsid w:val="00D020A5"/>
    <w:rsid w:val="00D02900"/>
    <w:rsid w:val="00D02B02"/>
    <w:rsid w:val="00D0392B"/>
    <w:rsid w:val="00D067A2"/>
    <w:rsid w:val="00D07FAA"/>
    <w:rsid w:val="00D10F38"/>
    <w:rsid w:val="00D147DC"/>
    <w:rsid w:val="00D23CE8"/>
    <w:rsid w:val="00D301E6"/>
    <w:rsid w:val="00D3621A"/>
    <w:rsid w:val="00D3631E"/>
    <w:rsid w:val="00D37E37"/>
    <w:rsid w:val="00D4477E"/>
    <w:rsid w:val="00D461FD"/>
    <w:rsid w:val="00D466FB"/>
    <w:rsid w:val="00D51100"/>
    <w:rsid w:val="00D56005"/>
    <w:rsid w:val="00D61E63"/>
    <w:rsid w:val="00D6581D"/>
    <w:rsid w:val="00D67CFE"/>
    <w:rsid w:val="00D749A5"/>
    <w:rsid w:val="00D74D76"/>
    <w:rsid w:val="00D775E3"/>
    <w:rsid w:val="00D821E3"/>
    <w:rsid w:val="00D84F14"/>
    <w:rsid w:val="00D86F6C"/>
    <w:rsid w:val="00DA4325"/>
    <w:rsid w:val="00DB1305"/>
    <w:rsid w:val="00DB1B73"/>
    <w:rsid w:val="00DB2BC3"/>
    <w:rsid w:val="00DB47E8"/>
    <w:rsid w:val="00DB69EA"/>
    <w:rsid w:val="00DC2683"/>
    <w:rsid w:val="00DC71E3"/>
    <w:rsid w:val="00DD1526"/>
    <w:rsid w:val="00DD15F3"/>
    <w:rsid w:val="00DD1D88"/>
    <w:rsid w:val="00DD25B8"/>
    <w:rsid w:val="00DD352C"/>
    <w:rsid w:val="00DD65E1"/>
    <w:rsid w:val="00DD68D7"/>
    <w:rsid w:val="00DE5BF7"/>
    <w:rsid w:val="00DF3863"/>
    <w:rsid w:val="00DF66B8"/>
    <w:rsid w:val="00E03EA2"/>
    <w:rsid w:val="00E10DBC"/>
    <w:rsid w:val="00E16B05"/>
    <w:rsid w:val="00E178F1"/>
    <w:rsid w:val="00E232FA"/>
    <w:rsid w:val="00E24D75"/>
    <w:rsid w:val="00E269F6"/>
    <w:rsid w:val="00E30716"/>
    <w:rsid w:val="00E3334B"/>
    <w:rsid w:val="00E3608A"/>
    <w:rsid w:val="00E366C5"/>
    <w:rsid w:val="00E41BEC"/>
    <w:rsid w:val="00E5112B"/>
    <w:rsid w:val="00E56ADC"/>
    <w:rsid w:val="00E600DD"/>
    <w:rsid w:val="00E65C8B"/>
    <w:rsid w:val="00E718A1"/>
    <w:rsid w:val="00E7196F"/>
    <w:rsid w:val="00E72807"/>
    <w:rsid w:val="00E83401"/>
    <w:rsid w:val="00E948B7"/>
    <w:rsid w:val="00EA4FE6"/>
    <w:rsid w:val="00EA7427"/>
    <w:rsid w:val="00EC06EC"/>
    <w:rsid w:val="00EC2839"/>
    <w:rsid w:val="00EE0517"/>
    <w:rsid w:val="00EE121F"/>
    <w:rsid w:val="00EE4891"/>
    <w:rsid w:val="00EE59D3"/>
    <w:rsid w:val="00EE76C7"/>
    <w:rsid w:val="00EF7F47"/>
    <w:rsid w:val="00F00D88"/>
    <w:rsid w:val="00F02DBB"/>
    <w:rsid w:val="00F078B9"/>
    <w:rsid w:val="00F106FD"/>
    <w:rsid w:val="00F140FE"/>
    <w:rsid w:val="00F143C0"/>
    <w:rsid w:val="00F164FB"/>
    <w:rsid w:val="00F16EC6"/>
    <w:rsid w:val="00F206F7"/>
    <w:rsid w:val="00F21017"/>
    <w:rsid w:val="00F25BB2"/>
    <w:rsid w:val="00F25F71"/>
    <w:rsid w:val="00F33607"/>
    <w:rsid w:val="00F37711"/>
    <w:rsid w:val="00F4149F"/>
    <w:rsid w:val="00F417E9"/>
    <w:rsid w:val="00F4197F"/>
    <w:rsid w:val="00F4621E"/>
    <w:rsid w:val="00F503A9"/>
    <w:rsid w:val="00F507D4"/>
    <w:rsid w:val="00F53F21"/>
    <w:rsid w:val="00F62BCC"/>
    <w:rsid w:val="00F71443"/>
    <w:rsid w:val="00F71945"/>
    <w:rsid w:val="00F748EB"/>
    <w:rsid w:val="00F77A9B"/>
    <w:rsid w:val="00F801E3"/>
    <w:rsid w:val="00F82845"/>
    <w:rsid w:val="00F84CBC"/>
    <w:rsid w:val="00F8756A"/>
    <w:rsid w:val="00F907FE"/>
    <w:rsid w:val="00F96943"/>
    <w:rsid w:val="00FA09A2"/>
    <w:rsid w:val="00FA34C4"/>
    <w:rsid w:val="00FB096E"/>
    <w:rsid w:val="00FC057B"/>
    <w:rsid w:val="00FC0887"/>
    <w:rsid w:val="00FC1F03"/>
    <w:rsid w:val="00FC1F7C"/>
    <w:rsid w:val="00FD290A"/>
    <w:rsid w:val="00FD4005"/>
    <w:rsid w:val="00FD401E"/>
    <w:rsid w:val="00FD4D8F"/>
    <w:rsid w:val="00FD7D00"/>
    <w:rsid w:val="00FE1169"/>
    <w:rsid w:val="00FE12E9"/>
    <w:rsid w:val="00FE60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278</Words>
  <Characters>1591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2015-03-13T05:02:00Z</cp:lastPrinted>
  <dcterms:created xsi:type="dcterms:W3CDTF">2015-03-16T18:41:00Z</dcterms:created>
  <dcterms:modified xsi:type="dcterms:W3CDTF">2015-03-16T18:41:00Z</dcterms:modified>
</cp:coreProperties>
</file>