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03" w:rsidRDefault="00300503" w:rsidP="004B4B01">
      <w:pPr>
        <w:jc w:val="center"/>
        <w:rPr>
          <w:b/>
        </w:rPr>
      </w:pPr>
    </w:p>
    <w:p w:rsidR="00300503" w:rsidRPr="00F664F8" w:rsidRDefault="00300503" w:rsidP="00F664F8">
      <w:pPr>
        <w:rPr>
          <w:b/>
          <w:color w:val="000000"/>
          <w:szCs w:val="24"/>
        </w:rPr>
      </w:pPr>
      <w:r w:rsidRPr="00F664F8">
        <w:rPr>
          <w:b/>
          <w:color w:val="000000"/>
          <w:szCs w:val="24"/>
        </w:rPr>
        <w:t>No. Acad.III/PQ/919/2012</w:t>
      </w:r>
      <w:r w:rsidRPr="00F664F8">
        <w:rPr>
          <w:b/>
          <w:color w:val="000000"/>
          <w:szCs w:val="24"/>
        </w:rPr>
        <w:tab/>
      </w:r>
      <w:r w:rsidRPr="00F664F8">
        <w:rPr>
          <w:b/>
          <w:color w:val="000000"/>
          <w:szCs w:val="24"/>
        </w:rPr>
        <w:tab/>
      </w:r>
      <w:r w:rsidRPr="00F664F8">
        <w:rPr>
          <w:b/>
          <w:color w:val="000000"/>
          <w:szCs w:val="24"/>
        </w:rPr>
        <w:tab/>
      </w:r>
      <w:r w:rsidRPr="00F664F8">
        <w:rPr>
          <w:b/>
          <w:color w:val="000000"/>
          <w:szCs w:val="24"/>
        </w:rPr>
        <w:tab/>
      </w:r>
      <w:r w:rsidRPr="00F664F8">
        <w:rPr>
          <w:b/>
          <w:color w:val="000000"/>
          <w:szCs w:val="24"/>
        </w:rPr>
        <w:tab/>
        <w:t xml:space="preserve">             </w:t>
      </w:r>
      <w:r>
        <w:rPr>
          <w:b/>
          <w:color w:val="000000"/>
          <w:szCs w:val="24"/>
        </w:rPr>
        <w:t xml:space="preserve">        </w:t>
      </w:r>
      <w:r w:rsidRPr="00F664F8">
        <w:rPr>
          <w:b/>
          <w:color w:val="000000"/>
          <w:szCs w:val="24"/>
        </w:rPr>
        <w:t xml:space="preserve"> </w:t>
      </w:r>
      <w:r>
        <w:rPr>
          <w:b/>
          <w:color w:val="000000"/>
          <w:szCs w:val="24"/>
        </w:rPr>
        <w:t xml:space="preserve">                                          </w:t>
      </w:r>
      <w:r w:rsidRPr="00F664F8">
        <w:rPr>
          <w:b/>
          <w:color w:val="000000"/>
          <w:szCs w:val="24"/>
        </w:rPr>
        <w:t xml:space="preserve"> </w:t>
      </w:r>
      <w:r>
        <w:rPr>
          <w:b/>
          <w:color w:val="000000"/>
          <w:szCs w:val="24"/>
        </w:rPr>
        <w:t xml:space="preserve">            October 1,</w:t>
      </w:r>
      <w:r w:rsidRPr="00F664F8">
        <w:rPr>
          <w:b/>
          <w:color w:val="000000"/>
          <w:szCs w:val="24"/>
        </w:rPr>
        <w:t xml:space="preserve"> 2012 </w:t>
      </w:r>
      <w:r w:rsidRPr="00F664F8">
        <w:rPr>
          <w:b/>
          <w:color w:val="000000"/>
          <w:szCs w:val="24"/>
        </w:rPr>
        <w:tab/>
      </w:r>
    </w:p>
    <w:p w:rsidR="00300503" w:rsidRDefault="00300503" w:rsidP="00B23267">
      <w:pPr>
        <w:pStyle w:val="NoSpacing"/>
        <w:ind w:left="720"/>
        <w:rPr>
          <w:rFonts w:ascii="Times New Roman" w:hAnsi="Times New Roman"/>
          <w:sz w:val="24"/>
          <w:szCs w:val="24"/>
        </w:rPr>
      </w:pPr>
    </w:p>
    <w:p w:rsidR="00300503" w:rsidRPr="00F664F8" w:rsidRDefault="00300503" w:rsidP="00B23267">
      <w:pPr>
        <w:pStyle w:val="NoSpacing"/>
        <w:tabs>
          <w:tab w:val="left" w:pos="630"/>
        </w:tabs>
        <w:rPr>
          <w:rFonts w:ascii="Times New Roman" w:hAnsi="Times New Roman"/>
          <w:sz w:val="24"/>
          <w:szCs w:val="24"/>
        </w:rPr>
      </w:pPr>
      <w:r w:rsidRPr="00F664F8">
        <w:rPr>
          <w:rFonts w:ascii="Times New Roman" w:hAnsi="Times New Roman"/>
          <w:sz w:val="24"/>
          <w:szCs w:val="24"/>
        </w:rPr>
        <w:t xml:space="preserve">Shri Om Prakash </w:t>
      </w:r>
    </w:p>
    <w:p w:rsidR="00300503" w:rsidRPr="00F664F8" w:rsidRDefault="00300503" w:rsidP="00B23267">
      <w:pPr>
        <w:pStyle w:val="NoSpacing"/>
        <w:rPr>
          <w:rFonts w:ascii="Times New Roman" w:hAnsi="Times New Roman"/>
          <w:sz w:val="24"/>
          <w:szCs w:val="24"/>
        </w:rPr>
      </w:pPr>
      <w:r w:rsidRPr="00F664F8">
        <w:rPr>
          <w:rFonts w:ascii="Times New Roman" w:hAnsi="Times New Roman"/>
          <w:sz w:val="24"/>
          <w:szCs w:val="24"/>
        </w:rPr>
        <w:t>Under Secretary</w:t>
      </w:r>
    </w:p>
    <w:p w:rsidR="00300503" w:rsidRPr="00F664F8" w:rsidRDefault="00300503" w:rsidP="00B23267">
      <w:pPr>
        <w:pStyle w:val="NoSpacing"/>
        <w:ind w:right="450"/>
        <w:rPr>
          <w:rFonts w:ascii="Times New Roman" w:hAnsi="Times New Roman"/>
          <w:sz w:val="24"/>
          <w:szCs w:val="24"/>
        </w:rPr>
      </w:pPr>
      <w:r>
        <w:rPr>
          <w:rFonts w:ascii="Times New Roman" w:hAnsi="Times New Roman"/>
          <w:sz w:val="24"/>
          <w:szCs w:val="24"/>
        </w:rPr>
        <w:t>University Grant Commission</w:t>
      </w:r>
    </w:p>
    <w:p w:rsidR="00300503" w:rsidRPr="00F664F8" w:rsidRDefault="00300503" w:rsidP="00B23267">
      <w:pPr>
        <w:pStyle w:val="NoSpacing"/>
        <w:rPr>
          <w:rFonts w:ascii="Times New Roman" w:hAnsi="Times New Roman"/>
          <w:sz w:val="24"/>
          <w:szCs w:val="24"/>
        </w:rPr>
      </w:pPr>
      <w:r w:rsidRPr="00F664F8">
        <w:rPr>
          <w:rFonts w:ascii="Times New Roman" w:hAnsi="Times New Roman"/>
          <w:sz w:val="24"/>
          <w:szCs w:val="24"/>
        </w:rPr>
        <w:t>35, Ferozshah Road</w:t>
      </w:r>
    </w:p>
    <w:p w:rsidR="00300503" w:rsidRPr="00B23267" w:rsidRDefault="00300503" w:rsidP="00B23267">
      <w:pPr>
        <w:pStyle w:val="NoSpacing"/>
        <w:rPr>
          <w:rFonts w:ascii="Times New Roman" w:hAnsi="Times New Roman"/>
          <w:b/>
          <w:sz w:val="24"/>
          <w:szCs w:val="24"/>
          <w:u w:val="single"/>
        </w:rPr>
      </w:pPr>
      <w:r w:rsidRPr="00B23267">
        <w:rPr>
          <w:rFonts w:ascii="Times New Roman" w:hAnsi="Times New Roman"/>
          <w:b/>
          <w:sz w:val="24"/>
          <w:szCs w:val="24"/>
          <w:u w:val="single"/>
        </w:rPr>
        <w:t>New Delhi – 110001</w:t>
      </w:r>
    </w:p>
    <w:p w:rsidR="00300503" w:rsidRPr="00F664F8" w:rsidRDefault="00300503" w:rsidP="00F664F8">
      <w:pPr>
        <w:pStyle w:val="Normsl"/>
        <w:ind w:right="0"/>
        <w:jc w:val="both"/>
        <w:rPr>
          <w:b w:val="0"/>
          <w:bCs/>
          <w:color w:val="000000"/>
          <w:sz w:val="24"/>
          <w:szCs w:val="24"/>
        </w:rPr>
      </w:pPr>
      <w:r w:rsidRPr="00F664F8">
        <w:rPr>
          <w:color w:val="000000"/>
          <w:sz w:val="24"/>
          <w:szCs w:val="24"/>
        </w:rPr>
        <w:t xml:space="preserve"> </w:t>
      </w:r>
    </w:p>
    <w:p w:rsidR="00300503" w:rsidRPr="00F664F8" w:rsidRDefault="00300503" w:rsidP="00C01561">
      <w:pPr>
        <w:pStyle w:val="BodyText3"/>
        <w:rPr>
          <w:b/>
          <w:color w:val="000000"/>
          <w:sz w:val="24"/>
          <w:szCs w:val="24"/>
        </w:rPr>
      </w:pPr>
    </w:p>
    <w:p w:rsidR="00300503" w:rsidRPr="0085275F" w:rsidRDefault="00300503" w:rsidP="00C01561">
      <w:pPr>
        <w:pStyle w:val="BodyText3"/>
        <w:rPr>
          <w:b/>
          <w:color w:val="000000"/>
          <w:sz w:val="6"/>
          <w:szCs w:val="24"/>
        </w:rPr>
      </w:pPr>
    </w:p>
    <w:p w:rsidR="00300503" w:rsidRPr="00F664F8" w:rsidRDefault="00300503" w:rsidP="00C01561">
      <w:pPr>
        <w:pStyle w:val="BodyTextIndent"/>
        <w:ind w:right="720"/>
        <w:rPr>
          <w:sz w:val="24"/>
          <w:szCs w:val="24"/>
        </w:rPr>
      </w:pPr>
      <w:r w:rsidRPr="00F664F8">
        <w:rPr>
          <w:b/>
          <w:bCs/>
          <w:color w:val="000000"/>
          <w:sz w:val="24"/>
          <w:szCs w:val="24"/>
        </w:rPr>
        <w:t>Sub:</w:t>
      </w:r>
      <w:r w:rsidRPr="00F664F8">
        <w:rPr>
          <w:b/>
          <w:bCs/>
          <w:color w:val="000000"/>
          <w:sz w:val="24"/>
          <w:szCs w:val="24"/>
        </w:rPr>
        <w:tab/>
      </w:r>
      <w:r w:rsidRPr="00F664F8">
        <w:rPr>
          <w:bCs/>
          <w:color w:val="000000"/>
          <w:sz w:val="24"/>
          <w:szCs w:val="24"/>
        </w:rPr>
        <w:t xml:space="preserve">Assurance draft </w:t>
      </w:r>
      <w:r w:rsidRPr="00F664F8">
        <w:rPr>
          <w:sz w:val="24"/>
          <w:szCs w:val="24"/>
        </w:rPr>
        <w:t>material for reply to Lok Sabha Unstarred Question No.2101 for 07.12.2011 asked by Ashok Kumar Rawat regarding Backlog Vacancies of Reserved Posts.</w:t>
      </w:r>
    </w:p>
    <w:p w:rsidR="00300503" w:rsidRPr="00F664F8" w:rsidRDefault="00300503" w:rsidP="00C01561">
      <w:pPr>
        <w:pStyle w:val="BodyTextIndent"/>
        <w:ind w:right="720"/>
        <w:rPr>
          <w:sz w:val="24"/>
          <w:szCs w:val="24"/>
        </w:rPr>
      </w:pPr>
    </w:p>
    <w:p w:rsidR="00300503" w:rsidRPr="00F664F8" w:rsidRDefault="00300503" w:rsidP="00C01561">
      <w:pPr>
        <w:pStyle w:val="Normsl"/>
        <w:ind w:right="0"/>
        <w:jc w:val="both"/>
        <w:rPr>
          <w:b w:val="0"/>
          <w:bCs/>
          <w:color w:val="000000"/>
          <w:sz w:val="24"/>
          <w:szCs w:val="24"/>
        </w:rPr>
      </w:pPr>
      <w:r>
        <w:rPr>
          <w:b w:val="0"/>
          <w:bCs/>
          <w:color w:val="000000"/>
          <w:sz w:val="24"/>
          <w:szCs w:val="24"/>
        </w:rPr>
        <w:t xml:space="preserve">Dear </w:t>
      </w:r>
      <w:r w:rsidRPr="00F664F8">
        <w:rPr>
          <w:b w:val="0"/>
          <w:bCs/>
          <w:color w:val="000000"/>
          <w:sz w:val="24"/>
          <w:szCs w:val="24"/>
        </w:rPr>
        <w:t xml:space="preserve">Sir, </w:t>
      </w:r>
    </w:p>
    <w:p w:rsidR="00300503" w:rsidRPr="00F664F8" w:rsidRDefault="00300503" w:rsidP="00C01561">
      <w:pPr>
        <w:pStyle w:val="Normsl"/>
        <w:ind w:left="720" w:right="0"/>
        <w:jc w:val="both"/>
        <w:rPr>
          <w:b w:val="0"/>
          <w:bCs/>
          <w:color w:val="000000"/>
          <w:sz w:val="24"/>
          <w:szCs w:val="24"/>
        </w:rPr>
      </w:pPr>
      <w:r w:rsidRPr="00F664F8">
        <w:rPr>
          <w:b w:val="0"/>
          <w:bCs/>
          <w:color w:val="000000"/>
          <w:sz w:val="24"/>
          <w:szCs w:val="24"/>
        </w:rPr>
        <w:t xml:space="preserve">        </w:t>
      </w:r>
    </w:p>
    <w:p w:rsidR="00300503" w:rsidRPr="00F664F8" w:rsidRDefault="00300503" w:rsidP="00C01561">
      <w:pPr>
        <w:pStyle w:val="Normsl"/>
        <w:ind w:right="0"/>
        <w:jc w:val="both"/>
        <w:rPr>
          <w:b w:val="0"/>
          <w:color w:val="000000"/>
          <w:sz w:val="24"/>
          <w:szCs w:val="24"/>
        </w:rPr>
      </w:pPr>
      <w:r w:rsidRPr="00F664F8">
        <w:rPr>
          <w:b w:val="0"/>
          <w:color w:val="000000"/>
          <w:sz w:val="24"/>
          <w:szCs w:val="24"/>
        </w:rPr>
        <w:t xml:space="preserve">           As desired by you through your telephonic call, we are again sending a set of reply already sent to you on 03.09.2012 vide our letter of even number dated 03.09.2012 for further action at your end.  </w:t>
      </w:r>
    </w:p>
    <w:p w:rsidR="00300503" w:rsidRPr="00F664F8" w:rsidRDefault="00300503" w:rsidP="00C01561">
      <w:pPr>
        <w:pStyle w:val="Normsl"/>
        <w:ind w:right="0"/>
        <w:jc w:val="both"/>
        <w:rPr>
          <w:b w:val="0"/>
          <w:color w:val="000000"/>
          <w:sz w:val="24"/>
          <w:szCs w:val="24"/>
        </w:rPr>
      </w:pPr>
    </w:p>
    <w:p w:rsidR="00300503" w:rsidRPr="00F664F8" w:rsidRDefault="00300503" w:rsidP="00C01561">
      <w:pPr>
        <w:pStyle w:val="Normsl"/>
        <w:ind w:right="0"/>
        <w:jc w:val="both"/>
        <w:rPr>
          <w:b w:val="0"/>
          <w:color w:val="000000"/>
          <w:sz w:val="24"/>
          <w:szCs w:val="24"/>
        </w:rPr>
      </w:pPr>
    </w:p>
    <w:p w:rsidR="00300503" w:rsidRPr="00F664F8" w:rsidRDefault="00300503" w:rsidP="00C01561">
      <w:pPr>
        <w:pStyle w:val="Normsl"/>
        <w:spacing w:line="360" w:lineRule="auto"/>
        <w:ind w:right="0"/>
        <w:jc w:val="both"/>
        <w:rPr>
          <w:b w:val="0"/>
          <w:color w:val="000000"/>
          <w:sz w:val="24"/>
          <w:szCs w:val="24"/>
        </w:rPr>
      </w:pPr>
      <w:r w:rsidRPr="00F664F8">
        <w:rPr>
          <w:b w:val="0"/>
          <w:color w:val="000000"/>
          <w:sz w:val="24"/>
          <w:szCs w:val="24"/>
        </w:rPr>
        <w:tab/>
        <w:t xml:space="preserve">        Thanking you, </w:t>
      </w:r>
    </w:p>
    <w:p w:rsidR="00300503" w:rsidRPr="00F664F8" w:rsidRDefault="00300503" w:rsidP="00C01561">
      <w:pPr>
        <w:pStyle w:val="Normsl"/>
        <w:ind w:right="0"/>
        <w:jc w:val="right"/>
        <w:rPr>
          <w:b w:val="0"/>
          <w:bCs/>
          <w:color w:val="000000"/>
          <w:sz w:val="24"/>
          <w:szCs w:val="24"/>
        </w:rPr>
      </w:pPr>
      <w:r w:rsidRPr="00F664F8">
        <w:rPr>
          <w:b w:val="0"/>
          <w:bCs/>
          <w:color w:val="000000"/>
          <w:sz w:val="24"/>
          <w:szCs w:val="24"/>
        </w:rPr>
        <w:t xml:space="preserve">Yours faithfully, </w:t>
      </w:r>
    </w:p>
    <w:p w:rsidR="00300503" w:rsidRPr="0085275F" w:rsidRDefault="00300503" w:rsidP="00C01561">
      <w:pPr>
        <w:pStyle w:val="Normsl"/>
        <w:ind w:right="0"/>
        <w:jc w:val="right"/>
        <w:rPr>
          <w:b w:val="0"/>
          <w:bCs/>
          <w:color w:val="000000"/>
          <w:sz w:val="18"/>
          <w:szCs w:val="24"/>
        </w:rPr>
      </w:pPr>
    </w:p>
    <w:p w:rsidR="00300503" w:rsidRPr="00F664F8" w:rsidRDefault="00300503" w:rsidP="00C01561">
      <w:pPr>
        <w:pStyle w:val="Normsl"/>
        <w:ind w:right="0"/>
        <w:jc w:val="right"/>
        <w:rPr>
          <w:b w:val="0"/>
          <w:bCs/>
          <w:color w:val="000000"/>
          <w:sz w:val="24"/>
          <w:szCs w:val="24"/>
        </w:rPr>
      </w:pPr>
    </w:p>
    <w:p w:rsidR="00300503" w:rsidRPr="00F664F8" w:rsidRDefault="00300503" w:rsidP="00C01561">
      <w:pPr>
        <w:pStyle w:val="NoSpacing"/>
        <w:rPr>
          <w:rFonts w:ascii="Times New Roman" w:hAnsi="Times New Roman"/>
          <w:b/>
          <w:sz w:val="24"/>
          <w:szCs w:val="24"/>
        </w:rPr>
      </w:pPr>
      <w:r w:rsidRPr="00F664F8">
        <w:rPr>
          <w:rFonts w:ascii="Times New Roman" w:hAnsi="Times New Roman"/>
          <w:bCs/>
          <w:sz w:val="24"/>
          <w:szCs w:val="24"/>
        </w:rPr>
        <w:t xml:space="preserve">                                                                    </w:t>
      </w:r>
      <w:r w:rsidRPr="00F664F8">
        <w:rPr>
          <w:rFonts w:ascii="Times New Roman" w:hAnsi="Times New Roman"/>
          <w:bCs/>
          <w:sz w:val="24"/>
          <w:szCs w:val="24"/>
        </w:rPr>
        <w:tab/>
      </w:r>
      <w:r w:rsidRPr="00F664F8">
        <w:rPr>
          <w:rFonts w:ascii="Times New Roman" w:hAnsi="Times New Roman"/>
          <w:bCs/>
          <w:sz w:val="24"/>
          <w:szCs w:val="24"/>
        </w:rPr>
        <w:tab/>
      </w:r>
      <w:r w:rsidRPr="00F664F8">
        <w:rPr>
          <w:rFonts w:ascii="Times New Roman" w:hAnsi="Times New Roman"/>
          <w:bCs/>
          <w:sz w:val="24"/>
          <w:szCs w:val="24"/>
        </w:rPr>
        <w:tab/>
        <w:t xml:space="preserve">                   </w:t>
      </w:r>
      <w:r>
        <w:rPr>
          <w:rFonts w:ascii="Times New Roman" w:hAnsi="Times New Roman"/>
          <w:bCs/>
          <w:sz w:val="24"/>
          <w:szCs w:val="24"/>
        </w:rPr>
        <w:t xml:space="preserve">                                     </w:t>
      </w:r>
      <w:r w:rsidRPr="00F664F8">
        <w:rPr>
          <w:rFonts w:ascii="Times New Roman" w:hAnsi="Times New Roman"/>
          <w:bCs/>
          <w:sz w:val="24"/>
          <w:szCs w:val="24"/>
        </w:rPr>
        <w:t xml:space="preserve">    </w:t>
      </w:r>
      <w:r>
        <w:rPr>
          <w:rFonts w:ascii="Times New Roman" w:hAnsi="Times New Roman"/>
          <w:bCs/>
          <w:sz w:val="24"/>
          <w:szCs w:val="24"/>
        </w:rPr>
        <w:t xml:space="preserve">                     </w:t>
      </w:r>
      <w:r w:rsidRPr="00F664F8">
        <w:rPr>
          <w:rFonts w:ascii="Times New Roman" w:hAnsi="Times New Roman"/>
          <w:bCs/>
          <w:sz w:val="24"/>
          <w:szCs w:val="24"/>
        </w:rPr>
        <w:t xml:space="preserve"> </w:t>
      </w:r>
      <w:r w:rsidRPr="00F664F8">
        <w:rPr>
          <w:rFonts w:ascii="Times New Roman" w:hAnsi="Times New Roman"/>
          <w:b/>
          <w:sz w:val="24"/>
          <w:szCs w:val="24"/>
        </w:rPr>
        <w:t>(A.S. SEBASTIAN)</w:t>
      </w:r>
    </w:p>
    <w:p w:rsidR="00300503" w:rsidRPr="00F664F8" w:rsidRDefault="00300503" w:rsidP="00C01561">
      <w:pPr>
        <w:pStyle w:val="NoSpacing"/>
        <w:rPr>
          <w:rFonts w:ascii="Times New Roman" w:hAnsi="Times New Roman"/>
          <w:sz w:val="24"/>
          <w:szCs w:val="24"/>
        </w:rPr>
      </w:pPr>
      <w:r w:rsidRPr="00F664F8">
        <w:rPr>
          <w:rFonts w:ascii="Times New Roman" w:hAnsi="Times New Roman"/>
          <w:bCs/>
          <w:sz w:val="24"/>
          <w:szCs w:val="24"/>
        </w:rPr>
        <w:t xml:space="preserve">                                                                                                         </w:t>
      </w:r>
      <w:r>
        <w:rPr>
          <w:rFonts w:ascii="Times New Roman" w:hAnsi="Times New Roman"/>
          <w:bCs/>
          <w:sz w:val="24"/>
          <w:szCs w:val="24"/>
        </w:rPr>
        <w:t xml:space="preserve">                          </w:t>
      </w:r>
      <w:r w:rsidRPr="00F664F8">
        <w:rPr>
          <w:rFonts w:ascii="Times New Roman" w:hAnsi="Times New Roman"/>
          <w:bCs/>
          <w:sz w:val="24"/>
          <w:szCs w:val="24"/>
        </w:rPr>
        <w:t xml:space="preserve"> </w:t>
      </w:r>
      <w:r>
        <w:rPr>
          <w:rFonts w:ascii="Times New Roman" w:hAnsi="Times New Roman"/>
          <w:bCs/>
          <w:sz w:val="24"/>
          <w:szCs w:val="24"/>
        </w:rPr>
        <w:t xml:space="preserve">                     </w:t>
      </w:r>
      <w:r w:rsidRPr="00F664F8">
        <w:rPr>
          <w:rFonts w:ascii="Times New Roman" w:hAnsi="Times New Roman"/>
          <w:bCs/>
          <w:sz w:val="24"/>
          <w:szCs w:val="24"/>
        </w:rPr>
        <w:t xml:space="preserve"> SENIOR CONSULTANT(ACAD.)</w:t>
      </w:r>
    </w:p>
    <w:p w:rsidR="00300503" w:rsidRPr="00F664F8" w:rsidRDefault="00300503" w:rsidP="00C01561">
      <w:pPr>
        <w:rPr>
          <w:bCs/>
          <w:color w:val="000000"/>
          <w:szCs w:val="24"/>
        </w:rPr>
      </w:pPr>
      <w:r w:rsidRPr="00F664F8">
        <w:rPr>
          <w:bCs/>
          <w:color w:val="000000"/>
          <w:szCs w:val="24"/>
        </w:rPr>
        <w:tab/>
      </w:r>
      <w:r w:rsidRPr="00F664F8">
        <w:rPr>
          <w:bCs/>
          <w:color w:val="000000"/>
          <w:szCs w:val="24"/>
        </w:rPr>
        <w:tab/>
      </w:r>
      <w:r w:rsidRPr="00F664F8">
        <w:rPr>
          <w:bCs/>
          <w:color w:val="000000"/>
          <w:szCs w:val="24"/>
        </w:rPr>
        <w:tab/>
      </w:r>
      <w:r w:rsidRPr="00F664F8">
        <w:rPr>
          <w:bCs/>
          <w:color w:val="000000"/>
          <w:szCs w:val="24"/>
        </w:rPr>
        <w:tab/>
      </w:r>
      <w:r w:rsidRPr="00F664F8">
        <w:rPr>
          <w:bCs/>
          <w:color w:val="000000"/>
          <w:szCs w:val="24"/>
        </w:rPr>
        <w:tab/>
      </w:r>
      <w:r w:rsidRPr="00F664F8">
        <w:rPr>
          <w:bCs/>
          <w:color w:val="000000"/>
          <w:szCs w:val="24"/>
        </w:rPr>
        <w:tab/>
      </w:r>
      <w:r w:rsidRPr="00F664F8">
        <w:rPr>
          <w:bCs/>
          <w:color w:val="000000"/>
          <w:szCs w:val="24"/>
        </w:rPr>
        <w:tab/>
        <w:t xml:space="preserve">     </w:t>
      </w:r>
      <w:r>
        <w:rPr>
          <w:bCs/>
          <w:color w:val="000000"/>
          <w:szCs w:val="24"/>
        </w:rPr>
        <w:t xml:space="preserve">                                                                                  </w:t>
      </w:r>
      <w:r>
        <w:rPr>
          <w:bCs/>
          <w:color w:val="000000"/>
          <w:szCs w:val="24"/>
        </w:rPr>
        <w:tab/>
      </w:r>
      <w:r w:rsidRPr="00F664F8">
        <w:rPr>
          <w:b/>
          <w:bCs/>
          <w:color w:val="000000"/>
          <w:szCs w:val="24"/>
        </w:rPr>
        <w:t>Tel No. 26704050</w:t>
      </w:r>
    </w:p>
    <w:p w:rsidR="00300503" w:rsidRPr="00F664F8" w:rsidRDefault="00300503" w:rsidP="00C01561">
      <w:pPr>
        <w:rPr>
          <w:b/>
          <w:bCs/>
          <w:color w:val="000000"/>
          <w:szCs w:val="24"/>
        </w:rPr>
      </w:pPr>
      <w:r w:rsidRPr="00F664F8">
        <w:rPr>
          <w:bCs/>
          <w:color w:val="000000"/>
          <w:szCs w:val="24"/>
        </w:rPr>
        <w:t>Encl:</w:t>
      </w:r>
      <w:r w:rsidRPr="00F664F8">
        <w:rPr>
          <w:b/>
          <w:bCs/>
          <w:color w:val="000000"/>
          <w:szCs w:val="24"/>
        </w:rPr>
        <w:t xml:space="preserve"> As above.                                                                                     </w:t>
      </w:r>
    </w:p>
    <w:p w:rsidR="00300503" w:rsidRPr="0085275F" w:rsidRDefault="00300503" w:rsidP="00C01561">
      <w:pPr>
        <w:pStyle w:val="NoSpacing"/>
        <w:ind w:left="720"/>
        <w:rPr>
          <w:rFonts w:ascii="Times New Roman" w:hAnsi="Times New Roman"/>
          <w:b/>
          <w:sz w:val="14"/>
          <w:szCs w:val="24"/>
        </w:rPr>
      </w:pPr>
    </w:p>
    <w:p w:rsidR="00300503" w:rsidRDefault="00300503" w:rsidP="00C01561">
      <w:pPr>
        <w:rPr>
          <w:b/>
          <w:szCs w:val="24"/>
        </w:rPr>
      </w:pPr>
      <w:r w:rsidRPr="00F664F8">
        <w:rPr>
          <w:b/>
          <w:szCs w:val="24"/>
        </w:rPr>
        <w:t>CC:</w:t>
      </w:r>
    </w:p>
    <w:p w:rsidR="00300503" w:rsidRDefault="00300503" w:rsidP="00C01561">
      <w:pPr>
        <w:rPr>
          <w:szCs w:val="24"/>
        </w:rPr>
      </w:pPr>
      <w:r>
        <w:rPr>
          <w:b/>
          <w:szCs w:val="24"/>
        </w:rPr>
        <w:tab/>
      </w:r>
      <w:r w:rsidRPr="00B23267">
        <w:rPr>
          <w:szCs w:val="24"/>
        </w:rPr>
        <w:t xml:space="preserve">Shri Ramji </w:t>
      </w:r>
      <w:r>
        <w:rPr>
          <w:szCs w:val="24"/>
        </w:rPr>
        <w:t>Pandey</w:t>
      </w:r>
    </w:p>
    <w:p w:rsidR="00300503" w:rsidRDefault="00300503" w:rsidP="00C01561">
      <w:pPr>
        <w:rPr>
          <w:szCs w:val="24"/>
        </w:rPr>
      </w:pPr>
      <w:r>
        <w:rPr>
          <w:szCs w:val="24"/>
        </w:rPr>
        <w:tab/>
        <w:t>Under Secretary</w:t>
      </w:r>
    </w:p>
    <w:p w:rsidR="00300503" w:rsidRPr="00B23267" w:rsidRDefault="00300503" w:rsidP="00C01561">
      <w:pPr>
        <w:rPr>
          <w:szCs w:val="24"/>
        </w:rPr>
      </w:pPr>
      <w:r>
        <w:rPr>
          <w:szCs w:val="24"/>
        </w:rPr>
        <w:tab/>
        <w:t>Government of India</w:t>
      </w:r>
    </w:p>
    <w:p w:rsidR="00300503" w:rsidRPr="00B23267" w:rsidRDefault="00300503" w:rsidP="00C01561">
      <w:pPr>
        <w:rPr>
          <w:szCs w:val="24"/>
        </w:rPr>
      </w:pPr>
      <w:r>
        <w:rPr>
          <w:b/>
          <w:szCs w:val="24"/>
        </w:rPr>
        <w:tab/>
      </w:r>
      <w:r>
        <w:rPr>
          <w:szCs w:val="24"/>
        </w:rPr>
        <w:t>Ministry of Human resource Development</w:t>
      </w:r>
    </w:p>
    <w:p w:rsidR="00300503" w:rsidRDefault="00300503" w:rsidP="00C01561">
      <w:pPr>
        <w:rPr>
          <w:szCs w:val="24"/>
        </w:rPr>
      </w:pPr>
      <w:r>
        <w:rPr>
          <w:b/>
          <w:szCs w:val="24"/>
        </w:rPr>
        <w:tab/>
      </w:r>
      <w:r>
        <w:rPr>
          <w:szCs w:val="24"/>
        </w:rPr>
        <w:t>Department of Higher Education</w:t>
      </w:r>
    </w:p>
    <w:p w:rsidR="00300503" w:rsidRDefault="00300503" w:rsidP="00C01561">
      <w:pPr>
        <w:rPr>
          <w:szCs w:val="24"/>
        </w:rPr>
      </w:pPr>
      <w:r>
        <w:rPr>
          <w:szCs w:val="24"/>
        </w:rPr>
        <w:tab/>
        <w:t>Shastri Bhavan</w:t>
      </w:r>
    </w:p>
    <w:p w:rsidR="00300503" w:rsidRPr="00E6185A" w:rsidRDefault="00300503" w:rsidP="00C01561">
      <w:pPr>
        <w:rPr>
          <w:b/>
          <w:szCs w:val="24"/>
          <w:u w:val="single"/>
        </w:rPr>
      </w:pPr>
      <w:r>
        <w:rPr>
          <w:szCs w:val="24"/>
        </w:rPr>
        <w:tab/>
      </w:r>
      <w:r w:rsidRPr="00E6185A">
        <w:rPr>
          <w:b/>
          <w:szCs w:val="24"/>
          <w:u w:val="single"/>
        </w:rPr>
        <w:t>New Delhi - 110011</w:t>
      </w:r>
    </w:p>
    <w:p w:rsidR="00300503" w:rsidRPr="000473F2" w:rsidRDefault="00300503" w:rsidP="000473F2">
      <w:pPr>
        <w:ind w:hanging="540"/>
        <w:rPr>
          <w:b/>
          <w:bCs/>
          <w:color w:val="000000"/>
          <w:szCs w:val="24"/>
        </w:rPr>
      </w:pPr>
      <w:r w:rsidRPr="000473F2">
        <w:rPr>
          <w:b/>
          <w:color w:val="000000"/>
          <w:szCs w:val="24"/>
        </w:rPr>
        <w:t>No. Acad.III/PQ/919/2012</w:t>
      </w:r>
      <w:r w:rsidRPr="000473F2">
        <w:rPr>
          <w:b/>
          <w:color w:val="000000"/>
          <w:szCs w:val="24"/>
        </w:rPr>
        <w:tab/>
      </w:r>
      <w:r w:rsidRPr="000473F2">
        <w:rPr>
          <w:b/>
          <w:color w:val="000000"/>
          <w:szCs w:val="24"/>
        </w:rPr>
        <w:tab/>
      </w:r>
      <w:r w:rsidRPr="000473F2">
        <w:rPr>
          <w:b/>
          <w:color w:val="000000"/>
          <w:szCs w:val="24"/>
        </w:rPr>
        <w:tab/>
      </w:r>
      <w:r w:rsidRPr="000473F2">
        <w:rPr>
          <w:b/>
          <w:color w:val="000000"/>
          <w:szCs w:val="24"/>
        </w:rPr>
        <w:tab/>
      </w:r>
      <w:r w:rsidRPr="000473F2">
        <w:rPr>
          <w:b/>
          <w:color w:val="000000"/>
          <w:szCs w:val="24"/>
        </w:rPr>
        <w:tab/>
        <w:t xml:space="preserve">                          </w:t>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sidRPr="000473F2">
        <w:rPr>
          <w:b/>
          <w:color w:val="000000"/>
          <w:szCs w:val="24"/>
        </w:rPr>
        <w:t xml:space="preserve"> October 1, 2012 </w:t>
      </w:r>
    </w:p>
    <w:p w:rsidR="00300503" w:rsidRPr="000473F2" w:rsidRDefault="00300503" w:rsidP="000473F2">
      <w:pPr>
        <w:pStyle w:val="NoSpacing"/>
        <w:jc w:val="both"/>
        <w:rPr>
          <w:rFonts w:ascii="Times New Roman" w:hAnsi="Times New Roman"/>
          <w:sz w:val="24"/>
          <w:szCs w:val="24"/>
        </w:rPr>
      </w:pPr>
      <w:r w:rsidRPr="000473F2">
        <w:rPr>
          <w:rFonts w:ascii="Times New Roman" w:hAnsi="Times New Roman"/>
          <w:sz w:val="24"/>
          <w:szCs w:val="24"/>
        </w:rPr>
        <w:t xml:space="preserve">Shri Om Prakash </w:t>
      </w:r>
    </w:p>
    <w:p w:rsidR="00300503" w:rsidRPr="000473F2" w:rsidRDefault="00300503" w:rsidP="000473F2">
      <w:pPr>
        <w:pStyle w:val="NoSpacing"/>
        <w:jc w:val="both"/>
        <w:rPr>
          <w:rFonts w:ascii="Times New Roman" w:hAnsi="Times New Roman"/>
          <w:sz w:val="24"/>
          <w:szCs w:val="24"/>
        </w:rPr>
      </w:pPr>
      <w:r w:rsidRPr="000473F2">
        <w:rPr>
          <w:rFonts w:ascii="Times New Roman" w:hAnsi="Times New Roman"/>
          <w:sz w:val="24"/>
          <w:szCs w:val="24"/>
        </w:rPr>
        <w:t>Under Secretary</w:t>
      </w:r>
    </w:p>
    <w:p w:rsidR="00300503" w:rsidRPr="000473F2" w:rsidRDefault="00300503" w:rsidP="000473F2">
      <w:pPr>
        <w:pStyle w:val="NoSpacing"/>
        <w:jc w:val="both"/>
        <w:rPr>
          <w:rFonts w:ascii="Times New Roman" w:hAnsi="Times New Roman"/>
          <w:sz w:val="24"/>
          <w:szCs w:val="24"/>
        </w:rPr>
      </w:pPr>
      <w:r>
        <w:rPr>
          <w:rFonts w:ascii="Times New Roman" w:hAnsi="Times New Roman"/>
          <w:sz w:val="24"/>
          <w:szCs w:val="24"/>
        </w:rPr>
        <w:t>University Grant Commission</w:t>
      </w:r>
    </w:p>
    <w:p w:rsidR="00300503" w:rsidRPr="000473F2" w:rsidRDefault="00300503" w:rsidP="000473F2">
      <w:pPr>
        <w:pStyle w:val="NoSpacing"/>
        <w:jc w:val="both"/>
        <w:rPr>
          <w:rFonts w:ascii="Times New Roman" w:hAnsi="Times New Roman"/>
          <w:sz w:val="24"/>
          <w:szCs w:val="24"/>
        </w:rPr>
      </w:pPr>
      <w:r w:rsidRPr="000473F2">
        <w:rPr>
          <w:rFonts w:ascii="Times New Roman" w:hAnsi="Times New Roman"/>
          <w:sz w:val="24"/>
          <w:szCs w:val="24"/>
        </w:rPr>
        <w:t>35, Ferozshah Road</w:t>
      </w:r>
    </w:p>
    <w:p w:rsidR="00300503" w:rsidRPr="000473F2" w:rsidRDefault="00300503" w:rsidP="000473F2">
      <w:pPr>
        <w:pStyle w:val="BodyText3"/>
        <w:jc w:val="both"/>
        <w:rPr>
          <w:b/>
          <w:color w:val="000000"/>
          <w:sz w:val="24"/>
          <w:szCs w:val="24"/>
          <w:u w:val="single"/>
        </w:rPr>
      </w:pPr>
      <w:r w:rsidRPr="000473F2">
        <w:rPr>
          <w:b/>
          <w:sz w:val="24"/>
          <w:szCs w:val="24"/>
          <w:u w:val="single"/>
        </w:rPr>
        <w:t>New Delhi – 110001</w:t>
      </w:r>
    </w:p>
    <w:p w:rsidR="00300503" w:rsidRPr="000473F2" w:rsidRDefault="00300503" w:rsidP="000473F2">
      <w:pPr>
        <w:pStyle w:val="BodyText3"/>
        <w:jc w:val="both"/>
        <w:rPr>
          <w:b/>
          <w:color w:val="000000"/>
          <w:sz w:val="24"/>
          <w:szCs w:val="24"/>
        </w:rPr>
      </w:pPr>
    </w:p>
    <w:p w:rsidR="00300503" w:rsidRPr="000473F2" w:rsidRDefault="00300503" w:rsidP="000473F2">
      <w:pPr>
        <w:pStyle w:val="BodyTextIndent"/>
        <w:ind w:right="720"/>
        <w:rPr>
          <w:sz w:val="24"/>
          <w:szCs w:val="24"/>
        </w:rPr>
      </w:pPr>
      <w:r w:rsidRPr="000473F2">
        <w:rPr>
          <w:b/>
          <w:bCs/>
          <w:color w:val="000000"/>
          <w:sz w:val="24"/>
          <w:szCs w:val="24"/>
        </w:rPr>
        <w:t>Sub:</w:t>
      </w:r>
      <w:r w:rsidRPr="000473F2">
        <w:rPr>
          <w:b/>
          <w:bCs/>
          <w:color w:val="000000"/>
          <w:sz w:val="24"/>
          <w:szCs w:val="24"/>
        </w:rPr>
        <w:tab/>
      </w:r>
      <w:r w:rsidRPr="000473F2">
        <w:rPr>
          <w:bCs/>
          <w:color w:val="000000"/>
          <w:sz w:val="24"/>
          <w:szCs w:val="24"/>
        </w:rPr>
        <w:t xml:space="preserve">Assurance </w:t>
      </w:r>
      <w:r>
        <w:rPr>
          <w:bCs/>
          <w:color w:val="000000"/>
          <w:sz w:val="24"/>
          <w:szCs w:val="24"/>
        </w:rPr>
        <w:t>given in reply of Lok Sabha Unstarred</w:t>
      </w:r>
      <w:r w:rsidRPr="000473F2">
        <w:rPr>
          <w:bCs/>
          <w:color w:val="000000"/>
          <w:sz w:val="24"/>
          <w:szCs w:val="24"/>
        </w:rPr>
        <w:t xml:space="preserve"> Question No.2101 replied on 7.12.2011 regarding Backlog Vacancies of reserved posts asked by Shri Ashok Kumar Rawat. </w:t>
      </w:r>
    </w:p>
    <w:p w:rsidR="00300503" w:rsidRPr="000473F2" w:rsidRDefault="00300503" w:rsidP="000473F2">
      <w:pPr>
        <w:pStyle w:val="BodyTextIndent"/>
        <w:ind w:right="720"/>
        <w:rPr>
          <w:sz w:val="24"/>
          <w:szCs w:val="24"/>
        </w:rPr>
      </w:pPr>
    </w:p>
    <w:p w:rsidR="00300503" w:rsidRPr="000473F2" w:rsidRDefault="00300503" w:rsidP="000473F2">
      <w:pPr>
        <w:pStyle w:val="Normsl"/>
        <w:ind w:right="0"/>
        <w:jc w:val="both"/>
        <w:rPr>
          <w:b w:val="0"/>
          <w:bCs/>
          <w:color w:val="000000"/>
          <w:sz w:val="24"/>
          <w:szCs w:val="24"/>
        </w:rPr>
      </w:pPr>
      <w:r w:rsidRPr="000473F2">
        <w:rPr>
          <w:b w:val="0"/>
          <w:bCs/>
          <w:color w:val="000000"/>
          <w:sz w:val="24"/>
          <w:szCs w:val="24"/>
        </w:rPr>
        <w:t xml:space="preserve">Dear Sir, </w:t>
      </w:r>
    </w:p>
    <w:p w:rsidR="00300503" w:rsidRPr="000473F2" w:rsidRDefault="00300503" w:rsidP="000473F2">
      <w:pPr>
        <w:pStyle w:val="Normsl"/>
        <w:ind w:left="720" w:right="0"/>
        <w:jc w:val="both"/>
        <w:rPr>
          <w:b w:val="0"/>
          <w:bCs/>
          <w:color w:val="000000"/>
          <w:sz w:val="24"/>
          <w:szCs w:val="24"/>
        </w:rPr>
      </w:pPr>
      <w:r w:rsidRPr="000473F2">
        <w:rPr>
          <w:b w:val="0"/>
          <w:bCs/>
          <w:color w:val="000000"/>
          <w:sz w:val="24"/>
          <w:szCs w:val="24"/>
        </w:rPr>
        <w:t xml:space="preserve">        </w:t>
      </w:r>
    </w:p>
    <w:p w:rsidR="00300503" w:rsidRPr="000473F2" w:rsidRDefault="00300503" w:rsidP="000473F2">
      <w:pPr>
        <w:pStyle w:val="Normsl"/>
        <w:ind w:right="0"/>
        <w:jc w:val="both"/>
        <w:rPr>
          <w:b w:val="0"/>
          <w:color w:val="000000"/>
          <w:sz w:val="24"/>
          <w:szCs w:val="24"/>
        </w:rPr>
      </w:pPr>
      <w:r w:rsidRPr="000473F2">
        <w:rPr>
          <w:b w:val="0"/>
          <w:color w:val="000000"/>
          <w:sz w:val="24"/>
          <w:szCs w:val="24"/>
        </w:rPr>
        <w:t xml:space="preserve">          This has reference top your letter No. F 2-27/2011(SCT) dated 05.09.2012 on the subject cited above.</w:t>
      </w:r>
    </w:p>
    <w:p w:rsidR="00300503" w:rsidRPr="000473F2" w:rsidRDefault="00300503" w:rsidP="000473F2">
      <w:pPr>
        <w:pStyle w:val="Normsl"/>
        <w:ind w:right="0"/>
        <w:jc w:val="both"/>
        <w:rPr>
          <w:b w:val="0"/>
          <w:color w:val="000000"/>
          <w:sz w:val="24"/>
          <w:szCs w:val="24"/>
        </w:rPr>
      </w:pPr>
    </w:p>
    <w:p w:rsidR="00300503" w:rsidRPr="000473F2" w:rsidRDefault="00300503" w:rsidP="000473F2">
      <w:pPr>
        <w:pStyle w:val="Normsl"/>
        <w:ind w:right="0"/>
        <w:jc w:val="both"/>
        <w:rPr>
          <w:b w:val="0"/>
          <w:color w:val="000000"/>
          <w:sz w:val="24"/>
          <w:szCs w:val="24"/>
        </w:rPr>
      </w:pPr>
      <w:r w:rsidRPr="000473F2">
        <w:rPr>
          <w:b w:val="0"/>
          <w:color w:val="000000"/>
          <w:sz w:val="24"/>
          <w:szCs w:val="24"/>
        </w:rPr>
        <w:tab/>
        <w:t>In this connection, we would like to inform that draft material to the aforesaid Lok Sabha Unstarred Question has already been sent to you vide our letter of even number dated 6</w:t>
      </w:r>
      <w:r w:rsidRPr="000473F2">
        <w:rPr>
          <w:b w:val="0"/>
          <w:color w:val="000000"/>
          <w:sz w:val="24"/>
          <w:szCs w:val="24"/>
          <w:vertAlign w:val="superscript"/>
        </w:rPr>
        <w:t>th</w:t>
      </w:r>
      <w:r w:rsidRPr="000473F2">
        <w:rPr>
          <w:b w:val="0"/>
          <w:color w:val="000000"/>
          <w:sz w:val="24"/>
          <w:szCs w:val="24"/>
        </w:rPr>
        <w:t xml:space="preserve"> September 2012. However, a copy of the reply sent to you earlier is enclosed for your ready reference.   </w:t>
      </w:r>
    </w:p>
    <w:p w:rsidR="00300503" w:rsidRPr="000473F2" w:rsidRDefault="00300503" w:rsidP="000473F2">
      <w:pPr>
        <w:pStyle w:val="Normsl"/>
        <w:ind w:right="0"/>
        <w:jc w:val="both"/>
        <w:rPr>
          <w:b w:val="0"/>
          <w:color w:val="000000"/>
          <w:sz w:val="24"/>
          <w:szCs w:val="24"/>
        </w:rPr>
      </w:pPr>
    </w:p>
    <w:p w:rsidR="00300503" w:rsidRPr="000473F2" w:rsidRDefault="00300503" w:rsidP="000473F2">
      <w:pPr>
        <w:pStyle w:val="Normsl"/>
        <w:ind w:right="0"/>
        <w:jc w:val="both"/>
        <w:rPr>
          <w:b w:val="0"/>
          <w:color w:val="000000"/>
          <w:sz w:val="24"/>
          <w:szCs w:val="24"/>
        </w:rPr>
      </w:pPr>
    </w:p>
    <w:p w:rsidR="00300503" w:rsidRPr="000473F2" w:rsidRDefault="00300503" w:rsidP="000473F2">
      <w:pPr>
        <w:pStyle w:val="Normsl"/>
        <w:spacing w:line="360" w:lineRule="auto"/>
        <w:ind w:right="0"/>
        <w:jc w:val="both"/>
        <w:rPr>
          <w:b w:val="0"/>
          <w:color w:val="000000"/>
          <w:sz w:val="24"/>
          <w:szCs w:val="24"/>
        </w:rPr>
      </w:pPr>
      <w:r w:rsidRPr="000473F2">
        <w:rPr>
          <w:b w:val="0"/>
          <w:color w:val="000000"/>
          <w:sz w:val="24"/>
          <w:szCs w:val="24"/>
        </w:rPr>
        <w:tab/>
        <w:t xml:space="preserve">        Thanking you, </w:t>
      </w:r>
    </w:p>
    <w:p w:rsidR="00300503" w:rsidRPr="000473F2" w:rsidRDefault="00300503" w:rsidP="000473F2">
      <w:pPr>
        <w:pStyle w:val="Normsl"/>
        <w:ind w:left="10080" w:right="0" w:firstLine="720"/>
        <w:jc w:val="both"/>
        <w:rPr>
          <w:b w:val="0"/>
          <w:bCs/>
          <w:color w:val="000000"/>
          <w:sz w:val="24"/>
          <w:szCs w:val="24"/>
        </w:rPr>
      </w:pPr>
      <w:r w:rsidRPr="000473F2">
        <w:rPr>
          <w:b w:val="0"/>
          <w:bCs/>
          <w:color w:val="000000"/>
          <w:sz w:val="24"/>
          <w:szCs w:val="24"/>
        </w:rPr>
        <w:t xml:space="preserve">Yours faithfully, </w:t>
      </w:r>
    </w:p>
    <w:p w:rsidR="00300503" w:rsidRPr="000473F2" w:rsidRDefault="00300503" w:rsidP="000473F2">
      <w:pPr>
        <w:pStyle w:val="Normsl"/>
        <w:ind w:right="0"/>
        <w:jc w:val="both"/>
        <w:rPr>
          <w:b w:val="0"/>
          <w:bCs/>
          <w:color w:val="000000"/>
          <w:sz w:val="24"/>
          <w:szCs w:val="24"/>
        </w:rPr>
      </w:pPr>
    </w:p>
    <w:p w:rsidR="00300503" w:rsidRPr="000473F2" w:rsidRDefault="00300503" w:rsidP="000473F2">
      <w:pPr>
        <w:pStyle w:val="Normsl"/>
        <w:ind w:right="0"/>
        <w:jc w:val="both"/>
        <w:rPr>
          <w:b w:val="0"/>
          <w:bCs/>
          <w:color w:val="000000"/>
          <w:sz w:val="24"/>
          <w:szCs w:val="24"/>
        </w:rPr>
      </w:pPr>
    </w:p>
    <w:p w:rsidR="00300503" w:rsidRPr="000473F2" w:rsidRDefault="00300503" w:rsidP="000473F2">
      <w:pPr>
        <w:pStyle w:val="NoSpacing"/>
        <w:jc w:val="both"/>
        <w:rPr>
          <w:rFonts w:ascii="Times New Roman" w:hAnsi="Times New Roman"/>
          <w:b/>
          <w:sz w:val="24"/>
          <w:szCs w:val="24"/>
        </w:rPr>
      </w:pPr>
      <w:r w:rsidRPr="000473F2">
        <w:rPr>
          <w:rFonts w:ascii="Times New Roman" w:hAnsi="Times New Roman"/>
          <w:bCs/>
          <w:sz w:val="24"/>
          <w:szCs w:val="24"/>
        </w:rPr>
        <w:t xml:space="preserve">                                                                    </w:t>
      </w:r>
      <w:r w:rsidRPr="000473F2">
        <w:rPr>
          <w:rFonts w:ascii="Times New Roman" w:hAnsi="Times New Roman"/>
          <w:bCs/>
          <w:sz w:val="24"/>
          <w:szCs w:val="24"/>
        </w:rPr>
        <w:tab/>
      </w:r>
      <w:r w:rsidRPr="000473F2">
        <w:rPr>
          <w:rFonts w:ascii="Times New Roman" w:hAnsi="Times New Roman"/>
          <w:bCs/>
          <w:sz w:val="24"/>
          <w:szCs w:val="24"/>
        </w:rPr>
        <w:tab/>
      </w:r>
      <w:r w:rsidRPr="000473F2">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0473F2">
        <w:rPr>
          <w:rFonts w:ascii="Times New Roman" w:hAnsi="Times New Roman"/>
          <w:bCs/>
          <w:sz w:val="24"/>
          <w:szCs w:val="24"/>
        </w:rPr>
        <w:t xml:space="preserve">         </w:t>
      </w:r>
      <w:r w:rsidRPr="000473F2">
        <w:rPr>
          <w:rFonts w:ascii="Times New Roman" w:hAnsi="Times New Roman"/>
          <w:b/>
          <w:sz w:val="24"/>
          <w:szCs w:val="24"/>
        </w:rPr>
        <w:t>(A.S. SEBASTIAN)</w:t>
      </w:r>
    </w:p>
    <w:p w:rsidR="00300503" w:rsidRPr="000473F2" w:rsidRDefault="00300503" w:rsidP="000473F2">
      <w:pPr>
        <w:pStyle w:val="NoSpacing"/>
        <w:jc w:val="right"/>
        <w:rPr>
          <w:rFonts w:ascii="Times New Roman" w:hAnsi="Times New Roman"/>
          <w:sz w:val="24"/>
          <w:szCs w:val="24"/>
        </w:rPr>
      </w:pPr>
      <w:r w:rsidRPr="000473F2">
        <w:rPr>
          <w:rFonts w:ascii="Times New Roman" w:hAnsi="Times New Roman"/>
          <w:bCs/>
          <w:sz w:val="24"/>
          <w:szCs w:val="24"/>
        </w:rPr>
        <w:t xml:space="preserve">                                                                                            </w:t>
      </w:r>
      <w:r>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rPr>
        <w:tab/>
      </w:r>
      <w:r w:rsidRPr="000473F2">
        <w:rPr>
          <w:rFonts w:ascii="Times New Roman" w:hAnsi="Times New Roman"/>
          <w:bCs/>
          <w:sz w:val="24"/>
          <w:szCs w:val="24"/>
        </w:rPr>
        <w:t xml:space="preserve">               SENIOR CONSULTANT(ACAD.)</w:t>
      </w:r>
    </w:p>
    <w:p w:rsidR="00300503" w:rsidRPr="000473F2" w:rsidRDefault="00300503" w:rsidP="000473F2">
      <w:pPr>
        <w:rPr>
          <w:bCs/>
          <w:color w:val="000000"/>
          <w:szCs w:val="24"/>
        </w:rPr>
      </w:pPr>
      <w:r w:rsidRPr="000473F2">
        <w:rPr>
          <w:bCs/>
          <w:color w:val="000000"/>
          <w:szCs w:val="24"/>
        </w:rPr>
        <w:tab/>
      </w:r>
      <w:r w:rsidRPr="000473F2">
        <w:rPr>
          <w:bCs/>
          <w:color w:val="000000"/>
          <w:szCs w:val="24"/>
        </w:rPr>
        <w:tab/>
      </w:r>
      <w:r w:rsidRPr="000473F2">
        <w:rPr>
          <w:bCs/>
          <w:color w:val="000000"/>
          <w:szCs w:val="24"/>
        </w:rPr>
        <w:tab/>
      </w:r>
      <w:r w:rsidRPr="000473F2">
        <w:rPr>
          <w:bCs/>
          <w:color w:val="000000"/>
          <w:szCs w:val="24"/>
        </w:rPr>
        <w:tab/>
      </w:r>
      <w:r w:rsidRPr="000473F2">
        <w:rPr>
          <w:bCs/>
          <w:color w:val="000000"/>
          <w:szCs w:val="24"/>
        </w:rPr>
        <w:tab/>
      </w:r>
      <w:r w:rsidRPr="000473F2">
        <w:rPr>
          <w:bCs/>
          <w:color w:val="000000"/>
          <w:szCs w:val="24"/>
        </w:rPr>
        <w:tab/>
      </w:r>
      <w:r w:rsidRPr="000473F2">
        <w:rPr>
          <w:bCs/>
          <w:color w:val="000000"/>
          <w:szCs w:val="24"/>
        </w:rPr>
        <w:tab/>
        <w:t xml:space="preserve">                       </w:t>
      </w:r>
      <w:r>
        <w:rPr>
          <w:bCs/>
          <w:color w:val="000000"/>
          <w:szCs w:val="24"/>
        </w:rPr>
        <w:tab/>
      </w:r>
      <w:r>
        <w:rPr>
          <w:bCs/>
          <w:color w:val="000000"/>
          <w:szCs w:val="24"/>
        </w:rPr>
        <w:tab/>
      </w:r>
      <w:r>
        <w:rPr>
          <w:bCs/>
          <w:color w:val="000000"/>
          <w:szCs w:val="24"/>
        </w:rPr>
        <w:tab/>
      </w:r>
      <w:r>
        <w:rPr>
          <w:bCs/>
          <w:color w:val="000000"/>
          <w:szCs w:val="24"/>
        </w:rPr>
        <w:tab/>
      </w:r>
      <w:r>
        <w:rPr>
          <w:bCs/>
          <w:color w:val="000000"/>
          <w:szCs w:val="24"/>
        </w:rPr>
        <w:tab/>
      </w:r>
      <w:r>
        <w:rPr>
          <w:bCs/>
          <w:color w:val="000000"/>
          <w:szCs w:val="24"/>
        </w:rPr>
        <w:tab/>
      </w:r>
      <w:r>
        <w:rPr>
          <w:bCs/>
          <w:color w:val="000000"/>
          <w:szCs w:val="24"/>
        </w:rPr>
        <w:tab/>
      </w:r>
      <w:r w:rsidRPr="000473F2">
        <w:rPr>
          <w:bCs/>
          <w:color w:val="000000"/>
          <w:szCs w:val="24"/>
        </w:rPr>
        <w:t xml:space="preserve"> </w:t>
      </w:r>
      <w:r w:rsidRPr="000473F2">
        <w:rPr>
          <w:b/>
          <w:bCs/>
          <w:color w:val="000000"/>
          <w:szCs w:val="24"/>
        </w:rPr>
        <w:t>Tel No. 26704050</w:t>
      </w:r>
    </w:p>
    <w:p w:rsidR="00300503" w:rsidRPr="000473F2" w:rsidRDefault="00300503" w:rsidP="000473F2">
      <w:pPr>
        <w:rPr>
          <w:b/>
          <w:szCs w:val="24"/>
        </w:rPr>
      </w:pPr>
      <w:r w:rsidRPr="000473F2">
        <w:rPr>
          <w:b/>
          <w:szCs w:val="24"/>
        </w:rPr>
        <w:t>CC:</w:t>
      </w:r>
    </w:p>
    <w:p w:rsidR="00300503" w:rsidRPr="000473F2" w:rsidRDefault="00300503" w:rsidP="000473F2">
      <w:pPr>
        <w:pStyle w:val="NoSpacing"/>
        <w:jc w:val="both"/>
        <w:rPr>
          <w:rFonts w:ascii="Times New Roman" w:hAnsi="Times New Roman"/>
          <w:sz w:val="24"/>
          <w:szCs w:val="24"/>
        </w:rPr>
      </w:pPr>
      <w:r w:rsidRPr="000473F2">
        <w:rPr>
          <w:rFonts w:ascii="Times New Roman" w:hAnsi="Times New Roman"/>
          <w:sz w:val="24"/>
          <w:szCs w:val="24"/>
        </w:rPr>
        <w:t>Shri Ramji Pandey</w:t>
      </w:r>
    </w:p>
    <w:p w:rsidR="00300503" w:rsidRPr="000473F2" w:rsidRDefault="00300503" w:rsidP="000473F2">
      <w:pPr>
        <w:pStyle w:val="NoSpacing"/>
        <w:ind w:left="180" w:hanging="180"/>
        <w:jc w:val="both"/>
        <w:rPr>
          <w:rFonts w:ascii="Times New Roman" w:hAnsi="Times New Roman"/>
          <w:sz w:val="24"/>
          <w:szCs w:val="24"/>
        </w:rPr>
      </w:pPr>
      <w:r w:rsidRPr="000473F2">
        <w:rPr>
          <w:rFonts w:ascii="Times New Roman" w:hAnsi="Times New Roman"/>
          <w:sz w:val="24"/>
          <w:szCs w:val="24"/>
        </w:rPr>
        <w:t xml:space="preserve">Under Secretary </w:t>
      </w:r>
    </w:p>
    <w:p w:rsidR="00300503" w:rsidRPr="000473F2" w:rsidRDefault="00300503" w:rsidP="000473F2">
      <w:pPr>
        <w:pStyle w:val="NoSpacing"/>
        <w:ind w:left="180" w:hanging="180"/>
        <w:jc w:val="both"/>
        <w:rPr>
          <w:rFonts w:ascii="Times New Roman" w:hAnsi="Times New Roman"/>
          <w:sz w:val="24"/>
          <w:szCs w:val="24"/>
        </w:rPr>
      </w:pPr>
      <w:r w:rsidRPr="000473F2">
        <w:rPr>
          <w:rFonts w:ascii="Times New Roman" w:hAnsi="Times New Roman"/>
          <w:sz w:val="24"/>
          <w:szCs w:val="24"/>
        </w:rPr>
        <w:t>Government of India</w:t>
      </w:r>
    </w:p>
    <w:p w:rsidR="00300503" w:rsidRPr="000473F2" w:rsidRDefault="00300503" w:rsidP="000473F2">
      <w:pPr>
        <w:pStyle w:val="NoSpacing"/>
        <w:jc w:val="both"/>
        <w:rPr>
          <w:rFonts w:ascii="Times New Roman" w:hAnsi="Times New Roman"/>
          <w:sz w:val="24"/>
          <w:szCs w:val="24"/>
        </w:rPr>
      </w:pPr>
      <w:r w:rsidRPr="000473F2">
        <w:rPr>
          <w:rFonts w:ascii="Times New Roman" w:hAnsi="Times New Roman"/>
          <w:sz w:val="24"/>
          <w:szCs w:val="24"/>
        </w:rPr>
        <w:t>Ministry of Human Resource Development</w:t>
      </w:r>
    </w:p>
    <w:p w:rsidR="00300503" w:rsidRPr="000473F2" w:rsidRDefault="00300503" w:rsidP="000473F2">
      <w:pPr>
        <w:pStyle w:val="NoSpacing"/>
        <w:jc w:val="both"/>
        <w:rPr>
          <w:rFonts w:ascii="Times New Roman" w:hAnsi="Times New Roman"/>
          <w:sz w:val="24"/>
          <w:szCs w:val="24"/>
        </w:rPr>
      </w:pPr>
      <w:r w:rsidRPr="000473F2">
        <w:rPr>
          <w:rFonts w:ascii="Times New Roman" w:hAnsi="Times New Roman"/>
          <w:sz w:val="24"/>
          <w:szCs w:val="24"/>
        </w:rPr>
        <w:t>Department of Higher Education</w:t>
      </w:r>
    </w:p>
    <w:p w:rsidR="00300503" w:rsidRPr="000473F2" w:rsidRDefault="00300503" w:rsidP="000473F2">
      <w:pPr>
        <w:pStyle w:val="NoSpacing"/>
        <w:jc w:val="both"/>
        <w:rPr>
          <w:rFonts w:ascii="Times New Roman" w:hAnsi="Times New Roman"/>
          <w:sz w:val="24"/>
          <w:szCs w:val="24"/>
        </w:rPr>
      </w:pPr>
      <w:r w:rsidRPr="000473F2">
        <w:rPr>
          <w:rFonts w:ascii="Times New Roman" w:hAnsi="Times New Roman"/>
          <w:sz w:val="24"/>
          <w:szCs w:val="24"/>
        </w:rPr>
        <w:t>Shastri Bhawan</w:t>
      </w:r>
    </w:p>
    <w:p w:rsidR="00300503" w:rsidRPr="000473F2" w:rsidRDefault="00300503" w:rsidP="000473F2">
      <w:pPr>
        <w:pStyle w:val="NoSpacing"/>
        <w:jc w:val="both"/>
        <w:rPr>
          <w:rFonts w:ascii="Times New Roman" w:hAnsi="Times New Roman"/>
          <w:b/>
          <w:sz w:val="24"/>
          <w:szCs w:val="24"/>
          <w:u w:val="single"/>
        </w:rPr>
      </w:pPr>
      <w:r w:rsidRPr="000473F2">
        <w:rPr>
          <w:rFonts w:ascii="Times New Roman" w:hAnsi="Times New Roman"/>
          <w:b/>
          <w:sz w:val="24"/>
          <w:szCs w:val="24"/>
          <w:u w:val="single"/>
        </w:rPr>
        <w:t>New Delhi - 110 011</w:t>
      </w:r>
    </w:p>
    <w:p w:rsidR="00300503" w:rsidRPr="000473F2" w:rsidRDefault="00300503" w:rsidP="000473F2">
      <w:pPr>
        <w:rPr>
          <w:b/>
          <w:szCs w:val="24"/>
        </w:rPr>
      </w:pPr>
    </w:p>
    <w:p w:rsidR="00300503" w:rsidRDefault="00300503" w:rsidP="00C01561">
      <w:pPr>
        <w:rPr>
          <w:b/>
          <w:szCs w:val="24"/>
        </w:rPr>
      </w:pPr>
    </w:p>
    <w:p w:rsidR="00300503" w:rsidRPr="00457EFB" w:rsidRDefault="00300503" w:rsidP="00FC05AB">
      <w:pPr>
        <w:pStyle w:val="ListParagraph"/>
        <w:ind w:left="3960"/>
        <w:jc w:val="left"/>
        <w:rPr>
          <w:b/>
          <w:szCs w:val="24"/>
        </w:rPr>
      </w:pPr>
      <w:r>
        <w:rPr>
          <w:b/>
          <w:szCs w:val="24"/>
        </w:rPr>
        <w:t xml:space="preserve">                                   -: </w:t>
      </w:r>
      <w:r w:rsidRPr="00457EFB">
        <w:rPr>
          <w:b/>
          <w:szCs w:val="24"/>
        </w:rPr>
        <w:t>1</w:t>
      </w:r>
      <w:r>
        <w:rPr>
          <w:b/>
          <w:szCs w:val="24"/>
        </w:rPr>
        <w:t xml:space="preserve"> :</w:t>
      </w:r>
      <w:r w:rsidRPr="00457EFB">
        <w:rPr>
          <w:b/>
          <w:szCs w:val="24"/>
        </w:rPr>
        <w:t>-</w:t>
      </w:r>
    </w:p>
    <w:p w:rsidR="00300503" w:rsidRDefault="00300503" w:rsidP="00FC05AB">
      <w:pPr>
        <w:pStyle w:val="NoSpacing"/>
        <w:jc w:val="center"/>
        <w:rPr>
          <w:rFonts w:ascii="Times New Roman" w:hAnsi="Times New Roman"/>
          <w:b/>
          <w:sz w:val="24"/>
          <w:szCs w:val="24"/>
          <w:u w:val="single"/>
        </w:rPr>
      </w:pPr>
    </w:p>
    <w:p w:rsidR="00300503" w:rsidRPr="001C38C4" w:rsidRDefault="00300503" w:rsidP="00FC05AB">
      <w:pPr>
        <w:pStyle w:val="NoSpacing"/>
        <w:jc w:val="center"/>
        <w:rPr>
          <w:rFonts w:ascii="Times New Roman" w:hAnsi="Times New Roman"/>
          <w:b/>
          <w:sz w:val="24"/>
          <w:szCs w:val="24"/>
          <w:u w:val="single"/>
        </w:rPr>
      </w:pPr>
      <w:r w:rsidRPr="001C38C4">
        <w:rPr>
          <w:rFonts w:ascii="Times New Roman" w:hAnsi="Times New Roman"/>
          <w:b/>
          <w:sz w:val="24"/>
          <w:szCs w:val="24"/>
          <w:u w:val="single"/>
        </w:rPr>
        <w:t>JAWAHARLAL NEHRU UNIVERSITY</w:t>
      </w:r>
    </w:p>
    <w:p w:rsidR="00300503" w:rsidRDefault="00300503" w:rsidP="00FC05AB">
      <w:pPr>
        <w:pStyle w:val="NoSpacing"/>
        <w:jc w:val="center"/>
        <w:rPr>
          <w:rFonts w:ascii="Times New Roman" w:hAnsi="Times New Roman"/>
          <w:b/>
          <w:sz w:val="24"/>
          <w:szCs w:val="24"/>
        </w:rPr>
      </w:pPr>
    </w:p>
    <w:p w:rsidR="00300503" w:rsidRPr="006472A1" w:rsidRDefault="00300503" w:rsidP="00FC05AB">
      <w:pPr>
        <w:pStyle w:val="NoSpacing"/>
        <w:tabs>
          <w:tab w:val="left" w:pos="770"/>
        </w:tabs>
        <w:rPr>
          <w:rFonts w:ascii="Times New Roman" w:hAnsi="Times New Roman"/>
          <w:b/>
          <w:sz w:val="24"/>
          <w:szCs w:val="24"/>
        </w:rPr>
      </w:pPr>
      <w:r>
        <w:rPr>
          <w:rFonts w:ascii="Times New Roman" w:hAnsi="Times New Roman"/>
          <w:b/>
          <w:sz w:val="24"/>
          <w:szCs w:val="24"/>
        </w:rPr>
        <w:tab/>
      </w:r>
    </w:p>
    <w:p w:rsidR="00300503" w:rsidRPr="00F410EF" w:rsidRDefault="00300503" w:rsidP="00FC05AB">
      <w:pPr>
        <w:pStyle w:val="NoSpacing"/>
        <w:jc w:val="both"/>
        <w:rPr>
          <w:rFonts w:ascii="Times New Roman" w:hAnsi="Times New Roman"/>
          <w:b/>
          <w:sz w:val="24"/>
          <w:szCs w:val="24"/>
        </w:rPr>
      </w:pPr>
      <w:r>
        <w:rPr>
          <w:rFonts w:ascii="Times New Roman" w:hAnsi="Times New Roman"/>
          <w:b/>
          <w:sz w:val="24"/>
          <w:szCs w:val="24"/>
        </w:rPr>
        <w:t xml:space="preserve">Draft reply to assurance Lok Sabha Unstarred Question No. 2101 for 07.12.2011 regarding Backlog Vacancies of Reserved Posts asked by </w:t>
      </w:r>
      <w:r w:rsidRPr="006A3CA6">
        <w:rPr>
          <w:rFonts w:ascii="Times New Roman" w:hAnsi="Times New Roman"/>
          <w:b/>
          <w:sz w:val="24"/>
          <w:szCs w:val="24"/>
        </w:rPr>
        <w:t>Shr</w:t>
      </w:r>
      <w:r>
        <w:rPr>
          <w:rFonts w:ascii="Times New Roman" w:hAnsi="Times New Roman"/>
          <w:b/>
          <w:sz w:val="24"/>
          <w:szCs w:val="24"/>
        </w:rPr>
        <w:t>i Ashok Kumar Rawat</w:t>
      </w:r>
    </w:p>
    <w:p w:rsidR="00300503" w:rsidRDefault="00300503" w:rsidP="00FC05AB">
      <w:pPr>
        <w:pStyle w:val="NoSpacing"/>
        <w:jc w:val="both"/>
        <w:rPr>
          <w:rFonts w:ascii="Times New Roman" w:hAnsi="Times New Roman"/>
          <w:b/>
          <w:sz w:val="24"/>
          <w:szCs w:val="24"/>
        </w:rPr>
      </w:pPr>
    </w:p>
    <w:p w:rsidR="00300503" w:rsidRDefault="00300503" w:rsidP="00F410EF">
      <w:pPr>
        <w:pStyle w:val="NoSpacing"/>
        <w:tabs>
          <w:tab w:val="left" w:pos="2640"/>
        </w:tabs>
        <w:jc w:val="both"/>
        <w:rPr>
          <w:rFonts w:ascii="Times New Roman" w:hAnsi="Times New Roman"/>
          <w:b/>
          <w:sz w:val="24"/>
          <w:szCs w:val="24"/>
        </w:rPr>
      </w:pPr>
      <w:r>
        <w:rPr>
          <w:rFonts w:ascii="Times New Roman" w:hAnsi="Times New Roman"/>
          <w:b/>
          <w:sz w:val="24"/>
          <w:szCs w:val="24"/>
        </w:rPr>
        <w:t xml:space="preserve">As desired the requisite information has been provided in the prescribed proforma as attached to enable the Ministry to fulfill the assurance placed before Lok Sabha on 07.12.2011 in reply to unstarred question No. 2101. </w:t>
      </w:r>
    </w:p>
    <w:p w:rsidR="00300503" w:rsidRDefault="00300503" w:rsidP="00FC05AB">
      <w:pPr>
        <w:pStyle w:val="NoSpacing"/>
        <w:rPr>
          <w:rFonts w:ascii="Times New Roman" w:hAnsi="Times New Roman"/>
          <w:b/>
          <w:sz w:val="24"/>
          <w:szCs w:val="24"/>
        </w:rPr>
      </w:pPr>
      <w:r>
        <w:rPr>
          <w:rFonts w:ascii="Times New Roman" w:hAnsi="Times New Roman"/>
          <w:b/>
          <w:sz w:val="24"/>
          <w:szCs w:val="24"/>
        </w:rPr>
        <w:t xml:space="preserve">                                         </w:t>
      </w:r>
    </w:p>
    <w:p w:rsidR="00300503" w:rsidRDefault="00300503" w:rsidP="00FC05AB">
      <w:pPr>
        <w:pStyle w:val="NoSpacing"/>
        <w:rPr>
          <w:rFonts w:ascii="Times New Roman" w:hAnsi="Times New Roman"/>
          <w:b/>
          <w:sz w:val="24"/>
          <w:szCs w:val="24"/>
          <w:u w:val="single"/>
        </w:rPr>
      </w:pPr>
      <w:r>
        <w:rPr>
          <w:rFonts w:ascii="Times New Roman" w:hAnsi="Times New Roman"/>
          <w:b/>
          <w:sz w:val="24"/>
          <w:szCs w:val="24"/>
        </w:rPr>
        <w:t xml:space="preserve">                                                          </w:t>
      </w:r>
      <w:r w:rsidRPr="001C38C4">
        <w:rPr>
          <w:rFonts w:ascii="Times New Roman" w:hAnsi="Times New Roman"/>
          <w:b/>
          <w:sz w:val="24"/>
          <w:szCs w:val="24"/>
          <w:u w:val="single"/>
        </w:rPr>
        <w:t>Note for Supplementary</w:t>
      </w:r>
    </w:p>
    <w:p w:rsidR="00300503" w:rsidRDefault="00300503" w:rsidP="00FC05AB">
      <w:pPr>
        <w:pStyle w:val="NoSpacing"/>
        <w:rPr>
          <w:rFonts w:ascii="Times New Roman" w:hAnsi="Times New Roman"/>
          <w:b/>
          <w:sz w:val="24"/>
          <w:szCs w:val="24"/>
          <w:u w:val="single"/>
        </w:rPr>
      </w:pPr>
    </w:p>
    <w:p w:rsidR="00300503" w:rsidRDefault="00300503" w:rsidP="00FC05AB">
      <w:pPr>
        <w:pStyle w:val="NoSpacing"/>
        <w:ind w:firstLine="360"/>
        <w:jc w:val="both"/>
        <w:rPr>
          <w:rFonts w:ascii="Times New Roman" w:hAnsi="Times New Roman"/>
          <w:sz w:val="24"/>
          <w:szCs w:val="24"/>
        </w:rPr>
      </w:pPr>
      <w:r w:rsidRPr="006472A1">
        <w:rPr>
          <w:rFonts w:ascii="Times New Roman" w:hAnsi="Times New Roman"/>
          <w:sz w:val="24"/>
          <w:szCs w:val="24"/>
        </w:rPr>
        <w:t>It is submitted that earlier the followi</w:t>
      </w:r>
      <w:r>
        <w:rPr>
          <w:rFonts w:ascii="Times New Roman" w:hAnsi="Times New Roman"/>
          <w:sz w:val="24"/>
          <w:szCs w:val="24"/>
        </w:rPr>
        <w:t>ng backlog vacancies were existing</w:t>
      </w:r>
      <w:r w:rsidRPr="006472A1">
        <w:rPr>
          <w:rFonts w:ascii="Times New Roman" w:hAnsi="Times New Roman"/>
          <w:sz w:val="24"/>
          <w:szCs w:val="24"/>
        </w:rPr>
        <w:t xml:space="preserve"> for Reserved posts i.e. SC/ST/OBC (identified as on 1.1.2008) and Persons with Disabilities (identified as on 15.11.20</w:t>
      </w:r>
      <w:r>
        <w:rPr>
          <w:rFonts w:ascii="Times New Roman" w:hAnsi="Times New Roman"/>
          <w:sz w:val="24"/>
          <w:szCs w:val="24"/>
        </w:rPr>
        <w:t>0</w:t>
      </w:r>
      <w:r w:rsidRPr="006472A1">
        <w:rPr>
          <w:rFonts w:ascii="Times New Roman" w:hAnsi="Times New Roman"/>
          <w:sz w:val="24"/>
          <w:szCs w:val="24"/>
        </w:rPr>
        <w:t>9).   The information has been provided in the enclosed Proforma I and II, received from the MHRD.</w:t>
      </w:r>
    </w:p>
    <w:p w:rsidR="00300503" w:rsidRPr="006472A1" w:rsidRDefault="00300503" w:rsidP="00FC05AB">
      <w:pPr>
        <w:pStyle w:val="NoSpacing"/>
        <w:jc w:val="both"/>
        <w:rPr>
          <w:rFonts w:ascii="Times New Roman" w:hAnsi="Times New Roman"/>
          <w:sz w:val="24"/>
          <w:szCs w:val="24"/>
        </w:rPr>
      </w:pPr>
    </w:p>
    <w:p w:rsidR="00300503" w:rsidRDefault="00300503" w:rsidP="00FC05AB">
      <w:pPr>
        <w:pStyle w:val="NoSpacing"/>
        <w:numPr>
          <w:ilvl w:val="0"/>
          <w:numId w:val="3"/>
        </w:numPr>
        <w:rPr>
          <w:rFonts w:ascii="Times New Roman" w:hAnsi="Times New Roman"/>
          <w:sz w:val="24"/>
          <w:szCs w:val="24"/>
        </w:rPr>
      </w:pPr>
      <w:r w:rsidRPr="006472A1">
        <w:rPr>
          <w:rFonts w:ascii="Times New Roman" w:hAnsi="Times New Roman"/>
          <w:sz w:val="24"/>
          <w:szCs w:val="24"/>
        </w:rPr>
        <w:t>Professor in CESP/SSS (Reserved for SC)</w:t>
      </w:r>
      <w:r w:rsidRPr="006472A1">
        <w:rPr>
          <w:rFonts w:ascii="Times New Roman" w:hAnsi="Times New Roman"/>
          <w:sz w:val="24"/>
          <w:szCs w:val="24"/>
        </w:rPr>
        <w:tab/>
      </w:r>
      <w:r w:rsidRPr="006472A1">
        <w:rPr>
          <w:rFonts w:ascii="Times New Roman" w:hAnsi="Times New Roman"/>
          <w:sz w:val="24"/>
          <w:szCs w:val="24"/>
        </w:rPr>
        <w:tab/>
      </w:r>
      <w:r>
        <w:rPr>
          <w:rFonts w:ascii="Times New Roman" w:hAnsi="Times New Roman"/>
          <w:sz w:val="24"/>
          <w:szCs w:val="24"/>
        </w:rPr>
        <w:tab/>
      </w:r>
      <w:r w:rsidRPr="006472A1">
        <w:rPr>
          <w:rFonts w:ascii="Times New Roman" w:hAnsi="Times New Roman"/>
          <w:sz w:val="24"/>
          <w:szCs w:val="24"/>
        </w:rPr>
        <w:t>01</w:t>
      </w:r>
    </w:p>
    <w:p w:rsidR="00300503" w:rsidRDefault="00300503" w:rsidP="00FC05AB">
      <w:pPr>
        <w:pStyle w:val="NoSpacing"/>
        <w:numPr>
          <w:ilvl w:val="0"/>
          <w:numId w:val="3"/>
        </w:numPr>
        <w:rPr>
          <w:rFonts w:ascii="Times New Roman" w:hAnsi="Times New Roman"/>
          <w:sz w:val="24"/>
          <w:szCs w:val="24"/>
        </w:rPr>
      </w:pPr>
      <w:r w:rsidRPr="006472A1">
        <w:rPr>
          <w:rFonts w:ascii="Times New Roman" w:hAnsi="Times New Roman"/>
          <w:sz w:val="24"/>
          <w:szCs w:val="24"/>
        </w:rPr>
        <w:t>Professor in CILS/SIS (Reserved for PH)</w:t>
      </w:r>
      <w:r w:rsidRPr="006472A1">
        <w:rPr>
          <w:rFonts w:ascii="Times New Roman" w:hAnsi="Times New Roman"/>
          <w:sz w:val="24"/>
          <w:szCs w:val="24"/>
        </w:rPr>
        <w:tab/>
      </w:r>
      <w:r w:rsidRPr="006472A1">
        <w:rPr>
          <w:rFonts w:ascii="Times New Roman" w:hAnsi="Times New Roman"/>
          <w:sz w:val="24"/>
          <w:szCs w:val="24"/>
        </w:rPr>
        <w:tab/>
      </w:r>
      <w:r>
        <w:rPr>
          <w:rFonts w:ascii="Times New Roman" w:hAnsi="Times New Roman"/>
          <w:sz w:val="24"/>
          <w:szCs w:val="24"/>
        </w:rPr>
        <w:tab/>
      </w:r>
      <w:r w:rsidRPr="006472A1">
        <w:rPr>
          <w:rFonts w:ascii="Times New Roman" w:hAnsi="Times New Roman"/>
          <w:sz w:val="24"/>
          <w:szCs w:val="24"/>
        </w:rPr>
        <w:t>01</w:t>
      </w:r>
    </w:p>
    <w:p w:rsidR="00300503" w:rsidRDefault="00300503" w:rsidP="00FC05AB">
      <w:pPr>
        <w:pStyle w:val="NoSpacing"/>
        <w:numPr>
          <w:ilvl w:val="0"/>
          <w:numId w:val="3"/>
        </w:numPr>
        <w:rPr>
          <w:rFonts w:ascii="Times New Roman" w:hAnsi="Times New Roman"/>
          <w:sz w:val="24"/>
          <w:szCs w:val="24"/>
        </w:rPr>
      </w:pPr>
      <w:r w:rsidRPr="006472A1">
        <w:rPr>
          <w:rFonts w:ascii="Times New Roman" w:hAnsi="Times New Roman"/>
          <w:sz w:val="24"/>
          <w:szCs w:val="24"/>
        </w:rPr>
        <w:t>Associate Professor in SES (Reserved for SC)</w:t>
      </w:r>
      <w:r w:rsidRPr="006472A1">
        <w:rPr>
          <w:rFonts w:ascii="Times New Roman" w:hAnsi="Times New Roman"/>
          <w:sz w:val="24"/>
          <w:szCs w:val="24"/>
        </w:rPr>
        <w:tab/>
      </w:r>
      <w:r>
        <w:rPr>
          <w:rFonts w:ascii="Times New Roman" w:hAnsi="Times New Roman"/>
          <w:sz w:val="24"/>
          <w:szCs w:val="24"/>
        </w:rPr>
        <w:tab/>
      </w:r>
      <w:r w:rsidRPr="006472A1">
        <w:rPr>
          <w:rFonts w:ascii="Times New Roman" w:hAnsi="Times New Roman"/>
          <w:sz w:val="24"/>
          <w:szCs w:val="24"/>
        </w:rPr>
        <w:t>01</w:t>
      </w:r>
    </w:p>
    <w:p w:rsidR="00300503" w:rsidRPr="006472A1" w:rsidRDefault="00300503" w:rsidP="00FC05AB">
      <w:pPr>
        <w:pStyle w:val="NoSpacing"/>
        <w:numPr>
          <w:ilvl w:val="0"/>
          <w:numId w:val="3"/>
        </w:numPr>
        <w:rPr>
          <w:rFonts w:ascii="Times New Roman" w:hAnsi="Times New Roman"/>
          <w:sz w:val="24"/>
          <w:szCs w:val="24"/>
        </w:rPr>
      </w:pPr>
      <w:r w:rsidRPr="006472A1">
        <w:rPr>
          <w:rFonts w:ascii="Times New Roman" w:hAnsi="Times New Roman"/>
          <w:sz w:val="24"/>
          <w:szCs w:val="24"/>
        </w:rPr>
        <w:t>Associate Professor in CESP/SSS (Reserved for PH)</w:t>
      </w:r>
      <w:r>
        <w:rPr>
          <w:rFonts w:ascii="Times New Roman" w:hAnsi="Times New Roman"/>
          <w:sz w:val="24"/>
          <w:szCs w:val="24"/>
        </w:rPr>
        <w:tab/>
      </w:r>
      <w:r w:rsidRPr="006472A1">
        <w:rPr>
          <w:rFonts w:ascii="Times New Roman" w:hAnsi="Times New Roman"/>
          <w:sz w:val="24"/>
          <w:szCs w:val="24"/>
        </w:rPr>
        <w:t>01</w:t>
      </w:r>
    </w:p>
    <w:p w:rsidR="00300503" w:rsidRPr="006472A1" w:rsidRDefault="00300503" w:rsidP="00FC05AB">
      <w:pPr>
        <w:pStyle w:val="NoSpacing"/>
        <w:rPr>
          <w:rFonts w:ascii="Times New Roman" w:hAnsi="Times New Roman"/>
          <w:sz w:val="24"/>
          <w:szCs w:val="24"/>
        </w:rPr>
      </w:pPr>
    </w:p>
    <w:p w:rsidR="00300503" w:rsidRPr="00E01EDF" w:rsidRDefault="00300503" w:rsidP="00FC05AB">
      <w:pPr>
        <w:pStyle w:val="NoSpacing"/>
        <w:ind w:firstLine="360"/>
        <w:jc w:val="both"/>
        <w:rPr>
          <w:rFonts w:ascii="Times New Roman" w:hAnsi="Times New Roman"/>
          <w:sz w:val="4"/>
          <w:szCs w:val="24"/>
        </w:rPr>
      </w:pPr>
    </w:p>
    <w:p w:rsidR="00300503" w:rsidRPr="006472A1" w:rsidRDefault="00300503" w:rsidP="00FC05AB">
      <w:pPr>
        <w:pStyle w:val="NoSpacing"/>
        <w:ind w:firstLine="360"/>
        <w:jc w:val="both"/>
        <w:rPr>
          <w:rFonts w:ascii="Times New Roman" w:hAnsi="Times New Roman"/>
          <w:sz w:val="24"/>
          <w:szCs w:val="24"/>
        </w:rPr>
      </w:pPr>
      <w:r w:rsidRPr="006472A1">
        <w:rPr>
          <w:rFonts w:ascii="Times New Roman" w:hAnsi="Times New Roman"/>
          <w:sz w:val="24"/>
          <w:szCs w:val="24"/>
        </w:rPr>
        <w:t>All the above four posts were initially advertised in 2008 vide Advt. No. RC/36/2008 and since no one was found suitable</w:t>
      </w:r>
      <w:r>
        <w:rPr>
          <w:rFonts w:ascii="Times New Roman" w:hAnsi="Times New Roman"/>
          <w:sz w:val="24"/>
          <w:szCs w:val="24"/>
        </w:rPr>
        <w:t>,</w:t>
      </w:r>
      <w:r w:rsidRPr="006472A1">
        <w:rPr>
          <w:rFonts w:ascii="Times New Roman" w:hAnsi="Times New Roman"/>
          <w:sz w:val="24"/>
          <w:szCs w:val="24"/>
        </w:rPr>
        <w:t xml:space="preserve"> these posts were re-ad</w:t>
      </w:r>
      <w:r>
        <w:rPr>
          <w:rFonts w:ascii="Times New Roman" w:hAnsi="Times New Roman"/>
          <w:sz w:val="24"/>
          <w:szCs w:val="24"/>
        </w:rPr>
        <w:t xml:space="preserve">vertised in 2009 vide Advt. No. </w:t>
      </w:r>
      <w:r w:rsidRPr="006472A1">
        <w:rPr>
          <w:rFonts w:ascii="Times New Roman" w:hAnsi="Times New Roman"/>
          <w:sz w:val="24"/>
          <w:szCs w:val="24"/>
        </w:rPr>
        <w:t>RC/39/200</w:t>
      </w:r>
      <w:r>
        <w:rPr>
          <w:rFonts w:ascii="Times New Roman" w:hAnsi="Times New Roman"/>
          <w:sz w:val="24"/>
          <w:szCs w:val="24"/>
        </w:rPr>
        <w:t>9. C</w:t>
      </w:r>
      <w:r w:rsidRPr="006472A1">
        <w:rPr>
          <w:rFonts w:ascii="Times New Roman" w:hAnsi="Times New Roman"/>
          <w:sz w:val="24"/>
          <w:szCs w:val="24"/>
        </w:rPr>
        <w:t>opies of the advertisements are enclosed as Annexure I.</w:t>
      </w:r>
    </w:p>
    <w:p w:rsidR="00300503" w:rsidRDefault="00300503" w:rsidP="00FC05AB">
      <w:pPr>
        <w:pStyle w:val="NoSpacing"/>
        <w:jc w:val="both"/>
        <w:rPr>
          <w:rFonts w:ascii="Times New Roman" w:hAnsi="Times New Roman"/>
          <w:sz w:val="24"/>
          <w:szCs w:val="24"/>
        </w:rPr>
      </w:pPr>
    </w:p>
    <w:p w:rsidR="00300503" w:rsidRPr="006472A1" w:rsidRDefault="00300503" w:rsidP="00FC05AB">
      <w:pPr>
        <w:pStyle w:val="NoSpacing"/>
        <w:ind w:firstLine="360"/>
        <w:jc w:val="both"/>
        <w:rPr>
          <w:rFonts w:ascii="Times New Roman" w:hAnsi="Times New Roman"/>
          <w:sz w:val="24"/>
          <w:szCs w:val="24"/>
        </w:rPr>
      </w:pPr>
      <w:r w:rsidRPr="006472A1">
        <w:rPr>
          <w:rFonts w:ascii="Times New Roman" w:hAnsi="Times New Roman"/>
          <w:sz w:val="24"/>
          <w:szCs w:val="24"/>
        </w:rPr>
        <w:t>The applications received in response t</w:t>
      </w:r>
      <w:r>
        <w:rPr>
          <w:rFonts w:ascii="Times New Roman" w:hAnsi="Times New Roman"/>
          <w:sz w:val="24"/>
          <w:szCs w:val="24"/>
        </w:rPr>
        <w:t xml:space="preserve">o Advt. No. RC/39/2009 were not </w:t>
      </w:r>
      <w:r w:rsidRPr="006472A1">
        <w:rPr>
          <w:rFonts w:ascii="Times New Roman" w:hAnsi="Times New Roman"/>
          <w:sz w:val="24"/>
          <w:szCs w:val="24"/>
        </w:rPr>
        <w:t>processed due to implementation of revised UGC guidelines</w:t>
      </w:r>
      <w:r>
        <w:rPr>
          <w:rFonts w:ascii="Times New Roman" w:hAnsi="Times New Roman"/>
          <w:sz w:val="24"/>
          <w:szCs w:val="24"/>
        </w:rPr>
        <w:t xml:space="preserve"> 2010</w:t>
      </w:r>
      <w:r w:rsidRPr="006472A1">
        <w:rPr>
          <w:rFonts w:ascii="Times New Roman" w:hAnsi="Times New Roman"/>
          <w:sz w:val="24"/>
          <w:szCs w:val="24"/>
        </w:rPr>
        <w:t>.</w:t>
      </w:r>
    </w:p>
    <w:p w:rsidR="00300503" w:rsidRDefault="00300503" w:rsidP="00FC05AB">
      <w:pPr>
        <w:pStyle w:val="NoSpacing"/>
        <w:jc w:val="both"/>
        <w:rPr>
          <w:rFonts w:ascii="Times New Roman" w:hAnsi="Times New Roman"/>
          <w:sz w:val="24"/>
          <w:szCs w:val="24"/>
        </w:rPr>
      </w:pPr>
    </w:p>
    <w:p w:rsidR="00300503" w:rsidRPr="006472A1" w:rsidRDefault="00300503" w:rsidP="00FC05AB">
      <w:pPr>
        <w:pStyle w:val="NoSpacing"/>
        <w:ind w:firstLine="360"/>
        <w:rPr>
          <w:rFonts w:ascii="Times New Roman" w:hAnsi="Times New Roman"/>
          <w:sz w:val="24"/>
          <w:szCs w:val="24"/>
        </w:rPr>
      </w:pPr>
      <w:r w:rsidRPr="006472A1">
        <w:rPr>
          <w:rFonts w:ascii="Times New Roman" w:hAnsi="Times New Roman"/>
          <w:sz w:val="24"/>
          <w:szCs w:val="24"/>
        </w:rPr>
        <w:t>Further, it is submitted that</w:t>
      </w:r>
      <w:r>
        <w:rPr>
          <w:rFonts w:ascii="Times New Roman" w:hAnsi="Times New Roman"/>
          <w:sz w:val="24"/>
          <w:szCs w:val="24"/>
        </w:rPr>
        <w:t>:</w:t>
      </w:r>
    </w:p>
    <w:p w:rsidR="00300503" w:rsidRDefault="00300503" w:rsidP="00FC05AB">
      <w:pPr>
        <w:pStyle w:val="NoSpacing"/>
        <w:rPr>
          <w:rFonts w:ascii="Times New Roman" w:hAnsi="Times New Roman"/>
          <w:sz w:val="24"/>
          <w:szCs w:val="24"/>
        </w:rPr>
      </w:pPr>
    </w:p>
    <w:p w:rsidR="00300503" w:rsidRDefault="00300503" w:rsidP="00FC05AB">
      <w:pPr>
        <w:pStyle w:val="NoSpacing"/>
        <w:numPr>
          <w:ilvl w:val="0"/>
          <w:numId w:val="4"/>
        </w:numPr>
        <w:jc w:val="both"/>
        <w:rPr>
          <w:rFonts w:ascii="Times New Roman" w:hAnsi="Times New Roman"/>
          <w:sz w:val="24"/>
          <w:szCs w:val="24"/>
        </w:rPr>
      </w:pPr>
      <w:r>
        <w:rPr>
          <w:rFonts w:ascii="Times New Roman" w:hAnsi="Times New Roman"/>
          <w:sz w:val="24"/>
          <w:szCs w:val="24"/>
        </w:rPr>
        <w:t>The Executive Council of JNU</w:t>
      </w:r>
      <w:r w:rsidRPr="006472A1">
        <w:rPr>
          <w:rFonts w:ascii="Times New Roman" w:hAnsi="Times New Roman"/>
          <w:sz w:val="24"/>
          <w:szCs w:val="24"/>
        </w:rPr>
        <w:t xml:space="preserve"> in its meeting held on 13 July, 2011 resolved to operate post-based reservation rosters at School/Special Centre level alongwith grouping of certain Schools/Special Centres replacing the University level reservation.</w:t>
      </w:r>
    </w:p>
    <w:p w:rsidR="00300503" w:rsidRDefault="00300503" w:rsidP="00FC05AB">
      <w:pPr>
        <w:pStyle w:val="NoSpacing"/>
        <w:ind w:left="720"/>
        <w:jc w:val="both"/>
        <w:rPr>
          <w:rFonts w:ascii="Times New Roman" w:hAnsi="Times New Roman"/>
          <w:sz w:val="24"/>
          <w:szCs w:val="24"/>
        </w:rPr>
      </w:pPr>
    </w:p>
    <w:p w:rsidR="00300503" w:rsidRDefault="00300503" w:rsidP="00FC05AB">
      <w:pPr>
        <w:pStyle w:val="NoSpacing"/>
        <w:numPr>
          <w:ilvl w:val="0"/>
          <w:numId w:val="4"/>
        </w:numPr>
        <w:jc w:val="both"/>
        <w:rPr>
          <w:rFonts w:ascii="Times New Roman" w:hAnsi="Times New Roman"/>
          <w:sz w:val="24"/>
          <w:szCs w:val="24"/>
        </w:rPr>
      </w:pPr>
      <w:r w:rsidRPr="006472A1">
        <w:rPr>
          <w:rFonts w:ascii="Times New Roman" w:hAnsi="Times New Roman"/>
          <w:sz w:val="24"/>
          <w:szCs w:val="24"/>
        </w:rPr>
        <w:t>Accordingly, new roster points have been allocated to all the vacant teaching posts including backlog reserved posts, by following Government of India’s reservation policy.</w:t>
      </w:r>
    </w:p>
    <w:p w:rsidR="00300503" w:rsidRDefault="00300503" w:rsidP="00FD0147">
      <w:pPr>
        <w:pStyle w:val="NoSpacing"/>
        <w:rPr>
          <w:rFonts w:ascii="Times New Roman" w:hAnsi="Times New Roman"/>
          <w:b/>
          <w:sz w:val="24"/>
          <w:szCs w:val="24"/>
        </w:rPr>
      </w:pPr>
      <w:r>
        <w:rPr>
          <w:rFonts w:ascii="Times New Roman" w:hAnsi="Times New Roman"/>
          <w:b/>
          <w:sz w:val="24"/>
          <w:szCs w:val="24"/>
        </w:rPr>
        <w:t xml:space="preserve">                                                                                     </w:t>
      </w:r>
    </w:p>
    <w:p w:rsidR="00300503" w:rsidRDefault="00300503" w:rsidP="001E2996">
      <w:pPr>
        <w:pStyle w:val="NoSpacing"/>
        <w:jc w:val="center"/>
        <w:rPr>
          <w:rFonts w:ascii="Times New Roman" w:hAnsi="Times New Roman"/>
          <w:b/>
          <w:sz w:val="24"/>
          <w:szCs w:val="24"/>
        </w:rPr>
      </w:pPr>
      <w:r>
        <w:rPr>
          <w:rFonts w:ascii="Times New Roman" w:hAnsi="Times New Roman"/>
          <w:b/>
          <w:sz w:val="24"/>
          <w:szCs w:val="24"/>
        </w:rPr>
        <w:t>-: 2 :-</w:t>
      </w:r>
    </w:p>
    <w:p w:rsidR="00300503" w:rsidRDefault="00300503" w:rsidP="00FC05AB">
      <w:pPr>
        <w:pStyle w:val="ListParagraph"/>
        <w:rPr>
          <w:sz w:val="16"/>
          <w:szCs w:val="24"/>
        </w:rPr>
      </w:pPr>
    </w:p>
    <w:p w:rsidR="00300503" w:rsidRDefault="00300503" w:rsidP="00FC05AB">
      <w:pPr>
        <w:pStyle w:val="ListParagraph"/>
        <w:rPr>
          <w:sz w:val="16"/>
          <w:szCs w:val="24"/>
        </w:rPr>
      </w:pPr>
    </w:p>
    <w:p w:rsidR="00300503" w:rsidRDefault="00300503" w:rsidP="00FC05AB">
      <w:pPr>
        <w:pStyle w:val="ListParagraph"/>
        <w:rPr>
          <w:sz w:val="16"/>
          <w:szCs w:val="24"/>
        </w:rPr>
      </w:pPr>
    </w:p>
    <w:p w:rsidR="00300503" w:rsidRPr="00B24100" w:rsidRDefault="00300503" w:rsidP="00FC05AB">
      <w:pPr>
        <w:pStyle w:val="NoSpacing"/>
        <w:numPr>
          <w:ilvl w:val="0"/>
          <w:numId w:val="4"/>
        </w:numPr>
        <w:jc w:val="both"/>
        <w:rPr>
          <w:rFonts w:ascii="Times New Roman" w:hAnsi="Times New Roman"/>
          <w:sz w:val="24"/>
          <w:szCs w:val="24"/>
        </w:rPr>
      </w:pPr>
      <w:r>
        <w:rPr>
          <w:rFonts w:ascii="Times New Roman" w:hAnsi="Times New Roman"/>
          <w:sz w:val="24"/>
          <w:szCs w:val="24"/>
        </w:rPr>
        <w:t>T</w:t>
      </w:r>
      <w:r w:rsidRPr="006472A1">
        <w:rPr>
          <w:rFonts w:ascii="Times New Roman" w:hAnsi="Times New Roman"/>
          <w:sz w:val="24"/>
          <w:szCs w:val="24"/>
        </w:rPr>
        <w:t>he University advertised 22 teaching posts</w:t>
      </w:r>
      <w:r>
        <w:rPr>
          <w:rFonts w:ascii="Times New Roman" w:hAnsi="Times New Roman"/>
          <w:sz w:val="24"/>
          <w:szCs w:val="24"/>
        </w:rPr>
        <w:t xml:space="preserve"> </w:t>
      </w:r>
      <w:r w:rsidRPr="00B24100">
        <w:rPr>
          <w:rFonts w:ascii="Times New Roman" w:hAnsi="Times New Roman"/>
          <w:sz w:val="24"/>
          <w:szCs w:val="24"/>
        </w:rPr>
        <w:t>reserved for P</w:t>
      </w:r>
      <w:r>
        <w:rPr>
          <w:rFonts w:ascii="Times New Roman" w:hAnsi="Times New Roman"/>
          <w:sz w:val="24"/>
          <w:szCs w:val="24"/>
        </w:rPr>
        <w:t>ersons with Disabilities(PWDs)</w:t>
      </w:r>
      <w:r w:rsidRPr="006472A1">
        <w:rPr>
          <w:rFonts w:ascii="Times New Roman" w:hAnsi="Times New Roman"/>
          <w:sz w:val="24"/>
          <w:szCs w:val="24"/>
        </w:rPr>
        <w:t>, vide Advt. No. RC/41/2011 (appeared in Employment News dated 5</w:t>
      </w:r>
      <w:r w:rsidRPr="006472A1">
        <w:rPr>
          <w:rFonts w:ascii="Times New Roman" w:hAnsi="Times New Roman"/>
          <w:sz w:val="24"/>
          <w:szCs w:val="24"/>
          <w:vertAlign w:val="superscript"/>
        </w:rPr>
        <w:t>th</w:t>
      </w:r>
      <w:r w:rsidRPr="006472A1">
        <w:rPr>
          <w:rFonts w:ascii="Times New Roman" w:hAnsi="Times New Roman"/>
          <w:sz w:val="24"/>
          <w:szCs w:val="24"/>
        </w:rPr>
        <w:t xml:space="preserve"> November, 2011) at all levels i.e. Professor – 06 Posts; Associate Professor – 09 </w:t>
      </w:r>
      <w:r w:rsidRPr="00B24100">
        <w:rPr>
          <w:rFonts w:ascii="Times New Roman" w:hAnsi="Times New Roman"/>
          <w:sz w:val="24"/>
          <w:szCs w:val="24"/>
        </w:rPr>
        <w:t xml:space="preserve">Posts and Assistant Professor – 07 posts </w:t>
      </w:r>
      <w:r w:rsidRPr="00B24100">
        <w:rPr>
          <w:rFonts w:ascii="Times New Roman" w:hAnsi="Times New Roman"/>
          <w:b/>
          <w:sz w:val="24"/>
          <w:szCs w:val="24"/>
        </w:rPr>
        <w:t>Annexure II.</w:t>
      </w:r>
    </w:p>
    <w:p w:rsidR="00300503" w:rsidRPr="00E01EDF" w:rsidRDefault="00300503" w:rsidP="00FC05AB">
      <w:pPr>
        <w:pStyle w:val="NoSpacing"/>
        <w:ind w:left="720"/>
        <w:jc w:val="both"/>
        <w:rPr>
          <w:rFonts w:ascii="Times New Roman" w:hAnsi="Times New Roman"/>
          <w:sz w:val="24"/>
          <w:szCs w:val="24"/>
        </w:rPr>
      </w:pPr>
    </w:p>
    <w:p w:rsidR="00300503" w:rsidRDefault="00300503" w:rsidP="00FC05AB">
      <w:pPr>
        <w:pStyle w:val="NoSpacing"/>
        <w:numPr>
          <w:ilvl w:val="0"/>
          <w:numId w:val="4"/>
        </w:numPr>
        <w:jc w:val="both"/>
        <w:rPr>
          <w:rFonts w:ascii="Times New Roman" w:hAnsi="Times New Roman"/>
          <w:sz w:val="24"/>
          <w:szCs w:val="24"/>
        </w:rPr>
      </w:pPr>
      <w:r w:rsidRPr="007B4198">
        <w:rPr>
          <w:rFonts w:ascii="Times New Roman" w:hAnsi="Times New Roman"/>
          <w:sz w:val="24"/>
          <w:szCs w:val="24"/>
        </w:rPr>
        <w:t>Out of the 22 posts advertised</w:t>
      </w:r>
      <w:r>
        <w:rPr>
          <w:rFonts w:ascii="Times New Roman" w:hAnsi="Times New Roman"/>
          <w:sz w:val="24"/>
          <w:szCs w:val="24"/>
        </w:rPr>
        <w:t>,</w:t>
      </w:r>
      <w:r w:rsidRPr="007B4198">
        <w:rPr>
          <w:rFonts w:ascii="Times New Roman" w:hAnsi="Times New Roman"/>
          <w:sz w:val="24"/>
          <w:szCs w:val="24"/>
        </w:rPr>
        <w:t xml:space="preserve"> for 15 pos</w:t>
      </w:r>
      <w:r>
        <w:rPr>
          <w:rFonts w:ascii="Times New Roman" w:hAnsi="Times New Roman"/>
          <w:sz w:val="24"/>
          <w:szCs w:val="24"/>
        </w:rPr>
        <w:t xml:space="preserve">ts </w:t>
      </w:r>
      <w:r w:rsidRPr="007B4198">
        <w:rPr>
          <w:rFonts w:ascii="Times New Roman" w:hAnsi="Times New Roman"/>
          <w:sz w:val="24"/>
          <w:szCs w:val="24"/>
        </w:rPr>
        <w:t>either no applications were received or the applicatio</w:t>
      </w:r>
      <w:r>
        <w:rPr>
          <w:rFonts w:ascii="Times New Roman" w:hAnsi="Times New Roman"/>
          <w:sz w:val="24"/>
          <w:szCs w:val="24"/>
        </w:rPr>
        <w:t>ns received were not shortlisted and these we</w:t>
      </w:r>
      <w:r w:rsidRPr="007B4198">
        <w:rPr>
          <w:rFonts w:ascii="Times New Roman" w:hAnsi="Times New Roman"/>
          <w:sz w:val="24"/>
          <w:szCs w:val="24"/>
        </w:rPr>
        <w:t>re</w:t>
      </w:r>
      <w:r>
        <w:rPr>
          <w:rFonts w:ascii="Times New Roman" w:hAnsi="Times New Roman"/>
          <w:sz w:val="24"/>
          <w:szCs w:val="24"/>
        </w:rPr>
        <w:t xml:space="preserve"> </w:t>
      </w:r>
      <w:r w:rsidRPr="007B4198">
        <w:rPr>
          <w:rFonts w:ascii="Times New Roman" w:hAnsi="Times New Roman"/>
          <w:sz w:val="24"/>
          <w:szCs w:val="24"/>
        </w:rPr>
        <w:t>re-advertised as backlog reserved vacancies vide Advt. No. RC/43/2012 under Special Recruitment Drive (second repeat attempt) in the Employment News issue on 14</w:t>
      </w:r>
      <w:r w:rsidRPr="007B4198">
        <w:rPr>
          <w:rFonts w:ascii="Times New Roman" w:hAnsi="Times New Roman"/>
          <w:sz w:val="24"/>
          <w:szCs w:val="24"/>
          <w:vertAlign w:val="superscript"/>
        </w:rPr>
        <w:t>th</w:t>
      </w:r>
      <w:r w:rsidRPr="007B4198">
        <w:rPr>
          <w:rFonts w:ascii="Times New Roman" w:hAnsi="Times New Roman"/>
          <w:sz w:val="24"/>
          <w:szCs w:val="24"/>
        </w:rPr>
        <w:t xml:space="preserve"> April, 2012 i.e. Professor – 06 posts, Associate Professor – 07 posts and Assistant Professor – 02 posts. </w:t>
      </w:r>
      <w:r w:rsidRPr="007B4198">
        <w:rPr>
          <w:rFonts w:ascii="Times New Roman" w:hAnsi="Times New Roman"/>
          <w:b/>
          <w:sz w:val="24"/>
          <w:szCs w:val="24"/>
        </w:rPr>
        <w:t>Annexure III</w:t>
      </w:r>
      <w:r w:rsidRPr="007B4198">
        <w:rPr>
          <w:rFonts w:ascii="Times New Roman" w:hAnsi="Times New Roman"/>
          <w:sz w:val="24"/>
          <w:szCs w:val="24"/>
        </w:rPr>
        <w:t>.  This time these posts were open to other categories of PH also.</w:t>
      </w:r>
    </w:p>
    <w:p w:rsidR="00300503" w:rsidRDefault="00300503" w:rsidP="00FC05AB">
      <w:pPr>
        <w:pStyle w:val="NoSpacing"/>
        <w:ind w:left="720"/>
        <w:jc w:val="both"/>
        <w:rPr>
          <w:rFonts w:ascii="Times New Roman" w:hAnsi="Times New Roman"/>
          <w:sz w:val="24"/>
          <w:szCs w:val="24"/>
        </w:rPr>
      </w:pPr>
    </w:p>
    <w:p w:rsidR="00300503" w:rsidRDefault="00300503" w:rsidP="00FC05AB">
      <w:pPr>
        <w:pStyle w:val="NoSpacing"/>
        <w:numPr>
          <w:ilvl w:val="0"/>
          <w:numId w:val="4"/>
        </w:numPr>
        <w:jc w:val="both"/>
        <w:rPr>
          <w:rFonts w:ascii="Times New Roman" w:hAnsi="Times New Roman"/>
          <w:b/>
          <w:sz w:val="24"/>
          <w:szCs w:val="24"/>
        </w:rPr>
      </w:pPr>
      <w:r w:rsidRPr="006B2CE0">
        <w:rPr>
          <w:rFonts w:ascii="Times New Roman" w:hAnsi="Times New Roman"/>
          <w:sz w:val="24"/>
          <w:szCs w:val="24"/>
        </w:rPr>
        <w:t xml:space="preserve">The details of 07 posts for which applications have been received which were advertised vide Advt. No. RC/41/2011 in November, 2011 and 15 posts which were re-advertised are given at </w:t>
      </w:r>
      <w:r w:rsidRPr="006B2CE0">
        <w:rPr>
          <w:rFonts w:ascii="Times New Roman" w:hAnsi="Times New Roman"/>
          <w:b/>
          <w:sz w:val="24"/>
          <w:szCs w:val="24"/>
        </w:rPr>
        <w:t>Annexure IV and Annexure V.</w:t>
      </w:r>
    </w:p>
    <w:p w:rsidR="00300503" w:rsidRDefault="00300503" w:rsidP="00FC05AB">
      <w:pPr>
        <w:pStyle w:val="NoSpacing"/>
        <w:ind w:left="720"/>
        <w:jc w:val="both"/>
        <w:rPr>
          <w:rFonts w:ascii="Times New Roman" w:hAnsi="Times New Roman"/>
          <w:b/>
          <w:sz w:val="24"/>
          <w:szCs w:val="24"/>
        </w:rPr>
      </w:pPr>
    </w:p>
    <w:p w:rsidR="00300503" w:rsidRPr="006B2CE0" w:rsidRDefault="00300503" w:rsidP="00FC05AB">
      <w:pPr>
        <w:pStyle w:val="NoSpacing"/>
        <w:numPr>
          <w:ilvl w:val="0"/>
          <w:numId w:val="4"/>
        </w:numPr>
        <w:jc w:val="both"/>
        <w:rPr>
          <w:rFonts w:ascii="Times New Roman" w:hAnsi="Times New Roman"/>
          <w:b/>
          <w:sz w:val="24"/>
          <w:szCs w:val="24"/>
        </w:rPr>
      </w:pPr>
      <w:r w:rsidRPr="006B2CE0">
        <w:rPr>
          <w:rFonts w:ascii="Times New Roman" w:hAnsi="Times New Roman"/>
          <w:sz w:val="24"/>
          <w:szCs w:val="24"/>
        </w:rPr>
        <w:t xml:space="preserve">The University is in the process of advertising approximately 160 vacant faculty positions at the level of Professor/Associate Professor, including posts reserved for reserved </w:t>
      </w:r>
      <w:r>
        <w:rPr>
          <w:rFonts w:ascii="Times New Roman" w:hAnsi="Times New Roman"/>
          <w:sz w:val="24"/>
          <w:szCs w:val="24"/>
        </w:rPr>
        <w:t xml:space="preserve">SC/ST </w:t>
      </w:r>
      <w:r w:rsidRPr="006B2CE0">
        <w:rPr>
          <w:rFonts w:ascii="Times New Roman" w:hAnsi="Times New Roman"/>
          <w:sz w:val="24"/>
          <w:szCs w:val="24"/>
        </w:rPr>
        <w:t>category, very soon</w:t>
      </w:r>
      <w:r>
        <w:rPr>
          <w:rFonts w:ascii="Times New Roman" w:hAnsi="Times New Roman"/>
          <w:sz w:val="24"/>
          <w:szCs w:val="24"/>
        </w:rPr>
        <w:t>.</w:t>
      </w:r>
    </w:p>
    <w:p w:rsidR="00300503" w:rsidRDefault="00300503" w:rsidP="00FC05AB">
      <w:pPr>
        <w:pStyle w:val="NoSpacing"/>
        <w:rPr>
          <w:rFonts w:ascii="Times New Roman" w:hAnsi="Times New Roman"/>
          <w:sz w:val="24"/>
          <w:szCs w:val="24"/>
        </w:rPr>
      </w:pPr>
    </w:p>
    <w:p w:rsidR="00300503" w:rsidRDefault="00300503" w:rsidP="00FC05AB">
      <w:pPr>
        <w:rPr>
          <w:b/>
        </w:rPr>
      </w:pPr>
    </w:p>
    <w:p w:rsidR="00300503" w:rsidRDefault="00300503" w:rsidP="00FC05AB">
      <w:pPr>
        <w:rPr>
          <w:b/>
        </w:rPr>
      </w:pPr>
    </w:p>
    <w:p w:rsidR="00300503" w:rsidRDefault="00300503" w:rsidP="00FC05AB">
      <w:pPr>
        <w:rPr>
          <w:b/>
        </w:rPr>
      </w:pPr>
    </w:p>
    <w:p w:rsidR="00300503" w:rsidRDefault="00300503" w:rsidP="004B4B01">
      <w:pPr>
        <w:jc w:val="center"/>
        <w:rPr>
          <w:b/>
        </w:rPr>
      </w:pPr>
    </w:p>
    <w:p w:rsidR="00300503" w:rsidRDefault="00300503" w:rsidP="004B4B01">
      <w:pPr>
        <w:jc w:val="center"/>
        <w:rPr>
          <w:b/>
        </w:rPr>
      </w:pPr>
    </w:p>
    <w:p w:rsidR="00300503" w:rsidRDefault="00300503" w:rsidP="004B4B01">
      <w:pPr>
        <w:jc w:val="center"/>
        <w:rPr>
          <w:b/>
        </w:rPr>
      </w:pPr>
    </w:p>
    <w:p w:rsidR="00300503" w:rsidRDefault="00300503" w:rsidP="004B4B01">
      <w:pPr>
        <w:jc w:val="center"/>
        <w:rPr>
          <w:b/>
        </w:rPr>
      </w:pPr>
    </w:p>
    <w:p w:rsidR="00300503" w:rsidRDefault="00300503" w:rsidP="004B4B01">
      <w:pPr>
        <w:jc w:val="center"/>
        <w:rPr>
          <w:b/>
        </w:rPr>
      </w:pPr>
    </w:p>
    <w:p w:rsidR="00300503" w:rsidRDefault="00300503" w:rsidP="004B4B01">
      <w:pPr>
        <w:jc w:val="center"/>
        <w:rPr>
          <w:b/>
        </w:rPr>
      </w:pPr>
    </w:p>
    <w:p w:rsidR="00300503" w:rsidRDefault="00300503" w:rsidP="004B4B01">
      <w:pPr>
        <w:jc w:val="center"/>
        <w:rPr>
          <w:b/>
        </w:rPr>
      </w:pPr>
    </w:p>
    <w:p w:rsidR="00300503" w:rsidRDefault="00300503" w:rsidP="004B4B01">
      <w:pPr>
        <w:jc w:val="center"/>
        <w:rPr>
          <w:b/>
        </w:rPr>
      </w:pPr>
    </w:p>
    <w:p w:rsidR="00300503" w:rsidRDefault="00300503" w:rsidP="004B4B01">
      <w:pPr>
        <w:jc w:val="center"/>
        <w:rPr>
          <w:b/>
        </w:rPr>
      </w:pPr>
    </w:p>
    <w:p w:rsidR="00300503" w:rsidRDefault="00300503" w:rsidP="004B4B01">
      <w:pPr>
        <w:jc w:val="center"/>
        <w:rPr>
          <w:b/>
        </w:rPr>
      </w:pPr>
    </w:p>
    <w:p w:rsidR="00300503" w:rsidRDefault="00300503" w:rsidP="004B4B01">
      <w:pPr>
        <w:jc w:val="center"/>
        <w:rPr>
          <w:b/>
        </w:rPr>
      </w:pPr>
    </w:p>
    <w:p w:rsidR="00300503" w:rsidRDefault="00300503" w:rsidP="004B4B01">
      <w:pPr>
        <w:jc w:val="center"/>
        <w:rPr>
          <w:b/>
        </w:rPr>
      </w:pPr>
    </w:p>
    <w:p w:rsidR="00300503" w:rsidRDefault="00300503" w:rsidP="004B4B01">
      <w:pPr>
        <w:jc w:val="center"/>
        <w:rPr>
          <w:b/>
        </w:rPr>
      </w:pPr>
    </w:p>
    <w:p w:rsidR="00300503" w:rsidRDefault="00300503" w:rsidP="004B4B01">
      <w:pPr>
        <w:jc w:val="center"/>
        <w:rPr>
          <w:b/>
        </w:rPr>
      </w:pPr>
    </w:p>
    <w:p w:rsidR="00300503" w:rsidRDefault="00300503" w:rsidP="004B4B01">
      <w:pPr>
        <w:jc w:val="center"/>
        <w:rPr>
          <w:b/>
        </w:rPr>
      </w:pPr>
    </w:p>
    <w:p w:rsidR="00300503" w:rsidRDefault="00300503" w:rsidP="004B4B01">
      <w:pPr>
        <w:jc w:val="center"/>
        <w:rPr>
          <w:b/>
        </w:rPr>
      </w:pPr>
    </w:p>
    <w:p w:rsidR="00300503" w:rsidRPr="004B4B01" w:rsidRDefault="00300503" w:rsidP="004B4B01">
      <w:pPr>
        <w:jc w:val="center"/>
        <w:rPr>
          <w:b/>
        </w:rPr>
      </w:pPr>
      <w:r>
        <w:rPr>
          <w:b/>
        </w:rPr>
        <w:t>-:</w:t>
      </w:r>
      <w:r w:rsidRPr="004B4B01">
        <w:rPr>
          <w:b/>
        </w:rPr>
        <w:t xml:space="preserve"> 3 :-</w:t>
      </w:r>
    </w:p>
    <w:p w:rsidR="00300503" w:rsidRDefault="00300503" w:rsidP="00C368D2">
      <w:pPr>
        <w:jc w:val="center"/>
      </w:pPr>
      <w:r>
        <w:t xml:space="preserve">                                                                                                                                                        PROFORMA I A</w:t>
      </w:r>
    </w:p>
    <w:p w:rsidR="00300503" w:rsidRDefault="00300503" w:rsidP="00D24FA0">
      <w:pPr>
        <w:jc w:val="center"/>
      </w:pPr>
      <w:r>
        <w:t>SPECIAL RECRUITMENT DRIVE 2008-2009</w:t>
      </w:r>
    </w:p>
    <w:p w:rsidR="00300503" w:rsidRDefault="00300503" w:rsidP="00D24FA0">
      <w:pPr>
        <w:jc w:val="center"/>
      </w:pPr>
    </w:p>
    <w:p w:rsidR="00300503" w:rsidRDefault="00300503" w:rsidP="00D24FA0">
      <w:pPr>
        <w:jc w:val="center"/>
      </w:pPr>
      <w:r>
        <w:t>(DIRECT RECRUITMENT)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6"/>
        <w:gridCol w:w="1203"/>
        <w:gridCol w:w="1203"/>
        <w:gridCol w:w="1203"/>
        <w:gridCol w:w="1203"/>
        <w:gridCol w:w="1203"/>
        <w:gridCol w:w="1203"/>
        <w:gridCol w:w="1203"/>
        <w:gridCol w:w="1203"/>
        <w:gridCol w:w="1203"/>
      </w:tblGrid>
      <w:tr w:rsidR="00300503" w:rsidRPr="00ED4CA9" w:rsidTr="00ED4CA9">
        <w:tc>
          <w:tcPr>
            <w:tcW w:w="1536" w:type="dxa"/>
          </w:tcPr>
          <w:p w:rsidR="00300503" w:rsidRPr="00ED4CA9" w:rsidRDefault="00300503" w:rsidP="00BD366A"/>
          <w:p w:rsidR="00300503" w:rsidRPr="00ED4CA9" w:rsidRDefault="00300503" w:rsidP="00BD366A">
            <w:r w:rsidRPr="00ED4CA9">
              <w:t>Classification of Posts</w:t>
            </w:r>
          </w:p>
        </w:tc>
        <w:tc>
          <w:tcPr>
            <w:tcW w:w="3609" w:type="dxa"/>
            <w:gridSpan w:val="3"/>
          </w:tcPr>
          <w:p w:rsidR="00300503" w:rsidRPr="00ED4CA9" w:rsidRDefault="00300503" w:rsidP="00BD366A"/>
          <w:p w:rsidR="00300503" w:rsidRPr="00ED4CA9" w:rsidRDefault="00300503" w:rsidP="00BD366A">
            <w:r w:rsidRPr="00ED4CA9">
              <w:t>Scheduled Castes</w:t>
            </w:r>
          </w:p>
        </w:tc>
        <w:tc>
          <w:tcPr>
            <w:tcW w:w="3609" w:type="dxa"/>
            <w:gridSpan w:val="3"/>
          </w:tcPr>
          <w:p w:rsidR="00300503" w:rsidRPr="00ED4CA9" w:rsidRDefault="00300503" w:rsidP="00BD366A"/>
          <w:p w:rsidR="00300503" w:rsidRPr="00ED4CA9" w:rsidRDefault="00300503" w:rsidP="00BD366A">
            <w:r w:rsidRPr="00ED4CA9">
              <w:t>Scheduled Tribes</w:t>
            </w:r>
          </w:p>
        </w:tc>
        <w:tc>
          <w:tcPr>
            <w:tcW w:w="3609" w:type="dxa"/>
            <w:gridSpan w:val="3"/>
          </w:tcPr>
          <w:p w:rsidR="00300503" w:rsidRPr="00ED4CA9" w:rsidRDefault="00300503" w:rsidP="00BD366A"/>
          <w:p w:rsidR="00300503" w:rsidRPr="00ED4CA9" w:rsidRDefault="00300503" w:rsidP="00BD366A">
            <w:r w:rsidRPr="00ED4CA9">
              <w:t>Other Backward Classes</w:t>
            </w:r>
          </w:p>
        </w:tc>
      </w:tr>
      <w:tr w:rsidR="00300503" w:rsidRPr="00ED4CA9" w:rsidTr="00ED4CA9">
        <w:tc>
          <w:tcPr>
            <w:tcW w:w="1536" w:type="dxa"/>
          </w:tcPr>
          <w:p w:rsidR="00300503" w:rsidRPr="00ED4CA9" w:rsidRDefault="00300503" w:rsidP="00BD366A"/>
        </w:tc>
        <w:tc>
          <w:tcPr>
            <w:tcW w:w="1203" w:type="dxa"/>
            <w:tcBorders>
              <w:right w:val="single" w:sz="4" w:space="0" w:color="auto"/>
            </w:tcBorders>
          </w:tcPr>
          <w:p w:rsidR="00300503" w:rsidRPr="00ED4CA9" w:rsidRDefault="00300503" w:rsidP="00BD366A"/>
          <w:p w:rsidR="00300503" w:rsidRPr="00ED4CA9" w:rsidRDefault="00300503" w:rsidP="00BD366A">
            <w:r w:rsidRPr="00ED4CA9">
              <w:t xml:space="preserve">No. of </w:t>
            </w:r>
          </w:p>
          <w:p w:rsidR="00300503" w:rsidRPr="00ED4CA9" w:rsidRDefault="00300503" w:rsidP="00BD366A">
            <w:r w:rsidRPr="00ED4CA9">
              <w:t>Backlog</w:t>
            </w:r>
          </w:p>
          <w:p w:rsidR="00300503" w:rsidRPr="00ED4CA9" w:rsidRDefault="00300503" w:rsidP="00BD366A">
            <w:r w:rsidRPr="00ED4CA9">
              <w:t>Vacancies</w:t>
            </w:r>
          </w:p>
          <w:p w:rsidR="00300503" w:rsidRPr="00ED4CA9" w:rsidRDefault="00300503" w:rsidP="00BD366A">
            <w:r w:rsidRPr="00ED4CA9">
              <w:t>identified</w:t>
            </w:r>
          </w:p>
          <w:p w:rsidR="00300503" w:rsidRPr="00ED4CA9" w:rsidRDefault="00300503" w:rsidP="00BD366A">
            <w:r w:rsidRPr="00ED4CA9">
              <w:t>(as on</w:t>
            </w:r>
          </w:p>
          <w:p w:rsidR="00300503" w:rsidRPr="00ED4CA9" w:rsidRDefault="00300503" w:rsidP="00BD366A">
            <w:r w:rsidRPr="00ED4CA9">
              <w:t xml:space="preserve">1.11.08) </w:t>
            </w:r>
          </w:p>
        </w:tc>
        <w:tc>
          <w:tcPr>
            <w:tcW w:w="1203" w:type="dxa"/>
            <w:tcBorders>
              <w:left w:val="single" w:sz="4" w:space="0" w:color="auto"/>
              <w:right w:val="single" w:sz="4" w:space="0" w:color="auto"/>
            </w:tcBorders>
          </w:tcPr>
          <w:p w:rsidR="00300503" w:rsidRPr="00ED4CA9" w:rsidRDefault="00300503" w:rsidP="00BD366A"/>
          <w:p w:rsidR="00300503" w:rsidRPr="00ED4CA9" w:rsidRDefault="00300503" w:rsidP="00BD366A">
            <w:r w:rsidRPr="00ED4CA9">
              <w:t>No. of Backlog</w:t>
            </w:r>
          </w:p>
          <w:p w:rsidR="00300503" w:rsidRPr="00ED4CA9" w:rsidRDefault="00300503" w:rsidP="00BD366A">
            <w:r w:rsidRPr="00ED4CA9">
              <w:t>Vacancies</w:t>
            </w:r>
          </w:p>
          <w:p w:rsidR="00300503" w:rsidRPr="00ED4CA9" w:rsidRDefault="00300503" w:rsidP="00BD366A">
            <w:r w:rsidRPr="00ED4CA9">
              <w:t>advertised</w:t>
            </w:r>
          </w:p>
        </w:tc>
        <w:tc>
          <w:tcPr>
            <w:tcW w:w="1203" w:type="dxa"/>
            <w:tcBorders>
              <w:left w:val="single" w:sz="4" w:space="0" w:color="auto"/>
            </w:tcBorders>
          </w:tcPr>
          <w:p w:rsidR="00300503" w:rsidRPr="00ED4CA9" w:rsidRDefault="00300503" w:rsidP="00BD366A"/>
          <w:p w:rsidR="00300503" w:rsidRPr="00ED4CA9" w:rsidRDefault="00300503" w:rsidP="00BD366A">
            <w:r w:rsidRPr="00ED4CA9">
              <w:t>No. of</w:t>
            </w:r>
          </w:p>
          <w:p w:rsidR="00300503" w:rsidRPr="00ED4CA9" w:rsidRDefault="00300503" w:rsidP="00BD366A">
            <w:r w:rsidRPr="00ED4CA9">
              <w:t>Backlog</w:t>
            </w:r>
          </w:p>
          <w:p w:rsidR="00300503" w:rsidRPr="00ED4CA9" w:rsidRDefault="00300503" w:rsidP="00BD366A">
            <w:r w:rsidRPr="00ED4CA9">
              <w:t>Vacancies filled</w:t>
            </w:r>
          </w:p>
        </w:tc>
        <w:tc>
          <w:tcPr>
            <w:tcW w:w="1203" w:type="dxa"/>
            <w:tcBorders>
              <w:right w:val="single" w:sz="4" w:space="0" w:color="auto"/>
            </w:tcBorders>
          </w:tcPr>
          <w:p w:rsidR="00300503" w:rsidRPr="00ED4CA9" w:rsidRDefault="00300503" w:rsidP="00BD366A"/>
          <w:p w:rsidR="00300503" w:rsidRPr="00ED4CA9" w:rsidRDefault="00300503" w:rsidP="00BD366A">
            <w:r w:rsidRPr="00ED4CA9">
              <w:t>No. of Backlog Vacancies identified</w:t>
            </w:r>
          </w:p>
          <w:p w:rsidR="00300503" w:rsidRPr="00ED4CA9" w:rsidRDefault="00300503" w:rsidP="00BD366A">
            <w:r w:rsidRPr="00ED4CA9">
              <w:t>(as on</w:t>
            </w:r>
          </w:p>
          <w:p w:rsidR="00300503" w:rsidRPr="00ED4CA9" w:rsidRDefault="00300503" w:rsidP="00BD366A">
            <w:r w:rsidRPr="00ED4CA9">
              <w:t>1.11.08)</w:t>
            </w:r>
          </w:p>
        </w:tc>
        <w:tc>
          <w:tcPr>
            <w:tcW w:w="1203" w:type="dxa"/>
            <w:tcBorders>
              <w:left w:val="single" w:sz="4" w:space="0" w:color="auto"/>
              <w:right w:val="single" w:sz="4" w:space="0" w:color="auto"/>
            </w:tcBorders>
          </w:tcPr>
          <w:p w:rsidR="00300503" w:rsidRPr="00ED4CA9" w:rsidRDefault="00300503" w:rsidP="00BD366A"/>
          <w:p w:rsidR="00300503" w:rsidRPr="00ED4CA9" w:rsidRDefault="00300503" w:rsidP="00BD366A">
            <w:r w:rsidRPr="00ED4CA9">
              <w:t>No. of Backlog</w:t>
            </w:r>
          </w:p>
          <w:p w:rsidR="00300503" w:rsidRPr="00ED4CA9" w:rsidRDefault="00300503" w:rsidP="00BD366A">
            <w:r w:rsidRPr="00ED4CA9">
              <w:t>Vacancies advertised</w:t>
            </w:r>
          </w:p>
        </w:tc>
        <w:tc>
          <w:tcPr>
            <w:tcW w:w="1203" w:type="dxa"/>
            <w:tcBorders>
              <w:left w:val="single" w:sz="4" w:space="0" w:color="auto"/>
            </w:tcBorders>
          </w:tcPr>
          <w:p w:rsidR="00300503" w:rsidRPr="00ED4CA9" w:rsidRDefault="00300503" w:rsidP="00BD366A"/>
          <w:p w:rsidR="00300503" w:rsidRPr="00ED4CA9" w:rsidRDefault="00300503" w:rsidP="00BD366A">
            <w:r w:rsidRPr="00ED4CA9">
              <w:t>No. of Backlog</w:t>
            </w:r>
          </w:p>
          <w:p w:rsidR="00300503" w:rsidRPr="00ED4CA9" w:rsidRDefault="00300503" w:rsidP="00BD366A">
            <w:r w:rsidRPr="00ED4CA9">
              <w:t>Vacancies filled</w:t>
            </w:r>
          </w:p>
        </w:tc>
        <w:tc>
          <w:tcPr>
            <w:tcW w:w="1203" w:type="dxa"/>
            <w:tcBorders>
              <w:right w:val="single" w:sz="4" w:space="0" w:color="auto"/>
            </w:tcBorders>
          </w:tcPr>
          <w:p w:rsidR="00300503" w:rsidRPr="00ED4CA9" w:rsidRDefault="00300503" w:rsidP="00BD366A"/>
          <w:p w:rsidR="00300503" w:rsidRPr="00ED4CA9" w:rsidRDefault="00300503" w:rsidP="00BD366A">
            <w:r w:rsidRPr="00ED4CA9">
              <w:t>No. of Backlog Vacancies identified</w:t>
            </w:r>
          </w:p>
          <w:p w:rsidR="00300503" w:rsidRPr="00ED4CA9" w:rsidRDefault="00300503" w:rsidP="00BD366A">
            <w:r w:rsidRPr="00ED4CA9">
              <w:t>(as on</w:t>
            </w:r>
          </w:p>
          <w:p w:rsidR="00300503" w:rsidRPr="00ED4CA9" w:rsidRDefault="00300503" w:rsidP="00BD366A">
            <w:r w:rsidRPr="00ED4CA9">
              <w:t>1.11.08)</w:t>
            </w:r>
          </w:p>
        </w:tc>
        <w:tc>
          <w:tcPr>
            <w:tcW w:w="1203" w:type="dxa"/>
            <w:tcBorders>
              <w:left w:val="single" w:sz="4" w:space="0" w:color="auto"/>
              <w:right w:val="single" w:sz="4" w:space="0" w:color="auto"/>
            </w:tcBorders>
          </w:tcPr>
          <w:p w:rsidR="00300503" w:rsidRPr="00ED4CA9" w:rsidRDefault="00300503" w:rsidP="00BD366A"/>
          <w:p w:rsidR="00300503" w:rsidRPr="00ED4CA9" w:rsidRDefault="00300503" w:rsidP="00BD366A">
            <w:r w:rsidRPr="00ED4CA9">
              <w:t xml:space="preserve">No. of </w:t>
            </w:r>
          </w:p>
          <w:p w:rsidR="00300503" w:rsidRPr="00ED4CA9" w:rsidRDefault="00300503" w:rsidP="00BD366A">
            <w:r w:rsidRPr="00ED4CA9">
              <w:t xml:space="preserve">backlog </w:t>
            </w:r>
          </w:p>
          <w:p w:rsidR="00300503" w:rsidRPr="00ED4CA9" w:rsidRDefault="00300503" w:rsidP="00BD366A">
            <w:r w:rsidRPr="00ED4CA9">
              <w:t>Vacancies advertised</w:t>
            </w:r>
          </w:p>
        </w:tc>
        <w:tc>
          <w:tcPr>
            <w:tcW w:w="1203" w:type="dxa"/>
            <w:tcBorders>
              <w:left w:val="single" w:sz="4" w:space="0" w:color="auto"/>
            </w:tcBorders>
          </w:tcPr>
          <w:p w:rsidR="00300503" w:rsidRPr="00ED4CA9" w:rsidRDefault="00300503" w:rsidP="00BD366A"/>
          <w:p w:rsidR="00300503" w:rsidRPr="00ED4CA9" w:rsidRDefault="00300503" w:rsidP="00BD366A">
            <w:r w:rsidRPr="00ED4CA9">
              <w:t>No. of Backlog Vacancies filled</w:t>
            </w:r>
          </w:p>
        </w:tc>
      </w:tr>
      <w:tr w:rsidR="00300503" w:rsidRPr="00ED4CA9" w:rsidTr="00ED4CA9">
        <w:trPr>
          <w:trHeight w:val="404"/>
        </w:trPr>
        <w:tc>
          <w:tcPr>
            <w:tcW w:w="1536" w:type="dxa"/>
          </w:tcPr>
          <w:p w:rsidR="00300503" w:rsidRPr="00ED4CA9" w:rsidRDefault="00300503" w:rsidP="00ED4CA9">
            <w:pPr>
              <w:jc w:val="center"/>
            </w:pPr>
          </w:p>
          <w:p w:rsidR="00300503" w:rsidRPr="00ED4CA9" w:rsidRDefault="00300503" w:rsidP="00ED4CA9">
            <w:pPr>
              <w:jc w:val="center"/>
            </w:pPr>
            <w:r w:rsidRPr="00ED4CA9">
              <w:t>(1)</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(2)</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(3)</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(4)</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(5)</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(6)</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(7)</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(8)</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(9)</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(10)</w:t>
            </w:r>
          </w:p>
        </w:tc>
      </w:tr>
      <w:tr w:rsidR="00300503" w:rsidRPr="00ED4CA9" w:rsidTr="00ED4CA9">
        <w:trPr>
          <w:trHeight w:val="431"/>
        </w:trPr>
        <w:tc>
          <w:tcPr>
            <w:tcW w:w="1536" w:type="dxa"/>
          </w:tcPr>
          <w:p w:rsidR="00300503" w:rsidRPr="00ED4CA9" w:rsidRDefault="00300503" w:rsidP="00BD366A">
            <w:r w:rsidRPr="00ED4CA9">
              <w:t>Professor</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1</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r>
      <w:tr w:rsidR="00300503" w:rsidRPr="00ED4CA9" w:rsidTr="00ED4CA9">
        <w:tc>
          <w:tcPr>
            <w:tcW w:w="1536" w:type="dxa"/>
          </w:tcPr>
          <w:p w:rsidR="00300503" w:rsidRPr="00ED4CA9" w:rsidRDefault="00300503" w:rsidP="00BD366A">
            <w:r w:rsidRPr="00ED4CA9">
              <w:t>Associate Professor</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1</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r>
      <w:tr w:rsidR="00300503" w:rsidRPr="00ED4CA9" w:rsidTr="00ED4CA9">
        <w:tc>
          <w:tcPr>
            <w:tcW w:w="1536" w:type="dxa"/>
          </w:tcPr>
          <w:p w:rsidR="00300503" w:rsidRPr="00ED4CA9" w:rsidRDefault="00300503" w:rsidP="00BD366A">
            <w:r w:rsidRPr="00ED4CA9">
              <w:t>Assistant Professor</w:t>
            </w:r>
          </w:p>
        </w:tc>
        <w:tc>
          <w:tcPr>
            <w:tcW w:w="1203" w:type="dxa"/>
            <w:tcBorders>
              <w:right w:val="single" w:sz="4" w:space="0" w:color="auto"/>
            </w:tcBorders>
          </w:tcPr>
          <w:p w:rsidR="00300503" w:rsidRPr="00ED4CA9" w:rsidRDefault="00300503" w:rsidP="00ED4CA9">
            <w:pPr>
              <w:jc w:val="center"/>
            </w:pPr>
          </w:p>
        </w:tc>
        <w:tc>
          <w:tcPr>
            <w:tcW w:w="1203" w:type="dxa"/>
            <w:tcBorders>
              <w:left w:val="single" w:sz="4" w:space="0" w:color="auto"/>
              <w:right w:val="single" w:sz="4" w:space="0" w:color="auto"/>
            </w:tcBorders>
          </w:tcPr>
          <w:p w:rsidR="00300503" w:rsidRPr="00ED4CA9" w:rsidRDefault="00300503" w:rsidP="00ED4CA9">
            <w:pPr>
              <w:jc w:val="center"/>
            </w:pPr>
          </w:p>
        </w:tc>
        <w:tc>
          <w:tcPr>
            <w:tcW w:w="1203" w:type="dxa"/>
            <w:tcBorders>
              <w:left w:val="single" w:sz="4" w:space="0" w:color="auto"/>
            </w:tcBorders>
          </w:tcPr>
          <w:p w:rsidR="00300503" w:rsidRPr="00ED4CA9" w:rsidRDefault="00300503" w:rsidP="00ED4CA9">
            <w:pPr>
              <w:jc w:val="center"/>
            </w:pPr>
          </w:p>
        </w:tc>
        <w:tc>
          <w:tcPr>
            <w:tcW w:w="1203" w:type="dxa"/>
            <w:tcBorders>
              <w:right w:val="single" w:sz="4" w:space="0" w:color="auto"/>
            </w:tcBorders>
          </w:tcPr>
          <w:p w:rsidR="00300503" w:rsidRPr="00ED4CA9" w:rsidRDefault="00300503" w:rsidP="00ED4CA9">
            <w:pPr>
              <w:jc w:val="center"/>
            </w:pPr>
          </w:p>
        </w:tc>
        <w:tc>
          <w:tcPr>
            <w:tcW w:w="1203" w:type="dxa"/>
            <w:tcBorders>
              <w:left w:val="single" w:sz="4" w:space="0" w:color="auto"/>
              <w:right w:val="single" w:sz="4" w:space="0" w:color="auto"/>
            </w:tcBorders>
          </w:tcPr>
          <w:p w:rsidR="00300503" w:rsidRPr="00ED4CA9" w:rsidRDefault="00300503" w:rsidP="00ED4CA9">
            <w:pPr>
              <w:jc w:val="center"/>
            </w:pPr>
          </w:p>
        </w:tc>
        <w:tc>
          <w:tcPr>
            <w:tcW w:w="1203" w:type="dxa"/>
            <w:tcBorders>
              <w:left w:val="single" w:sz="4" w:space="0" w:color="auto"/>
            </w:tcBorders>
          </w:tcPr>
          <w:p w:rsidR="00300503" w:rsidRPr="00ED4CA9" w:rsidRDefault="00300503" w:rsidP="00ED4CA9">
            <w:pPr>
              <w:jc w:val="center"/>
            </w:pPr>
          </w:p>
        </w:tc>
        <w:tc>
          <w:tcPr>
            <w:tcW w:w="1203" w:type="dxa"/>
            <w:tcBorders>
              <w:right w:val="single" w:sz="4" w:space="0" w:color="auto"/>
            </w:tcBorders>
          </w:tcPr>
          <w:p w:rsidR="00300503" w:rsidRPr="00ED4CA9" w:rsidRDefault="00300503" w:rsidP="00ED4CA9">
            <w:pPr>
              <w:jc w:val="center"/>
            </w:pPr>
          </w:p>
        </w:tc>
        <w:tc>
          <w:tcPr>
            <w:tcW w:w="1203" w:type="dxa"/>
            <w:tcBorders>
              <w:left w:val="single" w:sz="4" w:space="0" w:color="auto"/>
              <w:right w:val="single" w:sz="4" w:space="0" w:color="auto"/>
            </w:tcBorders>
          </w:tcPr>
          <w:p w:rsidR="00300503" w:rsidRPr="00ED4CA9" w:rsidRDefault="00300503" w:rsidP="00ED4CA9">
            <w:pPr>
              <w:jc w:val="center"/>
            </w:pPr>
          </w:p>
        </w:tc>
        <w:tc>
          <w:tcPr>
            <w:tcW w:w="1203" w:type="dxa"/>
            <w:tcBorders>
              <w:left w:val="single" w:sz="4" w:space="0" w:color="auto"/>
            </w:tcBorders>
          </w:tcPr>
          <w:p w:rsidR="00300503" w:rsidRPr="00ED4CA9" w:rsidRDefault="00300503" w:rsidP="00ED4CA9">
            <w:pPr>
              <w:jc w:val="center"/>
            </w:pPr>
          </w:p>
        </w:tc>
      </w:tr>
      <w:tr w:rsidR="00300503" w:rsidRPr="00ED4CA9" w:rsidTr="00ED4CA9">
        <w:tc>
          <w:tcPr>
            <w:tcW w:w="1536" w:type="dxa"/>
          </w:tcPr>
          <w:p w:rsidR="00300503" w:rsidRPr="00ED4CA9" w:rsidRDefault="00300503" w:rsidP="00BD366A">
            <w:r w:rsidRPr="00ED4CA9">
              <w:t>GROUP A or Equivalent</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2</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2</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r>
      <w:tr w:rsidR="00300503" w:rsidRPr="00ED4CA9" w:rsidTr="00ED4CA9">
        <w:tc>
          <w:tcPr>
            <w:tcW w:w="1536" w:type="dxa"/>
          </w:tcPr>
          <w:p w:rsidR="00300503" w:rsidRPr="00ED4CA9" w:rsidRDefault="00300503" w:rsidP="00BD366A">
            <w:r w:rsidRPr="00ED4CA9">
              <w:t>GROUP B or Equivalent</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r>
      <w:tr w:rsidR="00300503" w:rsidRPr="00ED4CA9" w:rsidTr="00ED4CA9">
        <w:tc>
          <w:tcPr>
            <w:tcW w:w="1536" w:type="dxa"/>
          </w:tcPr>
          <w:p w:rsidR="00300503" w:rsidRPr="00ED4CA9" w:rsidRDefault="00300503" w:rsidP="00BD366A">
            <w:r w:rsidRPr="00ED4CA9">
              <w:t>GROUP C or Equivalent</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r>
      <w:tr w:rsidR="00300503" w:rsidRPr="00ED4CA9" w:rsidTr="00ED4CA9">
        <w:tc>
          <w:tcPr>
            <w:tcW w:w="1536" w:type="dxa"/>
          </w:tcPr>
          <w:p w:rsidR="00300503" w:rsidRPr="00ED4CA9" w:rsidRDefault="00300503" w:rsidP="00BD366A">
            <w:r w:rsidRPr="00ED4CA9">
              <w:t>GROUP D or Equivalent</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tc>
      </w:tr>
      <w:tr w:rsidR="00300503" w:rsidRPr="00ED4CA9" w:rsidTr="00ED4CA9">
        <w:trPr>
          <w:trHeight w:val="512"/>
        </w:trPr>
        <w:tc>
          <w:tcPr>
            <w:tcW w:w="1536" w:type="dxa"/>
          </w:tcPr>
          <w:p w:rsidR="00300503" w:rsidRPr="00ED4CA9" w:rsidRDefault="00300503" w:rsidP="00BD366A">
            <w:r w:rsidRPr="00ED4CA9">
              <w:t>Total</w:t>
            </w: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4</w:t>
            </w: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p w:rsidR="00300503" w:rsidRPr="00ED4CA9" w:rsidRDefault="00300503" w:rsidP="00ED4CA9">
            <w:pPr>
              <w:jc w:val="center"/>
            </w:pP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2</w:t>
            </w:r>
          </w:p>
          <w:p w:rsidR="00300503" w:rsidRPr="00ED4CA9" w:rsidRDefault="00300503" w:rsidP="00ED4CA9">
            <w:pPr>
              <w:jc w:val="center"/>
            </w:pP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p w:rsidR="00300503" w:rsidRPr="00ED4CA9" w:rsidRDefault="00300503" w:rsidP="00ED4CA9">
            <w:pPr>
              <w:jc w:val="center"/>
            </w:pP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p w:rsidR="00300503" w:rsidRPr="00ED4CA9" w:rsidRDefault="00300503" w:rsidP="00ED4CA9">
            <w:pPr>
              <w:jc w:val="center"/>
            </w:pP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p w:rsidR="00300503" w:rsidRPr="00ED4CA9" w:rsidRDefault="00300503" w:rsidP="00ED4CA9">
            <w:pPr>
              <w:jc w:val="center"/>
            </w:pPr>
          </w:p>
        </w:tc>
        <w:tc>
          <w:tcPr>
            <w:tcW w:w="1203" w:type="dxa"/>
            <w:tcBorders>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p w:rsidR="00300503" w:rsidRPr="00ED4CA9" w:rsidRDefault="00300503" w:rsidP="00ED4CA9">
            <w:pPr>
              <w:jc w:val="center"/>
            </w:pPr>
          </w:p>
        </w:tc>
        <w:tc>
          <w:tcPr>
            <w:tcW w:w="1203" w:type="dxa"/>
            <w:tcBorders>
              <w:left w:val="single" w:sz="4" w:space="0" w:color="auto"/>
              <w:righ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p w:rsidR="00300503" w:rsidRPr="00ED4CA9" w:rsidRDefault="00300503" w:rsidP="00ED4CA9">
            <w:pPr>
              <w:jc w:val="center"/>
            </w:pPr>
          </w:p>
        </w:tc>
        <w:tc>
          <w:tcPr>
            <w:tcW w:w="1203" w:type="dxa"/>
            <w:tcBorders>
              <w:left w:val="single" w:sz="4" w:space="0" w:color="auto"/>
            </w:tcBorders>
          </w:tcPr>
          <w:p w:rsidR="00300503" w:rsidRPr="00ED4CA9" w:rsidRDefault="00300503" w:rsidP="00ED4CA9">
            <w:pPr>
              <w:jc w:val="center"/>
            </w:pPr>
          </w:p>
          <w:p w:rsidR="00300503" w:rsidRPr="00ED4CA9" w:rsidRDefault="00300503" w:rsidP="00ED4CA9">
            <w:pPr>
              <w:jc w:val="center"/>
            </w:pPr>
            <w:r w:rsidRPr="00ED4CA9">
              <w:t>-</w:t>
            </w:r>
          </w:p>
          <w:p w:rsidR="00300503" w:rsidRPr="00ED4CA9" w:rsidRDefault="00300503" w:rsidP="00ED4CA9">
            <w:pPr>
              <w:jc w:val="center"/>
            </w:pPr>
          </w:p>
        </w:tc>
      </w:tr>
    </w:tbl>
    <w:p w:rsidR="00300503" w:rsidRDefault="00300503" w:rsidP="00727E76">
      <w:pPr>
        <w:jc w:val="right"/>
      </w:pPr>
    </w:p>
    <w:p w:rsidR="00300503" w:rsidRDefault="00300503" w:rsidP="00727E76">
      <w:pPr>
        <w:jc w:val="right"/>
      </w:pPr>
    </w:p>
    <w:p w:rsidR="00300503" w:rsidRPr="004B4B01" w:rsidRDefault="00300503" w:rsidP="004B4B01">
      <w:pPr>
        <w:jc w:val="center"/>
        <w:rPr>
          <w:b/>
        </w:rPr>
      </w:pPr>
      <w:r w:rsidRPr="004B4B01">
        <w:rPr>
          <w:b/>
        </w:rPr>
        <w:t>-: 4 :-</w:t>
      </w:r>
    </w:p>
    <w:p w:rsidR="00300503" w:rsidRDefault="00300503" w:rsidP="00727E76">
      <w:pPr>
        <w:jc w:val="right"/>
      </w:pPr>
      <w:r>
        <w:t>PROFORMA 1 B</w:t>
      </w:r>
    </w:p>
    <w:p w:rsidR="00300503" w:rsidRDefault="00300503" w:rsidP="00727E76">
      <w:pPr>
        <w:jc w:val="center"/>
      </w:pPr>
      <w:r>
        <w:t>SPECIAL RECRUITMENT DRIVE 2008-2009</w:t>
      </w:r>
    </w:p>
    <w:p w:rsidR="00300503" w:rsidRDefault="00300503" w:rsidP="00727E76">
      <w:pPr>
        <w:jc w:val="center"/>
        <w:rPr>
          <w:u w:val="single"/>
        </w:rPr>
      </w:pPr>
      <w:r w:rsidRPr="00727E76">
        <w:rPr>
          <w:u w:val="single"/>
        </w:rPr>
        <w:t>PROMOTION</w:t>
      </w:r>
      <w:r>
        <w:rPr>
          <w:u w:val="single"/>
        </w:rPr>
        <w:t xml:space="preserve"> *</w:t>
      </w:r>
    </w:p>
    <w:p w:rsidR="00300503" w:rsidRDefault="00300503" w:rsidP="00727E76">
      <w:pPr>
        <w:jc w:val="center"/>
        <w:rPr>
          <w:u w:val="single"/>
        </w:rPr>
      </w:pP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0"/>
        <w:gridCol w:w="2168"/>
        <w:gridCol w:w="2070"/>
        <w:gridCol w:w="1710"/>
        <w:gridCol w:w="1980"/>
        <w:gridCol w:w="1980"/>
        <w:gridCol w:w="1710"/>
      </w:tblGrid>
      <w:tr w:rsidR="00300503" w:rsidRPr="00ED4CA9" w:rsidTr="00ED4CA9">
        <w:trPr>
          <w:trHeight w:val="485"/>
        </w:trPr>
        <w:tc>
          <w:tcPr>
            <w:tcW w:w="1630" w:type="dxa"/>
          </w:tcPr>
          <w:p w:rsidR="00300503" w:rsidRPr="00ED4CA9" w:rsidRDefault="00300503" w:rsidP="00727E76">
            <w:r w:rsidRPr="00ED4CA9">
              <w:t>Classifications</w:t>
            </w:r>
          </w:p>
          <w:p w:rsidR="00300503" w:rsidRPr="00ED4CA9" w:rsidRDefault="00300503" w:rsidP="00727E76">
            <w:r w:rsidRPr="00ED4CA9">
              <w:t>of Posts</w:t>
            </w:r>
          </w:p>
        </w:tc>
        <w:tc>
          <w:tcPr>
            <w:tcW w:w="2168" w:type="dxa"/>
            <w:tcBorders>
              <w:right w:val="nil"/>
            </w:tcBorders>
          </w:tcPr>
          <w:p w:rsidR="00300503" w:rsidRPr="00ED4CA9" w:rsidRDefault="00300503" w:rsidP="00ED4CA9">
            <w:pPr>
              <w:jc w:val="center"/>
            </w:pPr>
            <w:r w:rsidRPr="00ED4CA9">
              <w:t>Scheduled Castes</w:t>
            </w:r>
          </w:p>
        </w:tc>
        <w:tc>
          <w:tcPr>
            <w:tcW w:w="2070" w:type="dxa"/>
            <w:tcBorders>
              <w:left w:val="nil"/>
              <w:right w:val="nil"/>
            </w:tcBorders>
          </w:tcPr>
          <w:p w:rsidR="00300503" w:rsidRPr="00ED4CA9" w:rsidRDefault="00300503" w:rsidP="00727E76"/>
        </w:tc>
        <w:tc>
          <w:tcPr>
            <w:tcW w:w="1710" w:type="dxa"/>
            <w:tcBorders>
              <w:left w:val="nil"/>
            </w:tcBorders>
          </w:tcPr>
          <w:p w:rsidR="00300503" w:rsidRPr="00ED4CA9" w:rsidRDefault="00300503" w:rsidP="00727E76"/>
        </w:tc>
        <w:tc>
          <w:tcPr>
            <w:tcW w:w="1980" w:type="dxa"/>
            <w:tcBorders>
              <w:right w:val="nil"/>
            </w:tcBorders>
          </w:tcPr>
          <w:p w:rsidR="00300503" w:rsidRPr="00ED4CA9" w:rsidRDefault="00300503" w:rsidP="00ED4CA9">
            <w:pPr>
              <w:jc w:val="center"/>
            </w:pPr>
            <w:r w:rsidRPr="00ED4CA9">
              <w:t>Scheduled Tribes</w:t>
            </w:r>
          </w:p>
        </w:tc>
        <w:tc>
          <w:tcPr>
            <w:tcW w:w="1980" w:type="dxa"/>
            <w:tcBorders>
              <w:left w:val="nil"/>
              <w:right w:val="nil"/>
            </w:tcBorders>
          </w:tcPr>
          <w:p w:rsidR="00300503" w:rsidRPr="00ED4CA9" w:rsidRDefault="00300503" w:rsidP="00727E76"/>
        </w:tc>
        <w:tc>
          <w:tcPr>
            <w:tcW w:w="1710" w:type="dxa"/>
            <w:tcBorders>
              <w:left w:val="nil"/>
            </w:tcBorders>
          </w:tcPr>
          <w:p w:rsidR="00300503" w:rsidRPr="00ED4CA9" w:rsidRDefault="00300503" w:rsidP="00727E76"/>
        </w:tc>
      </w:tr>
      <w:tr w:rsidR="00300503" w:rsidRPr="00ED4CA9" w:rsidTr="00ED4CA9">
        <w:trPr>
          <w:trHeight w:val="1655"/>
        </w:trPr>
        <w:tc>
          <w:tcPr>
            <w:tcW w:w="1630" w:type="dxa"/>
          </w:tcPr>
          <w:p w:rsidR="00300503" w:rsidRPr="00ED4CA9" w:rsidRDefault="00300503" w:rsidP="00727E76"/>
        </w:tc>
        <w:tc>
          <w:tcPr>
            <w:tcW w:w="2168" w:type="dxa"/>
          </w:tcPr>
          <w:p w:rsidR="00300503" w:rsidRPr="00ED4CA9" w:rsidRDefault="00300503" w:rsidP="00727E76"/>
          <w:p w:rsidR="00300503" w:rsidRPr="00ED4CA9" w:rsidRDefault="00300503" w:rsidP="00727E76">
            <w:r w:rsidRPr="00ED4CA9">
              <w:t xml:space="preserve">No. of </w:t>
            </w:r>
          </w:p>
          <w:p w:rsidR="00300503" w:rsidRPr="00ED4CA9" w:rsidRDefault="00300503" w:rsidP="00727E76">
            <w:r w:rsidRPr="00ED4CA9">
              <w:t>Backlog Vacancies identified</w:t>
            </w:r>
          </w:p>
          <w:p w:rsidR="00300503" w:rsidRPr="00ED4CA9" w:rsidRDefault="00300503" w:rsidP="00727E76">
            <w:r w:rsidRPr="00ED4CA9">
              <w:t>(as on</w:t>
            </w:r>
          </w:p>
          <w:p w:rsidR="00300503" w:rsidRPr="00ED4CA9" w:rsidRDefault="00300503" w:rsidP="00727E76">
            <w:r w:rsidRPr="00ED4CA9">
              <w:t>1.11.08)</w:t>
            </w:r>
          </w:p>
        </w:tc>
        <w:tc>
          <w:tcPr>
            <w:tcW w:w="2070" w:type="dxa"/>
          </w:tcPr>
          <w:p w:rsidR="00300503" w:rsidRPr="00ED4CA9" w:rsidRDefault="00300503" w:rsidP="00235270"/>
          <w:p w:rsidR="00300503" w:rsidRPr="00ED4CA9" w:rsidRDefault="00300503" w:rsidP="00235270">
            <w:r w:rsidRPr="00ED4CA9">
              <w:t>No. of  Backlog vacancies for which candidates are not available even in the extended zone of consideration</w:t>
            </w:r>
          </w:p>
        </w:tc>
        <w:tc>
          <w:tcPr>
            <w:tcW w:w="1710" w:type="dxa"/>
          </w:tcPr>
          <w:p w:rsidR="00300503" w:rsidRPr="00ED4CA9" w:rsidRDefault="00300503" w:rsidP="00727E76"/>
          <w:p w:rsidR="00300503" w:rsidRPr="00ED4CA9" w:rsidRDefault="00300503" w:rsidP="00727E76">
            <w:r w:rsidRPr="00ED4CA9">
              <w:t xml:space="preserve">No. of Backlog Vacancies filled </w:t>
            </w:r>
          </w:p>
        </w:tc>
        <w:tc>
          <w:tcPr>
            <w:tcW w:w="1980" w:type="dxa"/>
          </w:tcPr>
          <w:p w:rsidR="00300503" w:rsidRPr="00ED4CA9" w:rsidRDefault="00300503" w:rsidP="00727E76"/>
          <w:p w:rsidR="00300503" w:rsidRPr="00ED4CA9" w:rsidRDefault="00300503" w:rsidP="00727E76">
            <w:r w:rsidRPr="00ED4CA9">
              <w:t>No. of Backlog vacancies identified</w:t>
            </w:r>
          </w:p>
          <w:p w:rsidR="00300503" w:rsidRPr="00ED4CA9" w:rsidRDefault="00300503" w:rsidP="00727E76">
            <w:r w:rsidRPr="00ED4CA9">
              <w:t xml:space="preserve">(as on </w:t>
            </w:r>
          </w:p>
          <w:p w:rsidR="00300503" w:rsidRPr="00ED4CA9" w:rsidRDefault="00300503" w:rsidP="00727E76">
            <w:r w:rsidRPr="00ED4CA9">
              <w:t>1.11.08)</w:t>
            </w:r>
          </w:p>
        </w:tc>
        <w:tc>
          <w:tcPr>
            <w:tcW w:w="1980" w:type="dxa"/>
          </w:tcPr>
          <w:p w:rsidR="00300503" w:rsidRPr="00ED4CA9" w:rsidRDefault="00300503" w:rsidP="00727E76"/>
          <w:p w:rsidR="00300503" w:rsidRPr="00ED4CA9" w:rsidRDefault="00300503" w:rsidP="00727E76">
            <w:r w:rsidRPr="00ED4CA9">
              <w:t>No. of Backlog Vacancies for which candidates are not available even in the extended zone of consideration</w:t>
            </w:r>
          </w:p>
        </w:tc>
        <w:tc>
          <w:tcPr>
            <w:tcW w:w="1710" w:type="dxa"/>
          </w:tcPr>
          <w:p w:rsidR="00300503" w:rsidRPr="00ED4CA9" w:rsidRDefault="00300503" w:rsidP="00727E76"/>
          <w:p w:rsidR="00300503" w:rsidRPr="00ED4CA9" w:rsidRDefault="00300503" w:rsidP="00727E76">
            <w:r w:rsidRPr="00ED4CA9">
              <w:t>No. of Backlog Vacancies filled</w:t>
            </w:r>
          </w:p>
        </w:tc>
      </w:tr>
      <w:tr w:rsidR="00300503" w:rsidRPr="00ED4CA9" w:rsidTr="00ED4CA9">
        <w:trPr>
          <w:trHeight w:val="422"/>
        </w:trPr>
        <w:tc>
          <w:tcPr>
            <w:tcW w:w="1630" w:type="dxa"/>
          </w:tcPr>
          <w:p w:rsidR="00300503" w:rsidRPr="00ED4CA9" w:rsidRDefault="00300503" w:rsidP="00ED4CA9">
            <w:pPr>
              <w:jc w:val="center"/>
            </w:pPr>
          </w:p>
          <w:p w:rsidR="00300503" w:rsidRPr="00ED4CA9" w:rsidRDefault="00300503" w:rsidP="00ED4CA9">
            <w:pPr>
              <w:jc w:val="center"/>
            </w:pPr>
            <w:r w:rsidRPr="00ED4CA9">
              <w:t>(1)</w:t>
            </w:r>
          </w:p>
        </w:tc>
        <w:tc>
          <w:tcPr>
            <w:tcW w:w="2168" w:type="dxa"/>
          </w:tcPr>
          <w:p w:rsidR="00300503" w:rsidRPr="00ED4CA9" w:rsidRDefault="00300503" w:rsidP="00ED4CA9">
            <w:pPr>
              <w:jc w:val="center"/>
            </w:pPr>
          </w:p>
          <w:p w:rsidR="00300503" w:rsidRPr="00ED4CA9" w:rsidRDefault="00300503" w:rsidP="00ED4CA9">
            <w:pPr>
              <w:jc w:val="center"/>
            </w:pPr>
            <w:r w:rsidRPr="00ED4CA9">
              <w:t>(2)</w:t>
            </w:r>
          </w:p>
        </w:tc>
        <w:tc>
          <w:tcPr>
            <w:tcW w:w="2070" w:type="dxa"/>
          </w:tcPr>
          <w:p w:rsidR="00300503" w:rsidRPr="00ED4CA9" w:rsidRDefault="00300503" w:rsidP="00ED4CA9">
            <w:pPr>
              <w:jc w:val="center"/>
            </w:pPr>
          </w:p>
          <w:p w:rsidR="00300503" w:rsidRPr="00ED4CA9" w:rsidRDefault="00300503" w:rsidP="00ED4CA9">
            <w:pPr>
              <w:jc w:val="center"/>
            </w:pPr>
            <w:r w:rsidRPr="00ED4CA9">
              <w:t>(3)</w:t>
            </w:r>
          </w:p>
        </w:tc>
        <w:tc>
          <w:tcPr>
            <w:tcW w:w="1710" w:type="dxa"/>
          </w:tcPr>
          <w:p w:rsidR="00300503" w:rsidRPr="00ED4CA9" w:rsidRDefault="00300503" w:rsidP="00ED4CA9">
            <w:pPr>
              <w:jc w:val="center"/>
            </w:pPr>
          </w:p>
          <w:p w:rsidR="00300503" w:rsidRPr="00ED4CA9" w:rsidRDefault="00300503" w:rsidP="00ED4CA9">
            <w:pPr>
              <w:jc w:val="center"/>
            </w:pPr>
            <w:r w:rsidRPr="00ED4CA9">
              <w:t>(4)</w:t>
            </w:r>
          </w:p>
        </w:tc>
        <w:tc>
          <w:tcPr>
            <w:tcW w:w="1980" w:type="dxa"/>
          </w:tcPr>
          <w:p w:rsidR="00300503" w:rsidRPr="00ED4CA9" w:rsidRDefault="00300503" w:rsidP="00ED4CA9">
            <w:pPr>
              <w:jc w:val="center"/>
            </w:pPr>
          </w:p>
          <w:p w:rsidR="00300503" w:rsidRPr="00ED4CA9" w:rsidRDefault="00300503" w:rsidP="00ED4CA9">
            <w:pPr>
              <w:jc w:val="center"/>
            </w:pPr>
            <w:r w:rsidRPr="00ED4CA9">
              <w:t>(5)</w:t>
            </w:r>
          </w:p>
        </w:tc>
        <w:tc>
          <w:tcPr>
            <w:tcW w:w="1980" w:type="dxa"/>
          </w:tcPr>
          <w:p w:rsidR="00300503" w:rsidRPr="00ED4CA9" w:rsidRDefault="00300503" w:rsidP="00ED4CA9">
            <w:pPr>
              <w:jc w:val="center"/>
            </w:pPr>
          </w:p>
          <w:p w:rsidR="00300503" w:rsidRPr="00ED4CA9" w:rsidRDefault="00300503" w:rsidP="00ED4CA9">
            <w:pPr>
              <w:jc w:val="center"/>
            </w:pPr>
            <w:r w:rsidRPr="00ED4CA9">
              <w:t>(6)</w:t>
            </w:r>
          </w:p>
        </w:tc>
        <w:tc>
          <w:tcPr>
            <w:tcW w:w="1710" w:type="dxa"/>
          </w:tcPr>
          <w:p w:rsidR="00300503" w:rsidRPr="00ED4CA9" w:rsidRDefault="00300503" w:rsidP="00ED4CA9">
            <w:pPr>
              <w:jc w:val="center"/>
            </w:pPr>
          </w:p>
          <w:p w:rsidR="00300503" w:rsidRPr="00ED4CA9" w:rsidRDefault="00300503" w:rsidP="00ED4CA9">
            <w:pPr>
              <w:jc w:val="center"/>
            </w:pPr>
            <w:r w:rsidRPr="00ED4CA9">
              <w:t>(7)</w:t>
            </w:r>
          </w:p>
        </w:tc>
      </w:tr>
      <w:tr w:rsidR="00300503" w:rsidRPr="00ED4CA9" w:rsidTr="00ED4CA9">
        <w:trPr>
          <w:trHeight w:val="323"/>
        </w:trPr>
        <w:tc>
          <w:tcPr>
            <w:tcW w:w="1630" w:type="dxa"/>
          </w:tcPr>
          <w:p w:rsidR="00300503" w:rsidRPr="00ED4CA9" w:rsidRDefault="00300503" w:rsidP="00727E76">
            <w:r w:rsidRPr="00ED4CA9">
              <w:t xml:space="preserve">Professor </w:t>
            </w:r>
          </w:p>
        </w:tc>
        <w:tc>
          <w:tcPr>
            <w:tcW w:w="2168" w:type="dxa"/>
          </w:tcPr>
          <w:p w:rsidR="00300503" w:rsidRPr="00ED4CA9" w:rsidRDefault="00300503" w:rsidP="00727E76"/>
          <w:p w:rsidR="00300503" w:rsidRPr="00ED4CA9" w:rsidRDefault="00300503" w:rsidP="00ED4CA9">
            <w:pPr>
              <w:jc w:val="center"/>
            </w:pPr>
            <w:r w:rsidRPr="00ED4CA9">
              <w:t>NIL</w:t>
            </w:r>
          </w:p>
        </w:tc>
        <w:tc>
          <w:tcPr>
            <w:tcW w:w="2070" w:type="dxa"/>
          </w:tcPr>
          <w:p w:rsidR="00300503" w:rsidRPr="00ED4CA9" w:rsidRDefault="00300503" w:rsidP="00ED4CA9">
            <w:pPr>
              <w:jc w:val="center"/>
            </w:pPr>
          </w:p>
          <w:p w:rsidR="00300503" w:rsidRPr="00ED4CA9" w:rsidRDefault="00300503" w:rsidP="00ED4CA9">
            <w:pPr>
              <w:pStyle w:val="ListParagraph"/>
              <w:numPr>
                <w:ilvl w:val="0"/>
                <w:numId w:val="2"/>
              </w:numPr>
              <w:jc w:val="center"/>
            </w:pPr>
          </w:p>
        </w:tc>
        <w:tc>
          <w:tcPr>
            <w:tcW w:w="1710" w:type="dxa"/>
          </w:tcPr>
          <w:p w:rsidR="00300503" w:rsidRPr="00ED4CA9" w:rsidRDefault="00300503" w:rsidP="00ED4CA9">
            <w:pPr>
              <w:jc w:val="center"/>
            </w:pPr>
          </w:p>
          <w:p w:rsidR="00300503" w:rsidRPr="00ED4CA9" w:rsidRDefault="00300503" w:rsidP="00ED4CA9">
            <w:pPr>
              <w:jc w:val="center"/>
            </w:pPr>
            <w:r w:rsidRPr="00ED4CA9">
              <w:t>-</w:t>
            </w:r>
          </w:p>
        </w:tc>
        <w:tc>
          <w:tcPr>
            <w:tcW w:w="1980" w:type="dxa"/>
          </w:tcPr>
          <w:p w:rsidR="00300503" w:rsidRPr="00ED4CA9" w:rsidRDefault="00300503" w:rsidP="00ED4CA9">
            <w:pPr>
              <w:jc w:val="center"/>
            </w:pPr>
          </w:p>
          <w:p w:rsidR="00300503" w:rsidRPr="00ED4CA9" w:rsidRDefault="00300503" w:rsidP="00ED4CA9">
            <w:pPr>
              <w:jc w:val="center"/>
            </w:pPr>
            <w:r w:rsidRPr="00ED4CA9">
              <w:t>-</w:t>
            </w:r>
          </w:p>
        </w:tc>
        <w:tc>
          <w:tcPr>
            <w:tcW w:w="1980" w:type="dxa"/>
          </w:tcPr>
          <w:p w:rsidR="00300503" w:rsidRPr="00ED4CA9" w:rsidRDefault="00300503" w:rsidP="00ED4CA9">
            <w:pPr>
              <w:jc w:val="center"/>
            </w:pPr>
          </w:p>
          <w:p w:rsidR="00300503" w:rsidRPr="00ED4CA9" w:rsidRDefault="00300503" w:rsidP="00ED4CA9">
            <w:pPr>
              <w:jc w:val="center"/>
            </w:pPr>
            <w:r w:rsidRPr="00ED4CA9">
              <w:t>-</w:t>
            </w:r>
          </w:p>
        </w:tc>
        <w:tc>
          <w:tcPr>
            <w:tcW w:w="1710" w:type="dxa"/>
          </w:tcPr>
          <w:p w:rsidR="00300503" w:rsidRPr="00ED4CA9" w:rsidRDefault="00300503" w:rsidP="00ED4CA9">
            <w:pPr>
              <w:jc w:val="center"/>
            </w:pPr>
          </w:p>
          <w:p w:rsidR="00300503" w:rsidRPr="00ED4CA9" w:rsidRDefault="00300503" w:rsidP="00ED4CA9">
            <w:pPr>
              <w:jc w:val="center"/>
            </w:pPr>
            <w:r w:rsidRPr="00ED4CA9">
              <w:t>-</w:t>
            </w:r>
          </w:p>
        </w:tc>
      </w:tr>
      <w:tr w:rsidR="00300503" w:rsidRPr="00ED4CA9" w:rsidTr="00ED4CA9">
        <w:trPr>
          <w:trHeight w:val="557"/>
        </w:trPr>
        <w:tc>
          <w:tcPr>
            <w:tcW w:w="1630" w:type="dxa"/>
          </w:tcPr>
          <w:p w:rsidR="00300503" w:rsidRPr="00ED4CA9" w:rsidRDefault="00300503" w:rsidP="00727E76">
            <w:r w:rsidRPr="00ED4CA9">
              <w:t>Associate Professor</w:t>
            </w:r>
          </w:p>
        </w:tc>
        <w:tc>
          <w:tcPr>
            <w:tcW w:w="2168" w:type="dxa"/>
          </w:tcPr>
          <w:p w:rsidR="00300503" w:rsidRPr="00ED4CA9" w:rsidRDefault="00300503" w:rsidP="00727E76"/>
          <w:p w:rsidR="00300503" w:rsidRPr="00ED4CA9" w:rsidRDefault="00300503" w:rsidP="00ED4CA9">
            <w:pPr>
              <w:jc w:val="center"/>
            </w:pPr>
            <w:r w:rsidRPr="00ED4CA9">
              <w:t>NIL</w:t>
            </w:r>
          </w:p>
        </w:tc>
        <w:tc>
          <w:tcPr>
            <w:tcW w:w="2070" w:type="dxa"/>
          </w:tcPr>
          <w:p w:rsidR="00300503" w:rsidRPr="00ED4CA9" w:rsidRDefault="00300503" w:rsidP="00ED4CA9">
            <w:pPr>
              <w:jc w:val="center"/>
            </w:pPr>
          </w:p>
          <w:p w:rsidR="00300503" w:rsidRPr="00ED4CA9" w:rsidRDefault="00300503" w:rsidP="00ED4CA9">
            <w:pPr>
              <w:jc w:val="center"/>
            </w:pPr>
            <w:r w:rsidRPr="00ED4CA9">
              <w:t>-</w:t>
            </w:r>
          </w:p>
        </w:tc>
        <w:tc>
          <w:tcPr>
            <w:tcW w:w="1710" w:type="dxa"/>
          </w:tcPr>
          <w:p w:rsidR="00300503" w:rsidRPr="00ED4CA9" w:rsidRDefault="00300503" w:rsidP="00ED4CA9">
            <w:pPr>
              <w:jc w:val="center"/>
            </w:pPr>
          </w:p>
          <w:p w:rsidR="00300503" w:rsidRPr="00ED4CA9" w:rsidRDefault="00300503" w:rsidP="00ED4CA9">
            <w:pPr>
              <w:jc w:val="center"/>
            </w:pPr>
            <w:r w:rsidRPr="00ED4CA9">
              <w:t>-</w:t>
            </w:r>
          </w:p>
        </w:tc>
        <w:tc>
          <w:tcPr>
            <w:tcW w:w="1980" w:type="dxa"/>
          </w:tcPr>
          <w:p w:rsidR="00300503" w:rsidRPr="00ED4CA9" w:rsidRDefault="00300503" w:rsidP="00ED4CA9">
            <w:pPr>
              <w:jc w:val="center"/>
            </w:pPr>
          </w:p>
          <w:p w:rsidR="00300503" w:rsidRPr="00ED4CA9" w:rsidRDefault="00300503" w:rsidP="00ED4CA9">
            <w:pPr>
              <w:jc w:val="center"/>
            </w:pPr>
            <w:r w:rsidRPr="00ED4CA9">
              <w:t>-</w:t>
            </w:r>
          </w:p>
        </w:tc>
        <w:tc>
          <w:tcPr>
            <w:tcW w:w="1980" w:type="dxa"/>
          </w:tcPr>
          <w:p w:rsidR="00300503" w:rsidRPr="00ED4CA9" w:rsidRDefault="00300503" w:rsidP="00ED4CA9">
            <w:pPr>
              <w:jc w:val="center"/>
            </w:pPr>
          </w:p>
          <w:p w:rsidR="00300503" w:rsidRPr="00ED4CA9" w:rsidRDefault="00300503" w:rsidP="00ED4CA9">
            <w:pPr>
              <w:jc w:val="center"/>
            </w:pPr>
            <w:r w:rsidRPr="00ED4CA9">
              <w:t>-</w:t>
            </w:r>
          </w:p>
        </w:tc>
        <w:tc>
          <w:tcPr>
            <w:tcW w:w="1710" w:type="dxa"/>
          </w:tcPr>
          <w:p w:rsidR="00300503" w:rsidRPr="00ED4CA9" w:rsidRDefault="00300503" w:rsidP="00ED4CA9">
            <w:pPr>
              <w:jc w:val="center"/>
            </w:pPr>
          </w:p>
          <w:p w:rsidR="00300503" w:rsidRPr="00ED4CA9" w:rsidRDefault="00300503" w:rsidP="00ED4CA9">
            <w:pPr>
              <w:jc w:val="center"/>
            </w:pPr>
            <w:r w:rsidRPr="00ED4CA9">
              <w:t>-</w:t>
            </w:r>
          </w:p>
        </w:tc>
      </w:tr>
      <w:tr w:rsidR="00300503" w:rsidRPr="00ED4CA9" w:rsidTr="00ED4CA9">
        <w:trPr>
          <w:trHeight w:val="602"/>
        </w:trPr>
        <w:tc>
          <w:tcPr>
            <w:tcW w:w="1630" w:type="dxa"/>
          </w:tcPr>
          <w:p w:rsidR="00300503" w:rsidRPr="00ED4CA9" w:rsidRDefault="00300503" w:rsidP="00727E76">
            <w:r w:rsidRPr="00ED4CA9">
              <w:t>Assistant Professor</w:t>
            </w:r>
          </w:p>
        </w:tc>
        <w:tc>
          <w:tcPr>
            <w:tcW w:w="2168" w:type="dxa"/>
          </w:tcPr>
          <w:p w:rsidR="00300503" w:rsidRPr="00ED4CA9" w:rsidRDefault="00300503" w:rsidP="00ED4CA9">
            <w:pPr>
              <w:jc w:val="center"/>
            </w:pPr>
          </w:p>
          <w:p w:rsidR="00300503" w:rsidRPr="00ED4CA9" w:rsidRDefault="00300503" w:rsidP="00ED4CA9">
            <w:pPr>
              <w:jc w:val="center"/>
            </w:pPr>
            <w:r w:rsidRPr="00ED4CA9">
              <w:t>NIL</w:t>
            </w:r>
          </w:p>
        </w:tc>
        <w:tc>
          <w:tcPr>
            <w:tcW w:w="2070" w:type="dxa"/>
          </w:tcPr>
          <w:p w:rsidR="00300503" w:rsidRPr="00ED4CA9" w:rsidRDefault="00300503" w:rsidP="00ED4CA9">
            <w:pPr>
              <w:jc w:val="center"/>
            </w:pPr>
          </w:p>
          <w:p w:rsidR="00300503" w:rsidRPr="00ED4CA9" w:rsidRDefault="00300503" w:rsidP="00ED4CA9">
            <w:pPr>
              <w:jc w:val="center"/>
            </w:pPr>
            <w:r w:rsidRPr="00ED4CA9">
              <w:t>-</w:t>
            </w:r>
          </w:p>
          <w:p w:rsidR="00300503" w:rsidRPr="00ED4CA9" w:rsidRDefault="00300503" w:rsidP="00ED4CA9">
            <w:pPr>
              <w:jc w:val="center"/>
            </w:pPr>
          </w:p>
        </w:tc>
        <w:tc>
          <w:tcPr>
            <w:tcW w:w="1710" w:type="dxa"/>
          </w:tcPr>
          <w:p w:rsidR="00300503" w:rsidRPr="00ED4CA9" w:rsidRDefault="00300503" w:rsidP="00ED4CA9">
            <w:pPr>
              <w:jc w:val="center"/>
            </w:pPr>
          </w:p>
          <w:p w:rsidR="00300503" w:rsidRPr="00ED4CA9" w:rsidRDefault="00300503" w:rsidP="00ED4CA9">
            <w:pPr>
              <w:jc w:val="center"/>
            </w:pPr>
            <w:r w:rsidRPr="00ED4CA9">
              <w:t>-</w:t>
            </w:r>
          </w:p>
          <w:p w:rsidR="00300503" w:rsidRPr="00ED4CA9" w:rsidRDefault="00300503" w:rsidP="00ED4CA9">
            <w:pPr>
              <w:jc w:val="center"/>
            </w:pPr>
          </w:p>
        </w:tc>
        <w:tc>
          <w:tcPr>
            <w:tcW w:w="1980" w:type="dxa"/>
          </w:tcPr>
          <w:p w:rsidR="00300503" w:rsidRPr="00ED4CA9" w:rsidRDefault="00300503" w:rsidP="00ED4CA9">
            <w:pPr>
              <w:jc w:val="center"/>
            </w:pPr>
          </w:p>
          <w:p w:rsidR="00300503" w:rsidRPr="00ED4CA9" w:rsidRDefault="00300503" w:rsidP="00ED4CA9">
            <w:pPr>
              <w:jc w:val="center"/>
            </w:pPr>
            <w:r w:rsidRPr="00ED4CA9">
              <w:t>-</w:t>
            </w:r>
          </w:p>
        </w:tc>
        <w:tc>
          <w:tcPr>
            <w:tcW w:w="1980" w:type="dxa"/>
          </w:tcPr>
          <w:p w:rsidR="00300503" w:rsidRPr="00ED4CA9" w:rsidRDefault="00300503" w:rsidP="00ED4CA9">
            <w:pPr>
              <w:jc w:val="center"/>
            </w:pPr>
          </w:p>
          <w:p w:rsidR="00300503" w:rsidRPr="00ED4CA9" w:rsidRDefault="00300503" w:rsidP="00ED4CA9">
            <w:pPr>
              <w:jc w:val="center"/>
            </w:pPr>
            <w:r w:rsidRPr="00ED4CA9">
              <w:t>-</w:t>
            </w:r>
          </w:p>
        </w:tc>
        <w:tc>
          <w:tcPr>
            <w:tcW w:w="1710" w:type="dxa"/>
          </w:tcPr>
          <w:p w:rsidR="00300503" w:rsidRPr="00ED4CA9" w:rsidRDefault="00300503" w:rsidP="00ED4CA9">
            <w:pPr>
              <w:jc w:val="center"/>
            </w:pPr>
          </w:p>
          <w:p w:rsidR="00300503" w:rsidRPr="00ED4CA9" w:rsidRDefault="00300503" w:rsidP="00ED4CA9">
            <w:pPr>
              <w:jc w:val="center"/>
            </w:pPr>
            <w:r w:rsidRPr="00ED4CA9">
              <w:t>-</w:t>
            </w:r>
          </w:p>
        </w:tc>
      </w:tr>
      <w:tr w:rsidR="00300503" w:rsidRPr="00ED4CA9" w:rsidTr="00ED4CA9">
        <w:tc>
          <w:tcPr>
            <w:tcW w:w="1630" w:type="dxa"/>
          </w:tcPr>
          <w:p w:rsidR="00300503" w:rsidRPr="00ED4CA9" w:rsidRDefault="00300503" w:rsidP="00727E76">
            <w:r w:rsidRPr="00ED4CA9">
              <w:t>GROUP A or Equivalent</w:t>
            </w:r>
          </w:p>
        </w:tc>
        <w:tc>
          <w:tcPr>
            <w:tcW w:w="2168" w:type="dxa"/>
          </w:tcPr>
          <w:p w:rsidR="00300503" w:rsidRPr="00ED4CA9" w:rsidRDefault="00300503" w:rsidP="00ED4CA9">
            <w:pPr>
              <w:jc w:val="center"/>
            </w:pPr>
            <w:r w:rsidRPr="00ED4CA9">
              <w:t>-</w:t>
            </w:r>
          </w:p>
        </w:tc>
        <w:tc>
          <w:tcPr>
            <w:tcW w:w="2070" w:type="dxa"/>
          </w:tcPr>
          <w:p w:rsidR="00300503" w:rsidRPr="00ED4CA9" w:rsidRDefault="00300503" w:rsidP="00ED4CA9">
            <w:pPr>
              <w:jc w:val="center"/>
            </w:pPr>
            <w:r w:rsidRPr="00ED4CA9">
              <w:t>-</w:t>
            </w:r>
          </w:p>
        </w:tc>
        <w:tc>
          <w:tcPr>
            <w:tcW w:w="1710" w:type="dxa"/>
          </w:tcPr>
          <w:p w:rsidR="00300503" w:rsidRPr="00ED4CA9" w:rsidRDefault="00300503" w:rsidP="00ED4CA9">
            <w:pPr>
              <w:jc w:val="center"/>
            </w:pPr>
            <w:r w:rsidRPr="00ED4CA9">
              <w:t>-</w:t>
            </w:r>
          </w:p>
        </w:tc>
        <w:tc>
          <w:tcPr>
            <w:tcW w:w="1980" w:type="dxa"/>
          </w:tcPr>
          <w:p w:rsidR="00300503" w:rsidRPr="00ED4CA9" w:rsidRDefault="00300503" w:rsidP="00ED4CA9">
            <w:pPr>
              <w:jc w:val="center"/>
            </w:pPr>
            <w:r w:rsidRPr="00ED4CA9">
              <w:t>-</w:t>
            </w:r>
          </w:p>
        </w:tc>
        <w:tc>
          <w:tcPr>
            <w:tcW w:w="1980" w:type="dxa"/>
          </w:tcPr>
          <w:p w:rsidR="00300503" w:rsidRPr="00ED4CA9" w:rsidRDefault="00300503" w:rsidP="00ED4CA9">
            <w:pPr>
              <w:jc w:val="center"/>
            </w:pPr>
            <w:r w:rsidRPr="00ED4CA9">
              <w:t>-</w:t>
            </w:r>
          </w:p>
        </w:tc>
        <w:tc>
          <w:tcPr>
            <w:tcW w:w="1710" w:type="dxa"/>
          </w:tcPr>
          <w:p w:rsidR="00300503" w:rsidRPr="00ED4CA9" w:rsidRDefault="00300503" w:rsidP="00ED4CA9">
            <w:pPr>
              <w:jc w:val="center"/>
            </w:pPr>
            <w:r w:rsidRPr="00ED4CA9">
              <w:t>-</w:t>
            </w:r>
          </w:p>
        </w:tc>
      </w:tr>
      <w:tr w:rsidR="00300503" w:rsidRPr="00ED4CA9" w:rsidTr="00ED4CA9">
        <w:tc>
          <w:tcPr>
            <w:tcW w:w="1630" w:type="dxa"/>
          </w:tcPr>
          <w:p w:rsidR="00300503" w:rsidRPr="00ED4CA9" w:rsidRDefault="00300503" w:rsidP="00727E76">
            <w:r w:rsidRPr="00ED4CA9">
              <w:t>GROUP B or Equivalent</w:t>
            </w:r>
          </w:p>
        </w:tc>
        <w:tc>
          <w:tcPr>
            <w:tcW w:w="2168" w:type="dxa"/>
          </w:tcPr>
          <w:p w:rsidR="00300503" w:rsidRPr="00ED4CA9" w:rsidRDefault="00300503" w:rsidP="00ED4CA9">
            <w:pPr>
              <w:jc w:val="center"/>
            </w:pPr>
            <w:r w:rsidRPr="00ED4CA9">
              <w:t>-</w:t>
            </w:r>
          </w:p>
        </w:tc>
        <w:tc>
          <w:tcPr>
            <w:tcW w:w="2070" w:type="dxa"/>
          </w:tcPr>
          <w:p w:rsidR="00300503" w:rsidRPr="00ED4CA9" w:rsidRDefault="00300503" w:rsidP="00ED4CA9">
            <w:pPr>
              <w:jc w:val="center"/>
            </w:pPr>
            <w:r w:rsidRPr="00ED4CA9">
              <w:t>-</w:t>
            </w:r>
          </w:p>
        </w:tc>
        <w:tc>
          <w:tcPr>
            <w:tcW w:w="1710" w:type="dxa"/>
          </w:tcPr>
          <w:p w:rsidR="00300503" w:rsidRPr="00ED4CA9" w:rsidRDefault="00300503" w:rsidP="00ED4CA9">
            <w:pPr>
              <w:jc w:val="center"/>
            </w:pPr>
            <w:r w:rsidRPr="00ED4CA9">
              <w:t>-</w:t>
            </w:r>
          </w:p>
        </w:tc>
        <w:tc>
          <w:tcPr>
            <w:tcW w:w="1980" w:type="dxa"/>
          </w:tcPr>
          <w:p w:rsidR="00300503" w:rsidRPr="00ED4CA9" w:rsidRDefault="00300503" w:rsidP="00ED4CA9">
            <w:pPr>
              <w:jc w:val="center"/>
            </w:pPr>
            <w:r w:rsidRPr="00ED4CA9">
              <w:t>-</w:t>
            </w:r>
          </w:p>
        </w:tc>
        <w:tc>
          <w:tcPr>
            <w:tcW w:w="1980" w:type="dxa"/>
          </w:tcPr>
          <w:p w:rsidR="00300503" w:rsidRPr="00ED4CA9" w:rsidRDefault="00300503" w:rsidP="00ED4CA9">
            <w:pPr>
              <w:jc w:val="center"/>
            </w:pPr>
            <w:r w:rsidRPr="00ED4CA9">
              <w:t>-</w:t>
            </w:r>
          </w:p>
        </w:tc>
        <w:tc>
          <w:tcPr>
            <w:tcW w:w="1710" w:type="dxa"/>
          </w:tcPr>
          <w:p w:rsidR="00300503" w:rsidRPr="00ED4CA9" w:rsidRDefault="00300503" w:rsidP="00ED4CA9">
            <w:pPr>
              <w:jc w:val="center"/>
            </w:pPr>
            <w:r w:rsidRPr="00ED4CA9">
              <w:t>-</w:t>
            </w:r>
          </w:p>
        </w:tc>
      </w:tr>
      <w:tr w:rsidR="00300503" w:rsidRPr="00ED4CA9" w:rsidTr="00ED4CA9">
        <w:trPr>
          <w:trHeight w:val="809"/>
        </w:trPr>
        <w:tc>
          <w:tcPr>
            <w:tcW w:w="1630" w:type="dxa"/>
          </w:tcPr>
          <w:p w:rsidR="00300503" w:rsidRPr="00ED4CA9" w:rsidRDefault="00300503" w:rsidP="00727E76">
            <w:r w:rsidRPr="00ED4CA9">
              <w:t>GROUP C or Equivalent</w:t>
            </w:r>
          </w:p>
        </w:tc>
        <w:tc>
          <w:tcPr>
            <w:tcW w:w="2168" w:type="dxa"/>
          </w:tcPr>
          <w:p w:rsidR="00300503" w:rsidRPr="00ED4CA9" w:rsidRDefault="00300503" w:rsidP="00ED4CA9">
            <w:pPr>
              <w:jc w:val="center"/>
            </w:pPr>
            <w:r w:rsidRPr="00ED4CA9">
              <w:t>-</w:t>
            </w:r>
          </w:p>
        </w:tc>
        <w:tc>
          <w:tcPr>
            <w:tcW w:w="2070" w:type="dxa"/>
          </w:tcPr>
          <w:p w:rsidR="00300503" w:rsidRPr="00ED4CA9" w:rsidRDefault="00300503" w:rsidP="00ED4CA9">
            <w:pPr>
              <w:jc w:val="center"/>
            </w:pPr>
            <w:r w:rsidRPr="00ED4CA9">
              <w:t>-</w:t>
            </w:r>
          </w:p>
        </w:tc>
        <w:tc>
          <w:tcPr>
            <w:tcW w:w="1710" w:type="dxa"/>
          </w:tcPr>
          <w:p w:rsidR="00300503" w:rsidRPr="00ED4CA9" w:rsidRDefault="00300503" w:rsidP="00ED4CA9">
            <w:pPr>
              <w:jc w:val="center"/>
            </w:pPr>
            <w:r w:rsidRPr="00ED4CA9">
              <w:t>-</w:t>
            </w:r>
          </w:p>
        </w:tc>
        <w:tc>
          <w:tcPr>
            <w:tcW w:w="1980" w:type="dxa"/>
          </w:tcPr>
          <w:p w:rsidR="00300503" w:rsidRPr="00ED4CA9" w:rsidRDefault="00300503" w:rsidP="00ED4CA9">
            <w:pPr>
              <w:jc w:val="center"/>
            </w:pPr>
            <w:r w:rsidRPr="00ED4CA9">
              <w:t>-</w:t>
            </w:r>
          </w:p>
        </w:tc>
        <w:tc>
          <w:tcPr>
            <w:tcW w:w="1980" w:type="dxa"/>
          </w:tcPr>
          <w:p w:rsidR="00300503" w:rsidRPr="00ED4CA9" w:rsidRDefault="00300503" w:rsidP="00ED4CA9">
            <w:pPr>
              <w:jc w:val="center"/>
            </w:pPr>
            <w:r w:rsidRPr="00ED4CA9">
              <w:t>-</w:t>
            </w:r>
          </w:p>
        </w:tc>
        <w:tc>
          <w:tcPr>
            <w:tcW w:w="1710" w:type="dxa"/>
          </w:tcPr>
          <w:p w:rsidR="00300503" w:rsidRPr="00ED4CA9" w:rsidRDefault="00300503" w:rsidP="00ED4CA9">
            <w:pPr>
              <w:jc w:val="center"/>
            </w:pPr>
            <w:r w:rsidRPr="00ED4CA9">
              <w:t>-</w:t>
            </w:r>
          </w:p>
        </w:tc>
      </w:tr>
      <w:tr w:rsidR="00300503" w:rsidRPr="00ED4CA9" w:rsidTr="00ED4CA9">
        <w:trPr>
          <w:trHeight w:val="152"/>
        </w:trPr>
        <w:tc>
          <w:tcPr>
            <w:tcW w:w="1630" w:type="dxa"/>
          </w:tcPr>
          <w:p w:rsidR="00300503" w:rsidRPr="00ED4CA9" w:rsidRDefault="00300503" w:rsidP="00727E76">
            <w:r w:rsidRPr="00ED4CA9">
              <w:t>GROUP D or Equivalent</w:t>
            </w:r>
          </w:p>
        </w:tc>
        <w:tc>
          <w:tcPr>
            <w:tcW w:w="2168" w:type="dxa"/>
          </w:tcPr>
          <w:p w:rsidR="00300503" w:rsidRPr="00ED4CA9" w:rsidRDefault="00300503" w:rsidP="00ED4CA9">
            <w:pPr>
              <w:jc w:val="center"/>
            </w:pPr>
            <w:r w:rsidRPr="00ED4CA9">
              <w:t>-</w:t>
            </w:r>
          </w:p>
        </w:tc>
        <w:tc>
          <w:tcPr>
            <w:tcW w:w="2070" w:type="dxa"/>
          </w:tcPr>
          <w:p w:rsidR="00300503" w:rsidRPr="00ED4CA9" w:rsidRDefault="00300503" w:rsidP="00ED4CA9">
            <w:pPr>
              <w:jc w:val="center"/>
            </w:pPr>
            <w:r w:rsidRPr="00ED4CA9">
              <w:t>-</w:t>
            </w:r>
          </w:p>
        </w:tc>
        <w:tc>
          <w:tcPr>
            <w:tcW w:w="1710" w:type="dxa"/>
          </w:tcPr>
          <w:p w:rsidR="00300503" w:rsidRPr="00ED4CA9" w:rsidRDefault="00300503" w:rsidP="00ED4CA9">
            <w:pPr>
              <w:jc w:val="center"/>
            </w:pPr>
            <w:r w:rsidRPr="00ED4CA9">
              <w:t>-</w:t>
            </w:r>
          </w:p>
        </w:tc>
        <w:tc>
          <w:tcPr>
            <w:tcW w:w="1980" w:type="dxa"/>
          </w:tcPr>
          <w:p w:rsidR="00300503" w:rsidRPr="00ED4CA9" w:rsidRDefault="00300503" w:rsidP="00ED4CA9">
            <w:pPr>
              <w:jc w:val="center"/>
            </w:pPr>
            <w:r w:rsidRPr="00ED4CA9">
              <w:t>-</w:t>
            </w:r>
          </w:p>
        </w:tc>
        <w:tc>
          <w:tcPr>
            <w:tcW w:w="1980" w:type="dxa"/>
          </w:tcPr>
          <w:p w:rsidR="00300503" w:rsidRPr="00ED4CA9" w:rsidRDefault="00300503" w:rsidP="00ED4CA9">
            <w:pPr>
              <w:jc w:val="center"/>
            </w:pPr>
            <w:r w:rsidRPr="00ED4CA9">
              <w:t>-</w:t>
            </w:r>
          </w:p>
        </w:tc>
        <w:tc>
          <w:tcPr>
            <w:tcW w:w="1710" w:type="dxa"/>
          </w:tcPr>
          <w:p w:rsidR="00300503" w:rsidRPr="00ED4CA9" w:rsidRDefault="00300503" w:rsidP="00ED4CA9">
            <w:pPr>
              <w:jc w:val="center"/>
            </w:pPr>
            <w:r w:rsidRPr="00ED4CA9">
              <w:t>-</w:t>
            </w:r>
          </w:p>
        </w:tc>
      </w:tr>
      <w:tr w:rsidR="00300503" w:rsidRPr="00ED4CA9" w:rsidTr="00ED4CA9">
        <w:trPr>
          <w:trHeight w:val="404"/>
        </w:trPr>
        <w:tc>
          <w:tcPr>
            <w:tcW w:w="1630" w:type="dxa"/>
          </w:tcPr>
          <w:p w:rsidR="00300503" w:rsidRPr="00ED4CA9" w:rsidRDefault="00300503" w:rsidP="00727E76">
            <w:r w:rsidRPr="00ED4CA9">
              <w:t>Total</w:t>
            </w:r>
          </w:p>
        </w:tc>
        <w:tc>
          <w:tcPr>
            <w:tcW w:w="2168" w:type="dxa"/>
          </w:tcPr>
          <w:p w:rsidR="00300503" w:rsidRPr="00ED4CA9" w:rsidRDefault="00300503" w:rsidP="00ED4CA9">
            <w:pPr>
              <w:jc w:val="center"/>
            </w:pPr>
            <w:r w:rsidRPr="00ED4CA9">
              <w:t>NIL</w:t>
            </w:r>
          </w:p>
        </w:tc>
        <w:tc>
          <w:tcPr>
            <w:tcW w:w="2070" w:type="dxa"/>
          </w:tcPr>
          <w:p w:rsidR="00300503" w:rsidRPr="00ED4CA9" w:rsidRDefault="00300503" w:rsidP="00ED4CA9">
            <w:pPr>
              <w:jc w:val="center"/>
            </w:pPr>
            <w:r w:rsidRPr="00ED4CA9">
              <w:t>NIL</w:t>
            </w:r>
          </w:p>
        </w:tc>
        <w:tc>
          <w:tcPr>
            <w:tcW w:w="1710" w:type="dxa"/>
          </w:tcPr>
          <w:p w:rsidR="00300503" w:rsidRPr="00ED4CA9" w:rsidRDefault="00300503" w:rsidP="00ED4CA9">
            <w:pPr>
              <w:jc w:val="center"/>
            </w:pPr>
            <w:r w:rsidRPr="00ED4CA9">
              <w:t>NIL</w:t>
            </w:r>
          </w:p>
        </w:tc>
        <w:tc>
          <w:tcPr>
            <w:tcW w:w="1980" w:type="dxa"/>
          </w:tcPr>
          <w:p w:rsidR="00300503" w:rsidRPr="00ED4CA9" w:rsidRDefault="00300503" w:rsidP="00ED4CA9">
            <w:pPr>
              <w:jc w:val="center"/>
            </w:pPr>
            <w:r w:rsidRPr="00ED4CA9">
              <w:t>NIL</w:t>
            </w:r>
          </w:p>
        </w:tc>
        <w:tc>
          <w:tcPr>
            <w:tcW w:w="1980" w:type="dxa"/>
          </w:tcPr>
          <w:p w:rsidR="00300503" w:rsidRPr="00ED4CA9" w:rsidRDefault="00300503" w:rsidP="00ED4CA9">
            <w:pPr>
              <w:jc w:val="center"/>
            </w:pPr>
            <w:r w:rsidRPr="00ED4CA9">
              <w:t>NIL</w:t>
            </w:r>
          </w:p>
        </w:tc>
        <w:tc>
          <w:tcPr>
            <w:tcW w:w="1710" w:type="dxa"/>
          </w:tcPr>
          <w:p w:rsidR="00300503" w:rsidRPr="00ED4CA9" w:rsidRDefault="00300503" w:rsidP="00ED4CA9">
            <w:pPr>
              <w:jc w:val="center"/>
            </w:pPr>
            <w:r w:rsidRPr="00ED4CA9">
              <w:t>NIL</w:t>
            </w:r>
          </w:p>
        </w:tc>
      </w:tr>
    </w:tbl>
    <w:p w:rsidR="00300503" w:rsidRDefault="00300503" w:rsidP="00ED194B">
      <w:pPr>
        <w:jc w:val="right"/>
      </w:pPr>
    </w:p>
    <w:p w:rsidR="00300503" w:rsidRDefault="00300503" w:rsidP="009B3B50">
      <w:pPr>
        <w:pStyle w:val="ListParagraph"/>
        <w:numPr>
          <w:ilvl w:val="0"/>
          <w:numId w:val="1"/>
        </w:numPr>
        <w:jc w:val="left"/>
      </w:pPr>
      <w:r>
        <w:t>There is no reservation in Promotion  under Career Advancement Scheme (CAS) of UGC, for faculty positions.</w:t>
      </w:r>
    </w:p>
    <w:p w:rsidR="00300503" w:rsidRPr="004B4B01" w:rsidRDefault="00300503" w:rsidP="004B4B01">
      <w:pPr>
        <w:jc w:val="center"/>
        <w:rPr>
          <w:b/>
        </w:rPr>
      </w:pPr>
      <w:r>
        <w:rPr>
          <w:b/>
        </w:rPr>
        <w:t>-: 5</w:t>
      </w:r>
      <w:r w:rsidRPr="004B4B01">
        <w:rPr>
          <w:b/>
        </w:rPr>
        <w:t xml:space="preserve"> :-</w:t>
      </w:r>
    </w:p>
    <w:p w:rsidR="00300503" w:rsidRDefault="00300503" w:rsidP="00ED194B">
      <w:pPr>
        <w:jc w:val="right"/>
      </w:pPr>
      <w:r>
        <w:t>PROFORMA – II</w:t>
      </w:r>
    </w:p>
    <w:p w:rsidR="00300503" w:rsidRDefault="00300503" w:rsidP="00ED194B">
      <w:pPr>
        <w:jc w:val="right"/>
      </w:pPr>
    </w:p>
    <w:p w:rsidR="00300503" w:rsidRDefault="00300503" w:rsidP="00ED194B">
      <w:pPr>
        <w:jc w:val="center"/>
      </w:pPr>
      <w:r>
        <w:t>SPECIAL RECRUITMENT DRIVE 2009-2010 for persons with Disabilities</w:t>
      </w:r>
    </w:p>
    <w:p w:rsidR="00300503" w:rsidRDefault="00300503" w:rsidP="00ED194B">
      <w:pPr>
        <w:jc w:val="center"/>
      </w:pPr>
      <w:r>
        <w:t>(Consolidated information in respect of Autonomous Bodies)</w:t>
      </w:r>
    </w:p>
    <w:p w:rsidR="00300503" w:rsidRDefault="00300503" w:rsidP="00ED194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15"/>
        <w:gridCol w:w="3053"/>
        <w:gridCol w:w="2070"/>
        <w:gridCol w:w="2700"/>
        <w:gridCol w:w="2250"/>
      </w:tblGrid>
      <w:tr w:rsidR="00300503" w:rsidRPr="00ED4CA9" w:rsidTr="00ED4CA9">
        <w:trPr>
          <w:trHeight w:val="503"/>
        </w:trPr>
        <w:tc>
          <w:tcPr>
            <w:tcW w:w="1915" w:type="dxa"/>
          </w:tcPr>
          <w:p w:rsidR="00300503" w:rsidRPr="00ED4CA9" w:rsidRDefault="00300503" w:rsidP="00ED4CA9">
            <w:pPr>
              <w:jc w:val="center"/>
            </w:pPr>
          </w:p>
        </w:tc>
        <w:tc>
          <w:tcPr>
            <w:tcW w:w="3053" w:type="dxa"/>
            <w:tcBorders>
              <w:right w:val="nil"/>
            </w:tcBorders>
          </w:tcPr>
          <w:p w:rsidR="00300503" w:rsidRPr="00ED4CA9" w:rsidRDefault="00300503" w:rsidP="00ED4CA9">
            <w:pPr>
              <w:jc w:val="left"/>
            </w:pPr>
            <w:r w:rsidRPr="00ED4CA9">
              <w:t>DIRECT RECRUITMENT</w:t>
            </w:r>
          </w:p>
        </w:tc>
        <w:tc>
          <w:tcPr>
            <w:tcW w:w="2070" w:type="dxa"/>
            <w:tcBorders>
              <w:left w:val="nil"/>
            </w:tcBorders>
          </w:tcPr>
          <w:p w:rsidR="00300503" w:rsidRPr="00ED4CA9" w:rsidRDefault="00300503" w:rsidP="00ED4CA9">
            <w:pPr>
              <w:jc w:val="center"/>
            </w:pPr>
          </w:p>
        </w:tc>
        <w:tc>
          <w:tcPr>
            <w:tcW w:w="2700" w:type="dxa"/>
            <w:tcBorders>
              <w:right w:val="nil"/>
            </w:tcBorders>
          </w:tcPr>
          <w:p w:rsidR="00300503" w:rsidRPr="00ED4CA9" w:rsidRDefault="00300503" w:rsidP="00ED4CA9">
            <w:pPr>
              <w:jc w:val="left"/>
            </w:pPr>
            <w:r w:rsidRPr="00ED4CA9">
              <w:t>PROMOTION</w:t>
            </w:r>
          </w:p>
        </w:tc>
        <w:tc>
          <w:tcPr>
            <w:tcW w:w="2250" w:type="dxa"/>
            <w:tcBorders>
              <w:left w:val="nil"/>
            </w:tcBorders>
          </w:tcPr>
          <w:p w:rsidR="00300503" w:rsidRPr="00ED4CA9" w:rsidRDefault="00300503" w:rsidP="00ED4CA9">
            <w:pPr>
              <w:jc w:val="center"/>
            </w:pPr>
          </w:p>
        </w:tc>
      </w:tr>
      <w:tr w:rsidR="00300503" w:rsidRPr="00ED4CA9" w:rsidTr="00ED4CA9">
        <w:trPr>
          <w:trHeight w:val="1277"/>
        </w:trPr>
        <w:tc>
          <w:tcPr>
            <w:tcW w:w="1915" w:type="dxa"/>
          </w:tcPr>
          <w:p w:rsidR="00300503" w:rsidRPr="00ED4CA9" w:rsidRDefault="00300503" w:rsidP="00ED4CA9">
            <w:pPr>
              <w:jc w:val="center"/>
            </w:pPr>
          </w:p>
        </w:tc>
        <w:tc>
          <w:tcPr>
            <w:tcW w:w="3053" w:type="dxa"/>
          </w:tcPr>
          <w:p w:rsidR="00300503" w:rsidRPr="00ED4CA9" w:rsidRDefault="00300503" w:rsidP="00ED4CA9">
            <w:pPr>
              <w:jc w:val="left"/>
            </w:pPr>
          </w:p>
          <w:p w:rsidR="00300503" w:rsidRPr="00ED4CA9" w:rsidRDefault="00300503" w:rsidP="00ED4CA9">
            <w:pPr>
              <w:jc w:val="left"/>
            </w:pPr>
            <w:r w:rsidRPr="00ED4CA9">
              <w:t xml:space="preserve">No. of Backlog Vacancies  identified </w:t>
            </w:r>
          </w:p>
          <w:p w:rsidR="00300503" w:rsidRPr="00ED4CA9" w:rsidRDefault="00300503" w:rsidP="00ED4CA9">
            <w:pPr>
              <w:jc w:val="left"/>
            </w:pPr>
            <w:r w:rsidRPr="00ED4CA9">
              <w:t>(as on</w:t>
            </w:r>
          </w:p>
          <w:p w:rsidR="00300503" w:rsidRPr="00ED4CA9" w:rsidRDefault="00300503" w:rsidP="00ED4CA9">
            <w:pPr>
              <w:jc w:val="left"/>
            </w:pPr>
            <w:r w:rsidRPr="00ED4CA9">
              <w:t>15.11.2009)</w:t>
            </w:r>
          </w:p>
        </w:tc>
        <w:tc>
          <w:tcPr>
            <w:tcW w:w="2070" w:type="dxa"/>
          </w:tcPr>
          <w:p w:rsidR="00300503" w:rsidRPr="00ED4CA9" w:rsidRDefault="00300503" w:rsidP="00ED4CA9">
            <w:pPr>
              <w:jc w:val="left"/>
            </w:pPr>
          </w:p>
          <w:p w:rsidR="00300503" w:rsidRPr="00ED4CA9" w:rsidRDefault="00300503" w:rsidP="00ED4CA9">
            <w:pPr>
              <w:jc w:val="left"/>
            </w:pPr>
            <w:r w:rsidRPr="00ED4CA9">
              <w:t>No. of Backlog Vacancies filled</w:t>
            </w:r>
          </w:p>
        </w:tc>
        <w:tc>
          <w:tcPr>
            <w:tcW w:w="2700" w:type="dxa"/>
          </w:tcPr>
          <w:p w:rsidR="00300503" w:rsidRPr="00ED4CA9" w:rsidRDefault="00300503" w:rsidP="00ED4CA9">
            <w:pPr>
              <w:jc w:val="left"/>
            </w:pPr>
          </w:p>
          <w:p w:rsidR="00300503" w:rsidRPr="00ED4CA9" w:rsidRDefault="00300503" w:rsidP="00ED4CA9">
            <w:pPr>
              <w:jc w:val="left"/>
            </w:pPr>
            <w:r w:rsidRPr="00ED4CA9">
              <w:t>No. of Backlog vacancies identified (as on</w:t>
            </w:r>
          </w:p>
          <w:p w:rsidR="00300503" w:rsidRPr="00ED4CA9" w:rsidRDefault="00300503" w:rsidP="00ED4CA9">
            <w:pPr>
              <w:jc w:val="left"/>
            </w:pPr>
            <w:r w:rsidRPr="00ED4CA9">
              <w:t>15.11.2009)</w:t>
            </w:r>
          </w:p>
        </w:tc>
        <w:tc>
          <w:tcPr>
            <w:tcW w:w="2250" w:type="dxa"/>
          </w:tcPr>
          <w:p w:rsidR="00300503" w:rsidRPr="00ED4CA9" w:rsidRDefault="00300503" w:rsidP="00ED4CA9">
            <w:pPr>
              <w:jc w:val="center"/>
            </w:pPr>
          </w:p>
          <w:p w:rsidR="00300503" w:rsidRPr="00ED4CA9" w:rsidRDefault="00300503" w:rsidP="00ED4CA9">
            <w:pPr>
              <w:jc w:val="center"/>
            </w:pPr>
            <w:r w:rsidRPr="00ED4CA9">
              <w:t>No. of Backlog Vacancies filled</w:t>
            </w:r>
          </w:p>
        </w:tc>
      </w:tr>
      <w:tr w:rsidR="00300503" w:rsidRPr="00ED4CA9" w:rsidTr="00ED4CA9">
        <w:trPr>
          <w:trHeight w:val="413"/>
        </w:trPr>
        <w:tc>
          <w:tcPr>
            <w:tcW w:w="1915" w:type="dxa"/>
          </w:tcPr>
          <w:p w:rsidR="00300503" w:rsidRPr="00ED4CA9" w:rsidRDefault="00300503" w:rsidP="00ED4CA9">
            <w:pPr>
              <w:jc w:val="center"/>
            </w:pPr>
          </w:p>
          <w:p w:rsidR="00300503" w:rsidRPr="00ED4CA9" w:rsidRDefault="00300503" w:rsidP="00ED4CA9">
            <w:pPr>
              <w:jc w:val="center"/>
            </w:pPr>
            <w:r w:rsidRPr="00ED4CA9">
              <w:t>(1)</w:t>
            </w:r>
          </w:p>
        </w:tc>
        <w:tc>
          <w:tcPr>
            <w:tcW w:w="3053" w:type="dxa"/>
          </w:tcPr>
          <w:p w:rsidR="00300503" w:rsidRPr="00ED4CA9" w:rsidRDefault="00300503" w:rsidP="00ED4CA9">
            <w:pPr>
              <w:jc w:val="center"/>
            </w:pPr>
          </w:p>
          <w:p w:rsidR="00300503" w:rsidRPr="00ED4CA9" w:rsidRDefault="00300503" w:rsidP="00ED4CA9">
            <w:pPr>
              <w:jc w:val="center"/>
            </w:pPr>
            <w:r w:rsidRPr="00ED4CA9">
              <w:t>(2)</w:t>
            </w:r>
          </w:p>
        </w:tc>
        <w:tc>
          <w:tcPr>
            <w:tcW w:w="2070" w:type="dxa"/>
          </w:tcPr>
          <w:p w:rsidR="00300503" w:rsidRPr="00ED4CA9" w:rsidRDefault="00300503" w:rsidP="00ED4CA9">
            <w:pPr>
              <w:jc w:val="center"/>
            </w:pPr>
          </w:p>
          <w:p w:rsidR="00300503" w:rsidRPr="00ED4CA9" w:rsidRDefault="00300503" w:rsidP="00ED4CA9">
            <w:pPr>
              <w:jc w:val="center"/>
            </w:pPr>
            <w:r w:rsidRPr="00ED4CA9">
              <w:t>(3)</w:t>
            </w:r>
          </w:p>
        </w:tc>
        <w:tc>
          <w:tcPr>
            <w:tcW w:w="2700" w:type="dxa"/>
          </w:tcPr>
          <w:p w:rsidR="00300503" w:rsidRPr="00ED4CA9" w:rsidRDefault="00300503" w:rsidP="00ED4CA9">
            <w:pPr>
              <w:jc w:val="center"/>
            </w:pPr>
          </w:p>
          <w:p w:rsidR="00300503" w:rsidRPr="00ED4CA9" w:rsidRDefault="00300503" w:rsidP="00ED4CA9">
            <w:pPr>
              <w:jc w:val="center"/>
            </w:pPr>
            <w:r w:rsidRPr="00ED4CA9">
              <w:t>(4)</w:t>
            </w:r>
          </w:p>
        </w:tc>
        <w:tc>
          <w:tcPr>
            <w:tcW w:w="2250" w:type="dxa"/>
          </w:tcPr>
          <w:p w:rsidR="00300503" w:rsidRPr="00ED4CA9" w:rsidRDefault="00300503" w:rsidP="00ED4CA9">
            <w:pPr>
              <w:jc w:val="center"/>
            </w:pPr>
          </w:p>
          <w:p w:rsidR="00300503" w:rsidRPr="00ED4CA9" w:rsidRDefault="00300503" w:rsidP="00ED4CA9">
            <w:pPr>
              <w:jc w:val="center"/>
            </w:pPr>
            <w:r w:rsidRPr="00ED4CA9">
              <w:t>(5)</w:t>
            </w:r>
          </w:p>
        </w:tc>
      </w:tr>
      <w:tr w:rsidR="00300503" w:rsidRPr="00ED4CA9" w:rsidTr="00ED4CA9">
        <w:trPr>
          <w:trHeight w:val="404"/>
        </w:trPr>
        <w:tc>
          <w:tcPr>
            <w:tcW w:w="1915" w:type="dxa"/>
          </w:tcPr>
          <w:p w:rsidR="00300503" w:rsidRPr="00ED4CA9" w:rsidRDefault="00300503" w:rsidP="00ED4CA9">
            <w:pPr>
              <w:jc w:val="left"/>
            </w:pPr>
            <w:r w:rsidRPr="00ED4CA9">
              <w:t>Professor</w:t>
            </w:r>
          </w:p>
        </w:tc>
        <w:tc>
          <w:tcPr>
            <w:tcW w:w="3053" w:type="dxa"/>
          </w:tcPr>
          <w:p w:rsidR="00300503" w:rsidRPr="00ED4CA9" w:rsidRDefault="00300503" w:rsidP="00ED4CA9">
            <w:pPr>
              <w:jc w:val="center"/>
            </w:pPr>
          </w:p>
          <w:p w:rsidR="00300503" w:rsidRPr="00ED4CA9" w:rsidRDefault="00300503" w:rsidP="00ED4CA9">
            <w:pPr>
              <w:jc w:val="center"/>
            </w:pPr>
            <w:r w:rsidRPr="00ED4CA9">
              <w:t>1</w:t>
            </w:r>
          </w:p>
        </w:tc>
        <w:tc>
          <w:tcPr>
            <w:tcW w:w="2070" w:type="dxa"/>
          </w:tcPr>
          <w:p w:rsidR="00300503" w:rsidRPr="00ED4CA9" w:rsidRDefault="00300503" w:rsidP="00ED4CA9">
            <w:pPr>
              <w:jc w:val="center"/>
            </w:pPr>
          </w:p>
          <w:p w:rsidR="00300503" w:rsidRPr="00ED4CA9" w:rsidRDefault="00300503" w:rsidP="00ED4CA9">
            <w:pPr>
              <w:jc w:val="center"/>
            </w:pPr>
            <w:r w:rsidRPr="00ED4CA9">
              <w:t>-</w:t>
            </w:r>
          </w:p>
        </w:tc>
        <w:tc>
          <w:tcPr>
            <w:tcW w:w="2700" w:type="dxa"/>
          </w:tcPr>
          <w:p w:rsidR="00300503" w:rsidRPr="00ED4CA9" w:rsidRDefault="00300503" w:rsidP="00ED4CA9">
            <w:pPr>
              <w:jc w:val="center"/>
            </w:pPr>
          </w:p>
          <w:p w:rsidR="00300503" w:rsidRPr="00ED4CA9" w:rsidRDefault="00300503" w:rsidP="00ED4CA9">
            <w:pPr>
              <w:jc w:val="center"/>
            </w:pPr>
            <w:r w:rsidRPr="00ED4CA9">
              <w:t>-</w:t>
            </w:r>
          </w:p>
        </w:tc>
        <w:tc>
          <w:tcPr>
            <w:tcW w:w="2250" w:type="dxa"/>
          </w:tcPr>
          <w:p w:rsidR="00300503" w:rsidRPr="00ED4CA9" w:rsidRDefault="00300503" w:rsidP="00ED4CA9">
            <w:pPr>
              <w:jc w:val="center"/>
            </w:pPr>
          </w:p>
          <w:p w:rsidR="00300503" w:rsidRPr="00ED4CA9" w:rsidRDefault="00300503" w:rsidP="00ED4CA9">
            <w:pPr>
              <w:jc w:val="center"/>
            </w:pPr>
            <w:r w:rsidRPr="00ED4CA9">
              <w:t>-</w:t>
            </w:r>
          </w:p>
        </w:tc>
      </w:tr>
      <w:tr w:rsidR="00300503" w:rsidRPr="00ED4CA9" w:rsidTr="00ED4CA9">
        <w:trPr>
          <w:trHeight w:val="701"/>
        </w:trPr>
        <w:tc>
          <w:tcPr>
            <w:tcW w:w="1915" w:type="dxa"/>
          </w:tcPr>
          <w:p w:rsidR="00300503" w:rsidRPr="00ED4CA9" w:rsidRDefault="00300503" w:rsidP="00ED194B">
            <w:r w:rsidRPr="00ED4CA9">
              <w:t>Associate Professor</w:t>
            </w:r>
          </w:p>
        </w:tc>
        <w:tc>
          <w:tcPr>
            <w:tcW w:w="3053" w:type="dxa"/>
          </w:tcPr>
          <w:p w:rsidR="00300503" w:rsidRPr="00ED4CA9" w:rsidRDefault="00300503" w:rsidP="00ED4CA9">
            <w:pPr>
              <w:jc w:val="center"/>
            </w:pPr>
          </w:p>
          <w:p w:rsidR="00300503" w:rsidRPr="00ED4CA9" w:rsidRDefault="00300503" w:rsidP="00ED4CA9">
            <w:pPr>
              <w:jc w:val="center"/>
            </w:pPr>
            <w:r w:rsidRPr="00ED4CA9">
              <w:t>1</w:t>
            </w:r>
          </w:p>
        </w:tc>
        <w:tc>
          <w:tcPr>
            <w:tcW w:w="2070" w:type="dxa"/>
          </w:tcPr>
          <w:p w:rsidR="00300503" w:rsidRPr="00ED4CA9" w:rsidRDefault="00300503" w:rsidP="00ED4CA9">
            <w:pPr>
              <w:jc w:val="center"/>
            </w:pPr>
          </w:p>
          <w:p w:rsidR="00300503" w:rsidRPr="00ED4CA9" w:rsidRDefault="00300503" w:rsidP="00ED4CA9">
            <w:pPr>
              <w:jc w:val="center"/>
            </w:pPr>
            <w:r w:rsidRPr="00ED4CA9">
              <w:t>-</w:t>
            </w:r>
          </w:p>
        </w:tc>
        <w:tc>
          <w:tcPr>
            <w:tcW w:w="2700" w:type="dxa"/>
          </w:tcPr>
          <w:p w:rsidR="00300503" w:rsidRPr="00ED4CA9" w:rsidRDefault="00300503" w:rsidP="00ED4CA9">
            <w:pPr>
              <w:jc w:val="center"/>
            </w:pPr>
          </w:p>
          <w:p w:rsidR="00300503" w:rsidRPr="00ED4CA9" w:rsidRDefault="00300503" w:rsidP="00ED4CA9">
            <w:pPr>
              <w:jc w:val="center"/>
            </w:pPr>
            <w:r w:rsidRPr="00ED4CA9">
              <w:t>-</w:t>
            </w:r>
          </w:p>
        </w:tc>
        <w:tc>
          <w:tcPr>
            <w:tcW w:w="2250" w:type="dxa"/>
          </w:tcPr>
          <w:p w:rsidR="00300503" w:rsidRPr="00ED4CA9" w:rsidRDefault="00300503" w:rsidP="004E12ED"/>
          <w:p w:rsidR="00300503" w:rsidRPr="00ED4CA9" w:rsidRDefault="00300503" w:rsidP="00ED4CA9">
            <w:pPr>
              <w:jc w:val="center"/>
            </w:pPr>
            <w:r w:rsidRPr="00ED4CA9">
              <w:t>-</w:t>
            </w:r>
          </w:p>
        </w:tc>
      </w:tr>
      <w:tr w:rsidR="00300503" w:rsidRPr="00ED4CA9" w:rsidTr="00ED4CA9">
        <w:trPr>
          <w:trHeight w:val="620"/>
        </w:trPr>
        <w:tc>
          <w:tcPr>
            <w:tcW w:w="1915" w:type="dxa"/>
          </w:tcPr>
          <w:p w:rsidR="00300503" w:rsidRPr="00ED4CA9" w:rsidRDefault="00300503" w:rsidP="00ED194B">
            <w:r w:rsidRPr="00ED4CA9">
              <w:t>Assistant Professor</w:t>
            </w:r>
          </w:p>
        </w:tc>
        <w:tc>
          <w:tcPr>
            <w:tcW w:w="3053" w:type="dxa"/>
          </w:tcPr>
          <w:p w:rsidR="00300503" w:rsidRPr="00ED4CA9" w:rsidRDefault="00300503" w:rsidP="00ED4CA9">
            <w:pPr>
              <w:jc w:val="center"/>
            </w:pPr>
          </w:p>
          <w:p w:rsidR="00300503" w:rsidRPr="00ED4CA9" w:rsidRDefault="00300503" w:rsidP="00ED4CA9">
            <w:pPr>
              <w:jc w:val="center"/>
            </w:pPr>
            <w:r w:rsidRPr="00ED4CA9">
              <w:t>-</w:t>
            </w:r>
          </w:p>
        </w:tc>
        <w:tc>
          <w:tcPr>
            <w:tcW w:w="2070" w:type="dxa"/>
          </w:tcPr>
          <w:p w:rsidR="00300503" w:rsidRPr="00ED4CA9" w:rsidRDefault="00300503" w:rsidP="00ED4CA9">
            <w:pPr>
              <w:jc w:val="center"/>
            </w:pPr>
          </w:p>
          <w:p w:rsidR="00300503" w:rsidRPr="00ED4CA9" w:rsidRDefault="00300503" w:rsidP="00ED4CA9">
            <w:pPr>
              <w:jc w:val="center"/>
            </w:pPr>
            <w:r w:rsidRPr="00ED4CA9">
              <w:t>-</w:t>
            </w:r>
          </w:p>
        </w:tc>
        <w:tc>
          <w:tcPr>
            <w:tcW w:w="2700" w:type="dxa"/>
          </w:tcPr>
          <w:p w:rsidR="00300503" w:rsidRPr="00ED4CA9" w:rsidRDefault="00300503" w:rsidP="00ED4CA9">
            <w:pPr>
              <w:jc w:val="center"/>
            </w:pPr>
          </w:p>
          <w:p w:rsidR="00300503" w:rsidRPr="00ED4CA9" w:rsidRDefault="00300503" w:rsidP="00ED4CA9">
            <w:pPr>
              <w:jc w:val="center"/>
            </w:pPr>
            <w:r w:rsidRPr="00ED4CA9">
              <w:t>-</w:t>
            </w:r>
          </w:p>
        </w:tc>
        <w:tc>
          <w:tcPr>
            <w:tcW w:w="2250" w:type="dxa"/>
          </w:tcPr>
          <w:p w:rsidR="00300503" w:rsidRPr="00ED4CA9" w:rsidRDefault="00300503" w:rsidP="00ED4CA9">
            <w:pPr>
              <w:jc w:val="center"/>
            </w:pPr>
          </w:p>
          <w:p w:rsidR="00300503" w:rsidRPr="00ED4CA9" w:rsidRDefault="00300503" w:rsidP="00ED4CA9">
            <w:pPr>
              <w:jc w:val="center"/>
            </w:pPr>
            <w:r w:rsidRPr="00ED4CA9">
              <w:t>-</w:t>
            </w:r>
          </w:p>
        </w:tc>
      </w:tr>
      <w:tr w:rsidR="00300503" w:rsidRPr="00ED4CA9" w:rsidTr="00ED4CA9">
        <w:trPr>
          <w:trHeight w:val="701"/>
        </w:trPr>
        <w:tc>
          <w:tcPr>
            <w:tcW w:w="1915" w:type="dxa"/>
          </w:tcPr>
          <w:p w:rsidR="00300503" w:rsidRPr="00ED4CA9" w:rsidRDefault="00300503" w:rsidP="00ED194B">
            <w:r w:rsidRPr="00ED4CA9">
              <w:t>GROUP A or Equivalent</w:t>
            </w:r>
          </w:p>
        </w:tc>
        <w:tc>
          <w:tcPr>
            <w:tcW w:w="3053" w:type="dxa"/>
          </w:tcPr>
          <w:p w:rsidR="00300503" w:rsidRPr="00ED4CA9" w:rsidRDefault="00300503" w:rsidP="00ED4CA9">
            <w:pPr>
              <w:jc w:val="center"/>
            </w:pPr>
          </w:p>
          <w:p w:rsidR="00300503" w:rsidRPr="00ED4CA9" w:rsidRDefault="00300503" w:rsidP="00ED4CA9">
            <w:pPr>
              <w:jc w:val="center"/>
            </w:pPr>
            <w:r w:rsidRPr="00ED4CA9">
              <w:t>1</w:t>
            </w:r>
          </w:p>
        </w:tc>
        <w:tc>
          <w:tcPr>
            <w:tcW w:w="2070" w:type="dxa"/>
          </w:tcPr>
          <w:p w:rsidR="00300503" w:rsidRPr="00ED4CA9" w:rsidRDefault="00300503" w:rsidP="00ED4CA9">
            <w:pPr>
              <w:jc w:val="center"/>
            </w:pPr>
          </w:p>
          <w:p w:rsidR="00300503" w:rsidRPr="00ED4CA9" w:rsidRDefault="00300503" w:rsidP="00ED4CA9">
            <w:pPr>
              <w:jc w:val="center"/>
            </w:pPr>
            <w:r w:rsidRPr="00ED4CA9">
              <w:t>1</w:t>
            </w:r>
          </w:p>
        </w:tc>
        <w:tc>
          <w:tcPr>
            <w:tcW w:w="2700" w:type="dxa"/>
          </w:tcPr>
          <w:p w:rsidR="00300503" w:rsidRPr="00ED4CA9" w:rsidRDefault="00300503" w:rsidP="00ED4CA9">
            <w:pPr>
              <w:jc w:val="center"/>
            </w:pPr>
          </w:p>
          <w:p w:rsidR="00300503" w:rsidRPr="00ED4CA9" w:rsidRDefault="00300503" w:rsidP="00ED4CA9">
            <w:pPr>
              <w:jc w:val="center"/>
              <w:rPr>
                <w:vertAlign w:val="superscript"/>
              </w:rPr>
            </w:pPr>
            <w:r w:rsidRPr="00ED4CA9">
              <w:t>NIL</w:t>
            </w:r>
            <w:r w:rsidRPr="00ED4CA9">
              <w:rPr>
                <w:vertAlign w:val="superscript"/>
              </w:rPr>
              <w:t>*</w:t>
            </w:r>
          </w:p>
        </w:tc>
        <w:tc>
          <w:tcPr>
            <w:tcW w:w="2250" w:type="dxa"/>
          </w:tcPr>
          <w:p w:rsidR="00300503" w:rsidRPr="00ED4CA9" w:rsidRDefault="00300503" w:rsidP="00ED4CA9">
            <w:pPr>
              <w:jc w:val="center"/>
            </w:pPr>
          </w:p>
          <w:p w:rsidR="00300503" w:rsidRPr="00ED4CA9" w:rsidRDefault="00300503" w:rsidP="00ED4CA9">
            <w:pPr>
              <w:jc w:val="center"/>
              <w:rPr>
                <w:vertAlign w:val="superscript"/>
              </w:rPr>
            </w:pPr>
            <w:r w:rsidRPr="00ED4CA9">
              <w:t>NIL</w:t>
            </w:r>
            <w:r w:rsidRPr="00ED4CA9">
              <w:rPr>
                <w:vertAlign w:val="superscript"/>
              </w:rPr>
              <w:t>*</w:t>
            </w:r>
          </w:p>
        </w:tc>
      </w:tr>
      <w:tr w:rsidR="00300503" w:rsidRPr="00ED4CA9" w:rsidTr="00ED4CA9">
        <w:trPr>
          <w:trHeight w:val="710"/>
        </w:trPr>
        <w:tc>
          <w:tcPr>
            <w:tcW w:w="1915" w:type="dxa"/>
          </w:tcPr>
          <w:p w:rsidR="00300503" w:rsidRPr="00ED4CA9" w:rsidRDefault="00300503" w:rsidP="00ED194B">
            <w:r w:rsidRPr="00ED4CA9">
              <w:t>GROUP B or Equivalent</w:t>
            </w:r>
          </w:p>
        </w:tc>
        <w:tc>
          <w:tcPr>
            <w:tcW w:w="3053" w:type="dxa"/>
          </w:tcPr>
          <w:p w:rsidR="00300503" w:rsidRPr="00ED4CA9" w:rsidRDefault="00300503" w:rsidP="00ED4CA9">
            <w:pPr>
              <w:jc w:val="center"/>
            </w:pPr>
          </w:p>
          <w:p w:rsidR="00300503" w:rsidRPr="00ED4CA9" w:rsidRDefault="00300503" w:rsidP="00ED4CA9">
            <w:pPr>
              <w:jc w:val="center"/>
            </w:pPr>
            <w:r w:rsidRPr="00ED4CA9">
              <w:t>-</w:t>
            </w:r>
          </w:p>
        </w:tc>
        <w:tc>
          <w:tcPr>
            <w:tcW w:w="2070" w:type="dxa"/>
          </w:tcPr>
          <w:p w:rsidR="00300503" w:rsidRPr="00ED4CA9" w:rsidRDefault="00300503" w:rsidP="004E12ED"/>
          <w:p w:rsidR="00300503" w:rsidRPr="00ED4CA9" w:rsidRDefault="00300503" w:rsidP="00ED4CA9">
            <w:pPr>
              <w:jc w:val="center"/>
            </w:pPr>
            <w:r w:rsidRPr="00ED4CA9">
              <w:t>-</w:t>
            </w:r>
          </w:p>
        </w:tc>
        <w:tc>
          <w:tcPr>
            <w:tcW w:w="2700" w:type="dxa"/>
          </w:tcPr>
          <w:p w:rsidR="00300503" w:rsidRPr="00ED4CA9" w:rsidRDefault="00300503" w:rsidP="00ED4CA9">
            <w:pPr>
              <w:jc w:val="center"/>
            </w:pPr>
          </w:p>
          <w:p w:rsidR="00300503" w:rsidRPr="00ED4CA9" w:rsidRDefault="00300503" w:rsidP="00ED4CA9">
            <w:pPr>
              <w:jc w:val="center"/>
              <w:rPr>
                <w:vertAlign w:val="superscript"/>
              </w:rPr>
            </w:pPr>
            <w:r w:rsidRPr="00ED4CA9">
              <w:t>NIL</w:t>
            </w:r>
            <w:r w:rsidRPr="00ED4CA9">
              <w:rPr>
                <w:vertAlign w:val="superscript"/>
              </w:rPr>
              <w:t>*</w:t>
            </w:r>
          </w:p>
        </w:tc>
        <w:tc>
          <w:tcPr>
            <w:tcW w:w="2250" w:type="dxa"/>
          </w:tcPr>
          <w:p w:rsidR="00300503" w:rsidRPr="00ED4CA9" w:rsidRDefault="00300503" w:rsidP="00ED4CA9">
            <w:pPr>
              <w:jc w:val="center"/>
            </w:pPr>
          </w:p>
          <w:p w:rsidR="00300503" w:rsidRPr="00ED4CA9" w:rsidRDefault="00300503" w:rsidP="00ED4CA9">
            <w:pPr>
              <w:jc w:val="center"/>
              <w:rPr>
                <w:vertAlign w:val="superscript"/>
              </w:rPr>
            </w:pPr>
            <w:r w:rsidRPr="00ED4CA9">
              <w:t>NIL</w:t>
            </w:r>
            <w:r w:rsidRPr="00ED4CA9">
              <w:rPr>
                <w:vertAlign w:val="superscript"/>
              </w:rPr>
              <w:t>*</w:t>
            </w:r>
          </w:p>
        </w:tc>
      </w:tr>
      <w:tr w:rsidR="00300503" w:rsidRPr="00ED4CA9" w:rsidTr="00ED4CA9">
        <w:trPr>
          <w:trHeight w:val="719"/>
        </w:trPr>
        <w:tc>
          <w:tcPr>
            <w:tcW w:w="1915" w:type="dxa"/>
          </w:tcPr>
          <w:p w:rsidR="00300503" w:rsidRPr="00ED4CA9" w:rsidRDefault="00300503" w:rsidP="00ED194B">
            <w:r w:rsidRPr="00ED4CA9">
              <w:t>GROUP C or Equivalent</w:t>
            </w:r>
          </w:p>
        </w:tc>
        <w:tc>
          <w:tcPr>
            <w:tcW w:w="3053" w:type="dxa"/>
          </w:tcPr>
          <w:p w:rsidR="00300503" w:rsidRPr="00ED4CA9" w:rsidRDefault="00300503" w:rsidP="00ED4CA9">
            <w:pPr>
              <w:jc w:val="center"/>
            </w:pPr>
          </w:p>
          <w:p w:rsidR="00300503" w:rsidRPr="00ED4CA9" w:rsidRDefault="00300503" w:rsidP="00ED4CA9">
            <w:pPr>
              <w:jc w:val="center"/>
            </w:pPr>
            <w:r w:rsidRPr="00ED4CA9">
              <w:t>-</w:t>
            </w:r>
          </w:p>
        </w:tc>
        <w:tc>
          <w:tcPr>
            <w:tcW w:w="2070" w:type="dxa"/>
          </w:tcPr>
          <w:p w:rsidR="00300503" w:rsidRPr="00ED4CA9" w:rsidRDefault="00300503" w:rsidP="00ED4CA9">
            <w:pPr>
              <w:jc w:val="center"/>
            </w:pPr>
          </w:p>
          <w:p w:rsidR="00300503" w:rsidRPr="00ED4CA9" w:rsidRDefault="00300503" w:rsidP="00ED4CA9">
            <w:pPr>
              <w:jc w:val="center"/>
            </w:pPr>
            <w:r w:rsidRPr="00ED4CA9">
              <w:t>-</w:t>
            </w:r>
          </w:p>
        </w:tc>
        <w:tc>
          <w:tcPr>
            <w:tcW w:w="2700" w:type="dxa"/>
          </w:tcPr>
          <w:p w:rsidR="00300503" w:rsidRPr="00ED4CA9" w:rsidRDefault="00300503" w:rsidP="00ED4CA9">
            <w:pPr>
              <w:jc w:val="center"/>
            </w:pPr>
          </w:p>
          <w:p w:rsidR="00300503" w:rsidRPr="00ED4CA9" w:rsidRDefault="00300503" w:rsidP="00ED4CA9">
            <w:pPr>
              <w:jc w:val="center"/>
            </w:pPr>
            <w:r w:rsidRPr="00ED4CA9">
              <w:t>-</w:t>
            </w:r>
          </w:p>
        </w:tc>
        <w:tc>
          <w:tcPr>
            <w:tcW w:w="2250" w:type="dxa"/>
          </w:tcPr>
          <w:p w:rsidR="00300503" w:rsidRPr="00ED4CA9" w:rsidRDefault="00300503" w:rsidP="00ED4CA9">
            <w:pPr>
              <w:jc w:val="center"/>
            </w:pPr>
          </w:p>
          <w:p w:rsidR="00300503" w:rsidRPr="00ED4CA9" w:rsidRDefault="00300503" w:rsidP="00ED4CA9">
            <w:pPr>
              <w:jc w:val="center"/>
            </w:pPr>
            <w:r w:rsidRPr="00ED4CA9">
              <w:t>-</w:t>
            </w:r>
          </w:p>
        </w:tc>
      </w:tr>
      <w:tr w:rsidR="00300503" w:rsidRPr="00ED4CA9" w:rsidTr="00ED4CA9">
        <w:trPr>
          <w:trHeight w:val="710"/>
        </w:trPr>
        <w:tc>
          <w:tcPr>
            <w:tcW w:w="1915" w:type="dxa"/>
          </w:tcPr>
          <w:p w:rsidR="00300503" w:rsidRPr="00ED4CA9" w:rsidRDefault="00300503" w:rsidP="00ED194B">
            <w:r w:rsidRPr="00ED4CA9">
              <w:t>GROUP D or Equivalent</w:t>
            </w:r>
          </w:p>
        </w:tc>
        <w:tc>
          <w:tcPr>
            <w:tcW w:w="3053" w:type="dxa"/>
          </w:tcPr>
          <w:p w:rsidR="00300503" w:rsidRPr="00ED4CA9" w:rsidRDefault="00300503" w:rsidP="00ED4CA9">
            <w:pPr>
              <w:jc w:val="center"/>
            </w:pPr>
          </w:p>
          <w:p w:rsidR="00300503" w:rsidRPr="00ED4CA9" w:rsidRDefault="00300503" w:rsidP="00ED4CA9">
            <w:pPr>
              <w:jc w:val="center"/>
            </w:pPr>
            <w:r w:rsidRPr="00ED4CA9">
              <w:t>-</w:t>
            </w:r>
          </w:p>
          <w:p w:rsidR="00300503" w:rsidRPr="00ED4CA9" w:rsidRDefault="00300503" w:rsidP="00ED4CA9">
            <w:pPr>
              <w:jc w:val="center"/>
            </w:pPr>
          </w:p>
        </w:tc>
        <w:tc>
          <w:tcPr>
            <w:tcW w:w="2070" w:type="dxa"/>
          </w:tcPr>
          <w:p w:rsidR="00300503" w:rsidRPr="00ED4CA9" w:rsidRDefault="00300503" w:rsidP="00ED4CA9">
            <w:pPr>
              <w:jc w:val="center"/>
            </w:pPr>
          </w:p>
          <w:p w:rsidR="00300503" w:rsidRPr="00ED4CA9" w:rsidRDefault="00300503" w:rsidP="00ED4CA9">
            <w:pPr>
              <w:jc w:val="center"/>
            </w:pPr>
            <w:r w:rsidRPr="00ED4CA9">
              <w:t>-</w:t>
            </w:r>
          </w:p>
        </w:tc>
        <w:tc>
          <w:tcPr>
            <w:tcW w:w="2700" w:type="dxa"/>
          </w:tcPr>
          <w:p w:rsidR="00300503" w:rsidRPr="00ED4CA9" w:rsidRDefault="00300503" w:rsidP="00ED4CA9">
            <w:pPr>
              <w:jc w:val="center"/>
            </w:pPr>
          </w:p>
          <w:p w:rsidR="00300503" w:rsidRPr="00ED4CA9" w:rsidRDefault="00300503" w:rsidP="00ED4CA9">
            <w:pPr>
              <w:jc w:val="center"/>
            </w:pPr>
            <w:r w:rsidRPr="00ED4CA9">
              <w:t>-</w:t>
            </w:r>
          </w:p>
        </w:tc>
        <w:tc>
          <w:tcPr>
            <w:tcW w:w="2250" w:type="dxa"/>
          </w:tcPr>
          <w:p w:rsidR="00300503" w:rsidRPr="00ED4CA9" w:rsidRDefault="00300503" w:rsidP="00ED4CA9">
            <w:pPr>
              <w:jc w:val="center"/>
            </w:pPr>
          </w:p>
          <w:p w:rsidR="00300503" w:rsidRPr="00ED4CA9" w:rsidRDefault="00300503" w:rsidP="00ED4CA9">
            <w:pPr>
              <w:jc w:val="center"/>
            </w:pPr>
            <w:r w:rsidRPr="00ED4CA9">
              <w:t>-</w:t>
            </w:r>
          </w:p>
        </w:tc>
      </w:tr>
      <w:tr w:rsidR="00300503" w:rsidRPr="00ED4CA9" w:rsidTr="00ED4CA9">
        <w:trPr>
          <w:trHeight w:val="575"/>
        </w:trPr>
        <w:tc>
          <w:tcPr>
            <w:tcW w:w="1915" w:type="dxa"/>
          </w:tcPr>
          <w:p w:rsidR="00300503" w:rsidRPr="00ED4CA9" w:rsidRDefault="00300503" w:rsidP="00ED194B">
            <w:r w:rsidRPr="00ED4CA9">
              <w:t>Total</w:t>
            </w:r>
          </w:p>
        </w:tc>
        <w:tc>
          <w:tcPr>
            <w:tcW w:w="3053" w:type="dxa"/>
          </w:tcPr>
          <w:p w:rsidR="00300503" w:rsidRPr="00ED4CA9" w:rsidRDefault="00300503" w:rsidP="00ED4CA9">
            <w:pPr>
              <w:jc w:val="center"/>
            </w:pPr>
            <w:r w:rsidRPr="00ED4CA9">
              <w:t>3</w:t>
            </w:r>
          </w:p>
          <w:p w:rsidR="00300503" w:rsidRPr="00ED4CA9" w:rsidRDefault="00300503" w:rsidP="00ED4CA9">
            <w:pPr>
              <w:jc w:val="center"/>
            </w:pPr>
          </w:p>
        </w:tc>
        <w:tc>
          <w:tcPr>
            <w:tcW w:w="2070" w:type="dxa"/>
          </w:tcPr>
          <w:p w:rsidR="00300503" w:rsidRPr="00ED4CA9" w:rsidRDefault="00300503" w:rsidP="00ED4CA9">
            <w:pPr>
              <w:jc w:val="center"/>
            </w:pPr>
            <w:r w:rsidRPr="00ED4CA9">
              <w:t>1</w:t>
            </w:r>
          </w:p>
        </w:tc>
        <w:tc>
          <w:tcPr>
            <w:tcW w:w="2700" w:type="dxa"/>
          </w:tcPr>
          <w:p w:rsidR="00300503" w:rsidRPr="00ED4CA9" w:rsidRDefault="00300503" w:rsidP="00ED4CA9">
            <w:pPr>
              <w:jc w:val="center"/>
            </w:pPr>
            <w:r w:rsidRPr="00ED4CA9">
              <w:t>NIL</w:t>
            </w:r>
          </w:p>
        </w:tc>
        <w:tc>
          <w:tcPr>
            <w:tcW w:w="2250" w:type="dxa"/>
          </w:tcPr>
          <w:p w:rsidR="00300503" w:rsidRPr="00ED4CA9" w:rsidRDefault="00300503" w:rsidP="00ED4CA9">
            <w:pPr>
              <w:jc w:val="center"/>
            </w:pPr>
            <w:r w:rsidRPr="00ED4CA9">
              <w:t>NIL</w:t>
            </w:r>
          </w:p>
        </w:tc>
      </w:tr>
    </w:tbl>
    <w:p w:rsidR="00300503" w:rsidRDefault="00300503" w:rsidP="002E415D"/>
    <w:p w:rsidR="00300503" w:rsidRDefault="00300503" w:rsidP="00E36E42">
      <w:r>
        <w:t>* There is no reservation for persons with disability in promotion in GROUP A and GROUP B Posts/Faculty positions.</w:t>
      </w:r>
    </w:p>
    <w:sectPr w:rsidR="00300503" w:rsidSect="00E42356">
      <w:headerReference w:type="default" r:id="rId7"/>
      <w:pgSz w:w="15840" w:h="12240" w:orient="landscape"/>
      <w:pgMar w:top="990" w:right="1980" w:bottom="63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503" w:rsidRDefault="00300503" w:rsidP="004B4B01">
      <w:r>
        <w:separator/>
      </w:r>
    </w:p>
  </w:endnote>
  <w:endnote w:type="continuationSeparator" w:id="0">
    <w:p w:rsidR="00300503" w:rsidRDefault="00300503" w:rsidP="004B4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503" w:rsidRDefault="00300503" w:rsidP="004B4B01">
      <w:r>
        <w:separator/>
      </w:r>
    </w:p>
  </w:footnote>
  <w:footnote w:type="continuationSeparator" w:id="0">
    <w:p w:rsidR="00300503" w:rsidRDefault="00300503" w:rsidP="004B4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03" w:rsidRDefault="00300503">
    <w:pPr>
      <w:pStyle w:val="Header"/>
      <w:jc w:val="center"/>
    </w:pPr>
  </w:p>
  <w:p w:rsidR="00300503" w:rsidRDefault="003005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045D"/>
    <w:multiLevelType w:val="hybridMultilevel"/>
    <w:tmpl w:val="D7766DBC"/>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130BC7"/>
    <w:multiLevelType w:val="hybridMultilevel"/>
    <w:tmpl w:val="42960A50"/>
    <w:lvl w:ilvl="0" w:tplc="B534114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E0668"/>
    <w:multiLevelType w:val="hybridMultilevel"/>
    <w:tmpl w:val="910020F2"/>
    <w:lvl w:ilvl="0" w:tplc="36803E76">
      <w:start w:val="7"/>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B288F"/>
    <w:multiLevelType w:val="hybridMultilevel"/>
    <w:tmpl w:val="028E67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66A"/>
    <w:rsid w:val="00004DC4"/>
    <w:rsid w:val="000227FD"/>
    <w:rsid w:val="00026EE3"/>
    <w:rsid w:val="000473F2"/>
    <w:rsid w:val="000501F7"/>
    <w:rsid w:val="000C1736"/>
    <w:rsid w:val="000D20D5"/>
    <w:rsid w:val="00161F65"/>
    <w:rsid w:val="001C38C4"/>
    <w:rsid w:val="001D600B"/>
    <w:rsid w:val="001D71A2"/>
    <w:rsid w:val="001E2996"/>
    <w:rsid w:val="001E7A7F"/>
    <w:rsid w:val="00235270"/>
    <w:rsid w:val="0026144E"/>
    <w:rsid w:val="00285609"/>
    <w:rsid w:val="002A10F7"/>
    <w:rsid w:val="002A47D3"/>
    <w:rsid w:val="002E415D"/>
    <w:rsid w:val="00300503"/>
    <w:rsid w:val="00311FC6"/>
    <w:rsid w:val="00342BF8"/>
    <w:rsid w:val="00357616"/>
    <w:rsid w:val="0037673C"/>
    <w:rsid w:val="00422300"/>
    <w:rsid w:val="00457EFB"/>
    <w:rsid w:val="004B4B01"/>
    <w:rsid w:val="004E12ED"/>
    <w:rsid w:val="004F056B"/>
    <w:rsid w:val="00543125"/>
    <w:rsid w:val="00595D22"/>
    <w:rsid w:val="005B7F23"/>
    <w:rsid w:val="005C33C1"/>
    <w:rsid w:val="005D5F64"/>
    <w:rsid w:val="005E3CE1"/>
    <w:rsid w:val="005F579C"/>
    <w:rsid w:val="005F693E"/>
    <w:rsid w:val="006472A1"/>
    <w:rsid w:val="00697736"/>
    <w:rsid w:val="006A3CA6"/>
    <w:rsid w:val="006B2CE0"/>
    <w:rsid w:val="00727E76"/>
    <w:rsid w:val="007A0A80"/>
    <w:rsid w:val="007B4198"/>
    <w:rsid w:val="007D22E1"/>
    <w:rsid w:val="008144C1"/>
    <w:rsid w:val="00836E3A"/>
    <w:rsid w:val="0085275F"/>
    <w:rsid w:val="00875D9A"/>
    <w:rsid w:val="008813C6"/>
    <w:rsid w:val="008C077E"/>
    <w:rsid w:val="009260FE"/>
    <w:rsid w:val="009B3B50"/>
    <w:rsid w:val="009C13CE"/>
    <w:rsid w:val="009E138F"/>
    <w:rsid w:val="00A8032B"/>
    <w:rsid w:val="00AB211E"/>
    <w:rsid w:val="00AB550D"/>
    <w:rsid w:val="00B219FD"/>
    <w:rsid w:val="00B21DD4"/>
    <w:rsid w:val="00B23267"/>
    <w:rsid w:val="00B24100"/>
    <w:rsid w:val="00B405BC"/>
    <w:rsid w:val="00B7383F"/>
    <w:rsid w:val="00B7644E"/>
    <w:rsid w:val="00B835BF"/>
    <w:rsid w:val="00B83999"/>
    <w:rsid w:val="00BB59DD"/>
    <w:rsid w:val="00BD366A"/>
    <w:rsid w:val="00C01561"/>
    <w:rsid w:val="00C018D8"/>
    <w:rsid w:val="00C136B1"/>
    <w:rsid w:val="00C368D2"/>
    <w:rsid w:val="00C900FB"/>
    <w:rsid w:val="00C976B1"/>
    <w:rsid w:val="00CF5326"/>
    <w:rsid w:val="00D24FA0"/>
    <w:rsid w:val="00D45AE9"/>
    <w:rsid w:val="00D52E46"/>
    <w:rsid w:val="00DA77F9"/>
    <w:rsid w:val="00DE6C14"/>
    <w:rsid w:val="00DF4A72"/>
    <w:rsid w:val="00E01EDF"/>
    <w:rsid w:val="00E04298"/>
    <w:rsid w:val="00E36E42"/>
    <w:rsid w:val="00E42356"/>
    <w:rsid w:val="00E6185A"/>
    <w:rsid w:val="00E804D8"/>
    <w:rsid w:val="00E877BB"/>
    <w:rsid w:val="00EB13B9"/>
    <w:rsid w:val="00EB38AF"/>
    <w:rsid w:val="00ED194B"/>
    <w:rsid w:val="00ED4CA9"/>
    <w:rsid w:val="00F027E8"/>
    <w:rsid w:val="00F20876"/>
    <w:rsid w:val="00F410EF"/>
    <w:rsid w:val="00F54617"/>
    <w:rsid w:val="00F643DD"/>
    <w:rsid w:val="00F664F8"/>
    <w:rsid w:val="00F740E3"/>
    <w:rsid w:val="00FC05AB"/>
    <w:rsid w:val="00FD01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FD"/>
    <w:pPr>
      <w:jc w:val="both"/>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36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6144E"/>
    <w:pPr>
      <w:ind w:left="720"/>
      <w:contextualSpacing/>
    </w:pPr>
  </w:style>
  <w:style w:type="paragraph" w:styleId="Header">
    <w:name w:val="header"/>
    <w:basedOn w:val="Normal"/>
    <w:link w:val="HeaderChar"/>
    <w:uiPriority w:val="99"/>
    <w:rsid w:val="004B4B01"/>
    <w:pPr>
      <w:tabs>
        <w:tab w:val="center" w:pos="4680"/>
        <w:tab w:val="right" w:pos="9360"/>
      </w:tabs>
    </w:pPr>
  </w:style>
  <w:style w:type="character" w:customStyle="1" w:styleId="HeaderChar">
    <w:name w:val="Header Char"/>
    <w:basedOn w:val="DefaultParagraphFont"/>
    <w:link w:val="Header"/>
    <w:uiPriority w:val="99"/>
    <w:locked/>
    <w:rsid w:val="004B4B01"/>
    <w:rPr>
      <w:rFonts w:cs="Times New Roman"/>
    </w:rPr>
  </w:style>
  <w:style w:type="paragraph" w:styleId="Footer">
    <w:name w:val="footer"/>
    <w:basedOn w:val="Normal"/>
    <w:link w:val="FooterChar"/>
    <w:uiPriority w:val="99"/>
    <w:semiHidden/>
    <w:rsid w:val="004B4B01"/>
    <w:pPr>
      <w:tabs>
        <w:tab w:val="center" w:pos="4680"/>
        <w:tab w:val="right" w:pos="9360"/>
      </w:tabs>
    </w:pPr>
  </w:style>
  <w:style w:type="character" w:customStyle="1" w:styleId="FooterChar">
    <w:name w:val="Footer Char"/>
    <w:basedOn w:val="DefaultParagraphFont"/>
    <w:link w:val="Footer"/>
    <w:uiPriority w:val="99"/>
    <w:semiHidden/>
    <w:locked/>
    <w:rsid w:val="004B4B01"/>
    <w:rPr>
      <w:rFonts w:cs="Times New Roman"/>
    </w:rPr>
  </w:style>
  <w:style w:type="paragraph" w:styleId="NoSpacing">
    <w:name w:val="No Spacing"/>
    <w:uiPriority w:val="99"/>
    <w:qFormat/>
    <w:rsid w:val="00FC05AB"/>
    <w:rPr>
      <w:rFonts w:ascii="Calibri" w:hAnsi="Calibri"/>
    </w:rPr>
  </w:style>
  <w:style w:type="paragraph" w:styleId="BodyTextIndent">
    <w:name w:val="Body Text Indent"/>
    <w:basedOn w:val="Normal"/>
    <w:link w:val="BodyTextIndentChar"/>
    <w:uiPriority w:val="99"/>
    <w:rsid w:val="00C01561"/>
    <w:pPr>
      <w:ind w:left="1170" w:hanging="1170"/>
    </w:pPr>
    <w:rPr>
      <w:rFonts w:eastAsia="Times New Roman"/>
      <w:sz w:val="28"/>
      <w:szCs w:val="20"/>
    </w:rPr>
  </w:style>
  <w:style w:type="character" w:customStyle="1" w:styleId="BodyTextIndentChar">
    <w:name w:val="Body Text Indent Char"/>
    <w:basedOn w:val="DefaultParagraphFont"/>
    <w:link w:val="BodyTextIndent"/>
    <w:uiPriority w:val="99"/>
    <w:locked/>
    <w:rsid w:val="00C01561"/>
    <w:rPr>
      <w:rFonts w:eastAsia="Times New Roman" w:cs="Times New Roman"/>
      <w:sz w:val="20"/>
      <w:szCs w:val="20"/>
    </w:rPr>
  </w:style>
  <w:style w:type="paragraph" w:styleId="BodyText3">
    <w:name w:val="Body Text 3"/>
    <w:basedOn w:val="Normal"/>
    <w:link w:val="BodyText3Char"/>
    <w:uiPriority w:val="99"/>
    <w:semiHidden/>
    <w:rsid w:val="00C01561"/>
    <w:pPr>
      <w:spacing w:after="120"/>
      <w:jc w:val="left"/>
    </w:pPr>
    <w:rPr>
      <w:rFonts w:eastAsia="Times New Roman"/>
      <w:sz w:val="16"/>
      <w:szCs w:val="16"/>
    </w:rPr>
  </w:style>
  <w:style w:type="character" w:customStyle="1" w:styleId="BodyText3Char">
    <w:name w:val="Body Text 3 Char"/>
    <w:basedOn w:val="DefaultParagraphFont"/>
    <w:link w:val="BodyText3"/>
    <w:uiPriority w:val="99"/>
    <w:semiHidden/>
    <w:locked/>
    <w:rsid w:val="00C01561"/>
    <w:rPr>
      <w:rFonts w:eastAsia="Times New Roman" w:cs="Times New Roman"/>
      <w:sz w:val="16"/>
      <w:szCs w:val="16"/>
    </w:rPr>
  </w:style>
  <w:style w:type="paragraph" w:customStyle="1" w:styleId="Normsl">
    <w:name w:val="Normsl"/>
    <w:basedOn w:val="Normal"/>
    <w:uiPriority w:val="99"/>
    <w:rsid w:val="00C01561"/>
    <w:pPr>
      <w:ind w:right="-1440"/>
      <w:jc w:val="left"/>
    </w:pPr>
    <w:rPr>
      <w:rFonts w:eastAsia="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1308</Words>
  <Characters>7459</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2012-09-06T11:17:00Z</cp:lastPrinted>
  <dcterms:created xsi:type="dcterms:W3CDTF">2012-12-19T19:07:00Z</dcterms:created>
  <dcterms:modified xsi:type="dcterms:W3CDTF">2012-12-19T19:07:00Z</dcterms:modified>
</cp:coreProperties>
</file>