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9A" w:rsidRPr="00A97E1F" w:rsidRDefault="007A749A" w:rsidP="00914544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97E1F">
        <w:rPr>
          <w:rFonts w:ascii="Times New Roman" w:hAnsi="Times New Roman"/>
          <w:b/>
          <w:color w:val="000000"/>
          <w:sz w:val="24"/>
          <w:szCs w:val="24"/>
        </w:rPr>
        <w:t>No. Acad.III/PQ/9</w:t>
      </w:r>
      <w:r>
        <w:rPr>
          <w:rFonts w:ascii="Times New Roman" w:hAnsi="Times New Roman"/>
          <w:b/>
          <w:color w:val="000000"/>
          <w:sz w:val="24"/>
          <w:szCs w:val="24"/>
        </w:rPr>
        <w:t>55</w:t>
      </w:r>
      <w:r w:rsidRPr="00A97E1F">
        <w:rPr>
          <w:rFonts w:ascii="Times New Roman" w:hAnsi="Times New Roman"/>
          <w:b/>
          <w:color w:val="000000"/>
          <w:sz w:val="24"/>
          <w:szCs w:val="24"/>
        </w:rPr>
        <w:t>/201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A97E1F">
        <w:rPr>
          <w:rFonts w:ascii="Times New Roman" w:hAnsi="Times New Roman"/>
          <w:b/>
          <w:color w:val="000000"/>
          <w:sz w:val="24"/>
          <w:szCs w:val="24"/>
        </w:rPr>
        <w:tab/>
      </w:r>
      <w:r w:rsidRPr="00A97E1F">
        <w:rPr>
          <w:rFonts w:ascii="Times New Roman" w:hAnsi="Times New Roman"/>
          <w:b/>
          <w:color w:val="000000"/>
          <w:sz w:val="24"/>
          <w:szCs w:val="24"/>
        </w:rPr>
        <w:tab/>
      </w:r>
      <w:r w:rsidRPr="00A97E1F">
        <w:rPr>
          <w:rFonts w:ascii="Times New Roman" w:hAnsi="Times New Roman"/>
          <w:b/>
          <w:color w:val="000000"/>
          <w:sz w:val="24"/>
          <w:szCs w:val="24"/>
        </w:rPr>
        <w:tab/>
      </w:r>
      <w:r w:rsidRPr="00A97E1F">
        <w:rPr>
          <w:rFonts w:ascii="Times New Roman" w:hAnsi="Times New Roman"/>
          <w:b/>
          <w:color w:val="000000"/>
          <w:sz w:val="24"/>
          <w:szCs w:val="24"/>
        </w:rPr>
        <w:tab/>
      </w:r>
      <w:r w:rsidRPr="00A97E1F">
        <w:rPr>
          <w:rFonts w:ascii="Times New Roman" w:hAnsi="Times New Roman"/>
          <w:b/>
          <w:color w:val="000000"/>
          <w:sz w:val="24"/>
          <w:szCs w:val="24"/>
        </w:rPr>
        <w:tab/>
      </w:r>
      <w:r w:rsidRPr="00A97E1F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March 11, 2013</w:t>
      </w:r>
      <w:r w:rsidRPr="00A97E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7E1F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7A749A" w:rsidRPr="00A97E1F" w:rsidRDefault="007A749A" w:rsidP="00914544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 w:rsidRPr="00A97E1F">
        <w:rPr>
          <w:color w:val="000000"/>
          <w:sz w:val="24"/>
          <w:szCs w:val="24"/>
        </w:rPr>
        <w:t xml:space="preserve"> </w:t>
      </w:r>
    </w:p>
    <w:p w:rsidR="007A749A" w:rsidRPr="00A97E1F" w:rsidRDefault="007A749A" w:rsidP="00914544">
      <w:pPr>
        <w:pStyle w:val="NoSpacing"/>
        <w:rPr>
          <w:sz w:val="24"/>
          <w:szCs w:val="24"/>
        </w:rPr>
      </w:pPr>
      <w:r w:rsidRPr="00A97E1F">
        <w:rPr>
          <w:sz w:val="24"/>
          <w:szCs w:val="24"/>
        </w:rPr>
        <w:t>Shri Ramji Pandey</w:t>
      </w:r>
    </w:p>
    <w:p w:rsidR="007A749A" w:rsidRPr="00A97E1F" w:rsidRDefault="007A749A" w:rsidP="00914544">
      <w:pPr>
        <w:pStyle w:val="NoSpacing"/>
        <w:tabs>
          <w:tab w:val="center" w:pos="4680"/>
        </w:tabs>
        <w:rPr>
          <w:sz w:val="24"/>
          <w:szCs w:val="24"/>
        </w:rPr>
      </w:pPr>
      <w:r w:rsidRPr="00A97E1F">
        <w:rPr>
          <w:sz w:val="24"/>
          <w:szCs w:val="24"/>
        </w:rPr>
        <w:t xml:space="preserve">Under Secretary </w:t>
      </w:r>
      <w:r>
        <w:rPr>
          <w:sz w:val="24"/>
          <w:szCs w:val="24"/>
        </w:rPr>
        <w:tab/>
      </w:r>
    </w:p>
    <w:p w:rsidR="007A749A" w:rsidRPr="00A97E1F" w:rsidRDefault="007A749A" w:rsidP="00914544">
      <w:pPr>
        <w:pStyle w:val="NoSpacing"/>
        <w:rPr>
          <w:sz w:val="24"/>
          <w:szCs w:val="24"/>
        </w:rPr>
      </w:pPr>
      <w:r w:rsidRPr="00A97E1F">
        <w:rPr>
          <w:sz w:val="24"/>
          <w:szCs w:val="24"/>
        </w:rPr>
        <w:t>Ministry of Human Resource Development</w:t>
      </w:r>
    </w:p>
    <w:p w:rsidR="007A749A" w:rsidRPr="00A97E1F" w:rsidRDefault="007A749A" w:rsidP="00914544">
      <w:pPr>
        <w:pStyle w:val="NoSpacing"/>
        <w:rPr>
          <w:sz w:val="24"/>
          <w:szCs w:val="24"/>
        </w:rPr>
      </w:pPr>
      <w:r w:rsidRPr="00A97E1F">
        <w:rPr>
          <w:sz w:val="24"/>
          <w:szCs w:val="24"/>
        </w:rPr>
        <w:t>Department of Higher Education</w:t>
      </w:r>
    </w:p>
    <w:p w:rsidR="007A749A" w:rsidRPr="00A97E1F" w:rsidRDefault="007A749A" w:rsidP="00914544">
      <w:pPr>
        <w:pStyle w:val="NoSpacing"/>
        <w:rPr>
          <w:sz w:val="24"/>
          <w:szCs w:val="24"/>
        </w:rPr>
      </w:pPr>
      <w:r w:rsidRPr="00A97E1F">
        <w:rPr>
          <w:sz w:val="24"/>
          <w:szCs w:val="24"/>
        </w:rPr>
        <w:t>Shastri Bhawan</w:t>
      </w:r>
    </w:p>
    <w:p w:rsidR="007A749A" w:rsidRPr="00A97E1F" w:rsidRDefault="007A749A" w:rsidP="00914544">
      <w:pPr>
        <w:pStyle w:val="NoSpacing"/>
        <w:rPr>
          <w:b/>
          <w:sz w:val="24"/>
          <w:szCs w:val="24"/>
        </w:rPr>
      </w:pPr>
      <w:r w:rsidRPr="00A97E1F">
        <w:rPr>
          <w:b/>
          <w:sz w:val="24"/>
          <w:szCs w:val="24"/>
        </w:rPr>
        <w:t>New Delhi - 110 011</w:t>
      </w:r>
    </w:p>
    <w:p w:rsidR="007A749A" w:rsidRPr="00A97E1F" w:rsidRDefault="007A749A" w:rsidP="00914544">
      <w:pPr>
        <w:pStyle w:val="BodyText3"/>
        <w:rPr>
          <w:b/>
          <w:color w:val="000000"/>
          <w:sz w:val="24"/>
          <w:szCs w:val="24"/>
        </w:rPr>
      </w:pPr>
    </w:p>
    <w:p w:rsidR="007A749A" w:rsidRPr="00A97E1F" w:rsidRDefault="007A749A" w:rsidP="00914544">
      <w:pPr>
        <w:pStyle w:val="BodyText3"/>
        <w:rPr>
          <w:b/>
          <w:color w:val="000000"/>
          <w:sz w:val="24"/>
          <w:szCs w:val="24"/>
        </w:rPr>
      </w:pPr>
    </w:p>
    <w:p w:rsidR="007A749A" w:rsidRPr="00A97E1F" w:rsidRDefault="007A749A" w:rsidP="00914544">
      <w:pPr>
        <w:pStyle w:val="BodyTextIndent"/>
        <w:ind w:right="720"/>
        <w:rPr>
          <w:sz w:val="24"/>
          <w:szCs w:val="24"/>
          <w:u w:val="single"/>
        </w:rPr>
      </w:pPr>
      <w:r w:rsidRPr="00A97E1F">
        <w:rPr>
          <w:b/>
          <w:bCs/>
          <w:color w:val="000000"/>
          <w:sz w:val="24"/>
          <w:szCs w:val="24"/>
        </w:rPr>
        <w:t>Sub:</w:t>
      </w:r>
      <w:r w:rsidRPr="00A97E1F">
        <w:rPr>
          <w:b/>
          <w:bCs/>
          <w:color w:val="000000"/>
          <w:sz w:val="24"/>
          <w:szCs w:val="24"/>
        </w:rPr>
        <w:tab/>
      </w:r>
      <w:r w:rsidRPr="00A97E1F">
        <w:rPr>
          <w:sz w:val="24"/>
          <w:szCs w:val="24"/>
        </w:rPr>
        <w:t xml:space="preserve">Material for reply to </w:t>
      </w:r>
      <w:r>
        <w:rPr>
          <w:sz w:val="24"/>
          <w:szCs w:val="24"/>
        </w:rPr>
        <w:t>Lok</w:t>
      </w:r>
      <w:r w:rsidRPr="00A97E1F">
        <w:rPr>
          <w:sz w:val="24"/>
          <w:szCs w:val="24"/>
        </w:rPr>
        <w:t xml:space="preserve"> Sabha </w:t>
      </w:r>
      <w:r>
        <w:rPr>
          <w:sz w:val="24"/>
          <w:szCs w:val="24"/>
        </w:rPr>
        <w:t>Uns</w:t>
      </w:r>
      <w:r w:rsidRPr="00A97E1F">
        <w:rPr>
          <w:sz w:val="24"/>
          <w:szCs w:val="24"/>
        </w:rPr>
        <w:t>tarred Question No.</w:t>
      </w:r>
      <w:r>
        <w:rPr>
          <w:sz w:val="24"/>
          <w:szCs w:val="24"/>
        </w:rPr>
        <w:t>2627</w:t>
      </w:r>
      <w:r w:rsidRPr="00A97E1F">
        <w:rPr>
          <w:sz w:val="24"/>
          <w:szCs w:val="24"/>
        </w:rPr>
        <w:t xml:space="preserve"> for </w:t>
      </w:r>
      <w:r>
        <w:rPr>
          <w:sz w:val="24"/>
          <w:szCs w:val="24"/>
        </w:rPr>
        <w:t>13.03.2013</w:t>
      </w:r>
      <w:r w:rsidRPr="00A97E1F">
        <w:rPr>
          <w:sz w:val="24"/>
          <w:szCs w:val="24"/>
        </w:rPr>
        <w:t xml:space="preserve"> asked by Shri </w:t>
      </w:r>
      <w:r>
        <w:rPr>
          <w:sz w:val="24"/>
          <w:szCs w:val="24"/>
        </w:rPr>
        <w:t>Shailendra Kumar &amp; Shri D. B. Chandre Gowda</w:t>
      </w:r>
      <w:r w:rsidRPr="00A97E1F">
        <w:rPr>
          <w:sz w:val="24"/>
          <w:szCs w:val="24"/>
        </w:rPr>
        <w:t xml:space="preserve"> regarding </w:t>
      </w:r>
      <w:r>
        <w:rPr>
          <w:sz w:val="24"/>
          <w:szCs w:val="24"/>
        </w:rPr>
        <w:t>"Violence in Universities"</w:t>
      </w:r>
      <w:r w:rsidRPr="00A97E1F">
        <w:rPr>
          <w:sz w:val="24"/>
          <w:szCs w:val="24"/>
        </w:rPr>
        <w:t>.</w:t>
      </w:r>
    </w:p>
    <w:p w:rsidR="007A749A" w:rsidRPr="00A97E1F" w:rsidRDefault="007A749A" w:rsidP="00914544">
      <w:pPr>
        <w:pStyle w:val="BodyTextIndent"/>
        <w:ind w:right="720"/>
        <w:rPr>
          <w:color w:val="000000"/>
          <w:sz w:val="24"/>
          <w:szCs w:val="24"/>
          <w:u w:val="single"/>
        </w:rPr>
      </w:pPr>
    </w:p>
    <w:p w:rsidR="007A749A" w:rsidRPr="00A97E1F" w:rsidRDefault="007A749A" w:rsidP="00914544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 w:rsidRPr="00A97E1F">
        <w:rPr>
          <w:b w:val="0"/>
          <w:bCs/>
          <w:color w:val="000000"/>
          <w:sz w:val="24"/>
          <w:szCs w:val="24"/>
        </w:rPr>
        <w:t xml:space="preserve">Sir, </w:t>
      </w:r>
    </w:p>
    <w:p w:rsidR="007A749A" w:rsidRPr="00A97E1F" w:rsidRDefault="007A749A" w:rsidP="00914544">
      <w:pPr>
        <w:pStyle w:val="Normsl"/>
        <w:spacing w:line="360" w:lineRule="auto"/>
        <w:ind w:right="0"/>
        <w:jc w:val="both"/>
        <w:rPr>
          <w:b w:val="0"/>
          <w:bCs/>
          <w:color w:val="000000"/>
          <w:sz w:val="24"/>
          <w:szCs w:val="24"/>
        </w:rPr>
      </w:pPr>
      <w:r w:rsidRPr="00A97E1F">
        <w:rPr>
          <w:b w:val="0"/>
          <w:bCs/>
          <w:color w:val="000000"/>
          <w:sz w:val="24"/>
          <w:szCs w:val="24"/>
        </w:rPr>
        <w:tab/>
        <w:t xml:space="preserve">Please refer to your Email dated </w:t>
      </w:r>
      <w:r>
        <w:rPr>
          <w:b w:val="0"/>
          <w:bCs/>
          <w:color w:val="000000"/>
          <w:sz w:val="24"/>
          <w:szCs w:val="24"/>
        </w:rPr>
        <w:t>07.03.2013</w:t>
      </w:r>
      <w:r w:rsidRPr="00A97E1F">
        <w:rPr>
          <w:b w:val="0"/>
          <w:bCs/>
          <w:color w:val="000000"/>
          <w:sz w:val="24"/>
          <w:szCs w:val="24"/>
        </w:rPr>
        <w:t xml:space="preserve"> on the subject cited above. </w:t>
      </w:r>
    </w:p>
    <w:p w:rsidR="007A749A" w:rsidRPr="00A97E1F" w:rsidRDefault="007A749A" w:rsidP="00914544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7A749A" w:rsidRPr="00A97E1F" w:rsidRDefault="007A749A" w:rsidP="00914544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 w:rsidRPr="00A97E1F">
        <w:rPr>
          <w:b w:val="0"/>
          <w:color w:val="000000"/>
          <w:sz w:val="24"/>
          <w:szCs w:val="24"/>
        </w:rPr>
        <w:tab/>
        <w:t xml:space="preserve">As desired, we forward herewith the draft material to the aforesaid </w:t>
      </w:r>
      <w:r>
        <w:rPr>
          <w:b w:val="0"/>
          <w:color w:val="000000"/>
          <w:sz w:val="24"/>
          <w:szCs w:val="24"/>
        </w:rPr>
        <w:t>Lok</w:t>
      </w:r>
      <w:r w:rsidRPr="00A97E1F">
        <w:rPr>
          <w:b w:val="0"/>
          <w:color w:val="000000"/>
          <w:sz w:val="24"/>
          <w:szCs w:val="24"/>
        </w:rPr>
        <w:t xml:space="preserve"> Sabha </w:t>
      </w:r>
      <w:r>
        <w:rPr>
          <w:b w:val="0"/>
          <w:color w:val="000000"/>
          <w:sz w:val="24"/>
          <w:szCs w:val="24"/>
        </w:rPr>
        <w:t>Uns</w:t>
      </w:r>
      <w:r w:rsidRPr="00A97E1F">
        <w:rPr>
          <w:b w:val="0"/>
          <w:color w:val="000000"/>
          <w:sz w:val="24"/>
          <w:szCs w:val="24"/>
        </w:rPr>
        <w:t xml:space="preserve">tarred Question for further action at your end. </w:t>
      </w:r>
    </w:p>
    <w:p w:rsidR="007A749A" w:rsidRPr="00A97E1F" w:rsidRDefault="007A749A" w:rsidP="00914544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7A749A" w:rsidRPr="00A97E1F" w:rsidRDefault="007A749A" w:rsidP="00914544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 w:rsidRPr="00A97E1F">
        <w:rPr>
          <w:b w:val="0"/>
          <w:color w:val="000000"/>
          <w:sz w:val="24"/>
          <w:szCs w:val="24"/>
        </w:rPr>
        <w:tab/>
        <w:t xml:space="preserve">Thanking you, </w:t>
      </w:r>
    </w:p>
    <w:p w:rsidR="007A749A" w:rsidRPr="00A97E1F" w:rsidRDefault="007A749A" w:rsidP="00914544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 w:rsidRPr="00A97E1F"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7A749A" w:rsidRPr="00A97E1F" w:rsidRDefault="007A749A" w:rsidP="00914544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7A749A" w:rsidRDefault="007A749A" w:rsidP="00914544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7A749A" w:rsidRPr="00A97E1F" w:rsidRDefault="007A749A" w:rsidP="00914544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7A749A" w:rsidRPr="0090664B" w:rsidRDefault="007A749A" w:rsidP="00914544">
      <w:pPr>
        <w:pStyle w:val="NoSpacing"/>
        <w:jc w:val="right"/>
        <w:rPr>
          <w:b/>
          <w:sz w:val="24"/>
          <w:szCs w:val="24"/>
        </w:rPr>
      </w:pPr>
      <w:r w:rsidRPr="00A97E1F">
        <w:rPr>
          <w:bCs/>
        </w:rPr>
        <w:t xml:space="preserve">                                                                    </w:t>
      </w:r>
      <w:r w:rsidRPr="00A97E1F">
        <w:rPr>
          <w:bCs/>
        </w:rPr>
        <w:tab/>
      </w:r>
      <w:r w:rsidRPr="00A97E1F">
        <w:rPr>
          <w:bCs/>
        </w:rPr>
        <w:tab/>
      </w:r>
      <w:r w:rsidRPr="0090664B">
        <w:rPr>
          <w:b/>
          <w:sz w:val="24"/>
          <w:szCs w:val="24"/>
        </w:rPr>
        <w:t>(Umakant Agarwal)</w:t>
      </w:r>
    </w:p>
    <w:p w:rsidR="007A749A" w:rsidRPr="0090664B" w:rsidRDefault="007A749A" w:rsidP="00914544">
      <w:pPr>
        <w:pStyle w:val="NoSpacing"/>
        <w:jc w:val="right"/>
        <w:rPr>
          <w:sz w:val="24"/>
          <w:szCs w:val="24"/>
        </w:rPr>
      </w:pPr>
      <w:r w:rsidRPr="0090664B">
        <w:rPr>
          <w:bCs/>
          <w:sz w:val="24"/>
          <w:szCs w:val="24"/>
        </w:rPr>
        <w:t>Deputy Registrar</w:t>
      </w:r>
    </w:p>
    <w:p w:rsidR="007A749A" w:rsidRPr="00A97E1F" w:rsidRDefault="007A749A" w:rsidP="00914544">
      <w:pPr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7E1F">
        <w:rPr>
          <w:rFonts w:ascii="Times New Roman" w:hAnsi="Times New Roman"/>
          <w:bCs/>
          <w:color w:val="000000"/>
          <w:sz w:val="24"/>
          <w:szCs w:val="24"/>
        </w:rPr>
        <w:t>Encl:</w:t>
      </w:r>
      <w:r w:rsidRPr="00A97E1F">
        <w:rPr>
          <w:rFonts w:ascii="Times New Roman" w:hAnsi="Times New Roman"/>
          <w:b/>
          <w:bCs/>
          <w:color w:val="000000"/>
          <w:sz w:val="24"/>
          <w:szCs w:val="24"/>
        </w:rPr>
        <w:t xml:space="preserve"> As above.                                                         </w:t>
      </w:r>
    </w:p>
    <w:p w:rsidR="007A749A" w:rsidRPr="00A97E1F" w:rsidRDefault="007A749A" w:rsidP="00914544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7A749A" w:rsidRDefault="007A749A" w:rsidP="005750B9">
      <w:pPr>
        <w:pStyle w:val="Title"/>
        <w:spacing w:line="360" w:lineRule="auto"/>
        <w:ind w:right="-1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</w:p>
    <w:p w:rsidR="007A749A" w:rsidRDefault="007A749A" w:rsidP="005750B9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>PS to Registrar --- For the kind information of the Registrar.</w:t>
      </w:r>
    </w:p>
    <w:p w:rsidR="007A749A" w:rsidRDefault="007A749A" w:rsidP="005750B9">
      <w:pPr>
        <w:pStyle w:val="Title"/>
        <w:ind w:right="-18"/>
        <w:jc w:val="left"/>
        <w:rPr>
          <w:rFonts w:ascii="Times New Roman" w:hAnsi="Times New Roman"/>
          <w:sz w:val="24"/>
          <w:szCs w:val="24"/>
        </w:rPr>
      </w:pPr>
    </w:p>
    <w:p w:rsidR="007A749A" w:rsidRPr="00A97E1F" w:rsidRDefault="007A749A" w:rsidP="00914544">
      <w:pPr>
        <w:pStyle w:val="Title"/>
        <w:ind w:right="-18"/>
        <w:rPr>
          <w:rFonts w:ascii="Times New Roman" w:hAnsi="Times New Roman"/>
          <w:sz w:val="24"/>
          <w:szCs w:val="24"/>
        </w:rPr>
      </w:pPr>
      <w:r w:rsidRPr="00A97E1F">
        <w:rPr>
          <w:rFonts w:ascii="Times New Roman" w:hAnsi="Times New Roman"/>
          <w:sz w:val="24"/>
          <w:szCs w:val="24"/>
        </w:rPr>
        <w:t>JAWAHARLAL NEHRU UNIVERSITY</w:t>
      </w:r>
    </w:p>
    <w:p w:rsidR="007A749A" w:rsidRPr="00A97E1F" w:rsidRDefault="007A749A" w:rsidP="00914544">
      <w:pPr>
        <w:pStyle w:val="Title"/>
        <w:ind w:right="-18"/>
        <w:rPr>
          <w:rFonts w:ascii="Times New Roman" w:hAnsi="Times New Roman"/>
          <w:sz w:val="24"/>
          <w:szCs w:val="24"/>
        </w:rPr>
      </w:pPr>
      <w:r w:rsidRPr="00A97E1F">
        <w:rPr>
          <w:rFonts w:ascii="Times New Roman" w:hAnsi="Times New Roman"/>
          <w:sz w:val="24"/>
          <w:szCs w:val="24"/>
        </w:rPr>
        <w:t>NEW DELHI - 110067</w:t>
      </w:r>
    </w:p>
    <w:p w:rsidR="007A749A" w:rsidRDefault="007A749A" w:rsidP="00914544">
      <w:pPr>
        <w:pStyle w:val="Title"/>
        <w:spacing w:line="360" w:lineRule="auto"/>
        <w:ind w:right="-18"/>
        <w:rPr>
          <w:rFonts w:ascii="Times New Roman" w:hAnsi="Times New Roman"/>
          <w:sz w:val="24"/>
          <w:szCs w:val="24"/>
        </w:rPr>
      </w:pPr>
    </w:p>
    <w:p w:rsidR="007A749A" w:rsidRPr="001F342F" w:rsidRDefault="007A749A" w:rsidP="00914544">
      <w:pPr>
        <w:pStyle w:val="Title"/>
        <w:spacing w:line="360" w:lineRule="auto"/>
        <w:ind w:right="-18"/>
        <w:rPr>
          <w:rFonts w:ascii="Times New Roman" w:hAnsi="Times New Roman"/>
          <w:sz w:val="16"/>
          <w:szCs w:val="24"/>
        </w:rPr>
      </w:pPr>
    </w:p>
    <w:p w:rsidR="007A749A" w:rsidRPr="00A97E1F" w:rsidRDefault="007A749A" w:rsidP="00914544">
      <w:pPr>
        <w:ind w:left="720" w:right="72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8.5pt;margin-top:49.65pt;width:386.8pt;height:0;z-index:251658240" o:connectortype="straight"/>
        </w:pict>
      </w:r>
      <w:r w:rsidRPr="00A97E1F">
        <w:rPr>
          <w:rFonts w:ascii="Times New Roman" w:hAnsi="Times New Roman"/>
          <w:b/>
          <w:sz w:val="24"/>
          <w:szCs w:val="24"/>
        </w:rPr>
        <w:t xml:space="preserve">Material for reply to </w:t>
      </w:r>
      <w:r>
        <w:rPr>
          <w:rFonts w:ascii="Times New Roman" w:hAnsi="Times New Roman"/>
          <w:b/>
          <w:sz w:val="24"/>
          <w:szCs w:val="24"/>
        </w:rPr>
        <w:t>Lok</w:t>
      </w:r>
      <w:r w:rsidRPr="00A97E1F">
        <w:rPr>
          <w:rFonts w:ascii="Times New Roman" w:hAnsi="Times New Roman"/>
          <w:b/>
          <w:sz w:val="24"/>
          <w:szCs w:val="24"/>
        </w:rPr>
        <w:t xml:space="preserve"> Sabha </w:t>
      </w:r>
      <w:r>
        <w:rPr>
          <w:rFonts w:ascii="Times New Roman" w:hAnsi="Times New Roman"/>
          <w:b/>
          <w:sz w:val="24"/>
          <w:szCs w:val="24"/>
        </w:rPr>
        <w:t>Un</w:t>
      </w:r>
      <w:r w:rsidRPr="00A97E1F">
        <w:rPr>
          <w:rFonts w:ascii="Times New Roman" w:hAnsi="Times New Roman"/>
          <w:b/>
          <w:sz w:val="24"/>
          <w:szCs w:val="24"/>
        </w:rPr>
        <w:t xml:space="preserve">starred Question No. </w:t>
      </w:r>
      <w:r>
        <w:rPr>
          <w:rFonts w:ascii="Times New Roman" w:hAnsi="Times New Roman"/>
          <w:b/>
          <w:sz w:val="24"/>
          <w:szCs w:val="24"/>
        </w:rPr>
        <w:t>2627</w:t>
      </w:r>
      <w:r w:rsidRPr="00A97E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for</w:t>
      </w:r>
      <w:r w:rsidRPr="00A97E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13.03.2013 asked by Shri Shailendra Kumar &amp; Shri D. B. Chandre Gowda</w:t>
      </w:r>
      <w:r w:rsidRPr="00A97E1F">
        <w:rPr>
          <w:rFonts w:ascii="Times New Roman" w:hAnsi="Times New Roman"/>
          <w:b/>
          <w:sz w:val="24"/>
          <w:szCs w:val="24"/>
        </w:rPr>
        <w:t xml:space="preserve"> regarding “</w:t>
      </w:r>
      <w:r>
        <w:rPr>
          <w:rFonts w:ascii="Times New Roman" w:hAnsi="Times New Roman"/>
          <w:b/>
          <w:sz w:val="24"/>
          <w:szCs w:val="24"/>
        </w:rPr>
        <w:t>Violence in Universities</w:t>
      </w:r>
      <w:r w:rsidRPr="00A97E1F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A749A" w:rsidRPr="00A97E1F" w:rsidRDefault="007A749A" w:rsidP="00914544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749A" w:rsidRDefault="007A749A" w:rsidP="00914544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97E1F">
        <w:rPr>
          <w:rFonts w:ascii="Times New Roman" w:hAnsi="Times New Roman"/>
          <w:sz w:val="24"/>
          <w:szCs w:val="24"/>
        </w:rPr>
        <w:t>Q. (a)</w:t>
      </w:r>
      <w:r w:rsidRPr="00A97E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Whether there has been an increase in the incidents of violence in the Universities of the country including University of Allahabad during the last three years and the current year;</w:t>
      </w:r>
    </w:p>
    <w:p w:rsidR="007A749A" w:rsidRDefault="007A749A" w:rsidP="00914544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A749A" w:rsidRPr="004B4B4C" w:rsidRDefault="007A749A" w:rsidP="00914544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B4B4C">
        <w:rPr>
          <w:rFonts w:ascii="Times New Roman" w:hAnsi="Times New Roman"/>
          <w:sz w:val="24"/>
          <w:szCs w:val="24"/>
        </w:rPr>
        <w:t>Ans (a)</w:t>
      </w:r>
      <w:r>
        <w:rPr>
          <w:rFonts w:ascii="Times New Roman" w:hAnsi="Times New Roman"/>
          <w:sz w:val="24"/>
          <w:szCs w:val="24"/>
        </w:rPr>
        <w:tab/>
        <w:t>There is no increase in violence in the Jawaharlal Nehru University during the last three years and the current year.</w:t>
      </w:r>
      <w:r w:rsidRPr="004B4B4C">
        <w:rPr>
          <w:rFonts w:ascii="Times New Roman" w:hAnsi="Times New Roman"/>
          <w:sz w:val="24"/>
          <w:szCs w:val="24"/>
        </w:rPr>
        <w:tab/>
      </w:r>
    </w:p>
    <w:p w:rsidR="007A749A" w:rsidRPr="00375EDA" w:rsidRDefault="007A749A" w:rsidP="0091454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49A" w:rsidRDefault="007A749A" w:rsidP="00914544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97E1F">
        <w:rPr>
          <w:rFonts w:ascii="Times New Roman" w:hAnsi="Times New Roman"/>
          <w:sz w:val="24"/>
          <w:szCs w:val="24"/>
        </w:rPr>
        <w:t>Q. (b)</w:t>
      </w:r>
      <w:r w:rsidRPr="00A97E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If so, the details thereof, State, University and year-wise; and</w:t>
      </w:r>
    </w:p>
    <w:p w:rsidR="007A749A" w:rsidRDefault="007A749A" w:rsidP="00914544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7A749A" w:rsidRDefault="007A749A" w:rsidP="001308D7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97E1F">
        <w:rPr>
          <w:rFonts w:ascii="Times New Roman" w:hAnsi="Times New Roman"/>
          <w:sz w:val="24"/>
          <w:szCs w:val="24"/>
        </w:rPr>
        <w:t>Q. (c)</w:t>
      </w:r>
      <w:r w:rsidRPr="00A97E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The corrective steps taken/proposed to be taken by the Government to maintain peaceful atmosphere in the Universities?</w:t>
      </w:r>
    </w:p>
    <w:p w:rsidR="007A749A" w:rsidRDefault="007A749A" w:rsidP="00914544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7A749A" w:rsidRDefault="007A749A" w:rsidP="00030A8C">
      <w:pPr>
        <w:pStyle w:val="ListParagraph"/>
        <w:tabs>
          <w:tab w:val="left" w:pos="720"/>
        </w:tabs>
        <w:spacing w:after="0" w:line="240" w:lineRule="auto"/>
        <w:ind w:hanging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 (b &amp; c)</w:t>
      </w:r>
      <w:r>
        <w:rPr>
          <w:rFonts w:ascii="Times New Roman" w:hAnsi="Times New Roman"/>
          <w:sz w:val="24"/>
          <w:szCs w:val="24"/>
        </w:rPr>
        <w:tab/>
        <w:t>Not applicable in view of answer at (a) above.</w:t>
      </w:r>
    </w:p>
    <w:p w:rsidR="007A749A" w:rsidRPr="00A97E1F" w:rsidRDefault="007A749A" w:rsidP="00914544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7A749A" w:rsidRPr="00A97E1F" w:rsidRDefault="007A749A" w:rsidP="00914544">
      <w:pPr>
        <w:pStyle w:val="ListParagraph"/>
        <w:tabs>
          <w:tab w:val="left" w:pos="720"/>
        </w:tabs>
        <w:spacing w:after="0" w:line="240" w:lineRule="auto"/>
        <w:ind w:hanging="19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A749A" w:rsidRPr="00A97E1F" w:rsidRDefault="007A749A" w:rsidP="00914544">
      <w:pPr>
        <w:rPr>
          <w:rFonts w:ascii="Times New Roman" w:hAnsi="Times New Roman"/>
          <w:sz w:val="24"/>
          <w:szCs w:val="24"/>
        </w:rPr>
      </w:pPr>
    </w:p>
    <w:p w:rsidR="007A749A" w:rsidRDefault="007A749A" w:rsidP="00914544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7" type="#_x0000_t32" style="position:absolute;left:0;text-align:left;margin-left:141.05pt;margin-top:1.95pt;width:191.3pt;height:0;z-index:251659264" o:connectortype="straight"/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A749A" w:rsidRDefault="007A749A" w:rsidP="00914544">
      <w:pPr>
        <w:jc w:val="center"/>
        <w:rPr>
          <w:rFonts w:ascii="Times New Roman" w:hAnsi="Times New Roman"/>
          <w:sz w:val="24"/>
          <w:szCs w:val="24"/>
        </w:rPr>
      </w:pPr>
    </w:p>
    <w:p w:rsidR="007A749A" w:rsidRDefault="007A749A" w:rsidP="00914544">
      <w:pPr>
        <w:jc w:val="center"/>
        <w:rPr>
          <w:rFonts w:ascii="Times New Roman" w:hAnsi="Times New Roman"/>
          <w:sz w:val="24"/>
          <w:szCs w:val="24"/>
        </w:rPr>
      </w:pPr>
    </w:p>
    <w:p w:rsidR="007A749A" w:rsidRDefault="007A749A" w:rsidP="00914544">
      <w:pPr>
        <w:jc w:val="center"/>
        <w:rPr>
          <w:rFonts w:ascii="Times New Roman" w:hAnsi="Times New Roman"/>
          <w:sz w:val="24"/>
          <w:szCs w:val="24"/>
        </w:rPr>
      </w:pPr>
    </w:p>
    <w:p w:rsidR="007A749A" w:rsidRDefault="007A749A" w:rsidP="00914544">
      <w:pPr>
        <w:jc w:val="center"/>
        <w:rPr>
          <w:rFonts w:ascii="Times New Roman" w:hAnsi="Times New Roman"/>
          <w:sz w:val="24"/>
          <w:szCs w:val="24"/>
        </w:rPr>
      </w:pPr>
    </w:p>
    <w:p w:rsidR="007A749A" w:rsidRPr="00A97E1F" w:rsidRDefault="007A749A" w:rsidP="00914544">
      <w:pPr>
        <w:jc w:val="center"/>
        <w:rPr>
          <w:rFonts w:ascii="Times New Roman" w:hAnsi="Times New Roman"/>
          <w:sz w:val="24"/>
          <w:szCs w:val="24"/>
        </w:rPr>
      </w:pPr>
    </w:p>
    <w:p w:rsidR="007A749A" w:rsidRDefault="007A749A"/>
    <w:sectPr w:rsidR="007A749A" w:rsidSect="00126AEC">
      <w:pgSz w:w="12240" w:h="15840"/>
      <w:pgMar w:top="35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544"/>
    <w:rsid w:val="000159D4"/>
    <w:rsid w:val="00026ECC"/>
    <w:rsid w:val="00030A8C"/>
    <w:rsid w:val="00052F49"/>
    <w:rsid w:val="000A055C"/>
    <w:rsid w:val="00114445"/>
    <w:rsid w:val="00126AEC"/>
    <w:rsid w:val="001308D7"/>
    <w:rsid w:val="001A2CBD"/>
    <w:rsid w:val="001F342F"/>
    <w:rsid w:val="002B42B8"/>
    <w:rsid w:val="0036619E"/>
    <w:rsid w:val="00375EDA"/>
    <w:rsid w:val="003D4D4F"/>
    <w:rsid w:val="004B4B4C"/>
    <w:rsid w:val="0055052B"/>
    <w:rsid w:val="005750B9"/>
    <w:rsid w:val="00594FDE"/>
    <w:rsid w:val="005F2DC6"/>
    <w:rsid w:val="006014C6"/>
    <w:rsid w:val="00605E09"/>
    <w:rsid w:val="0061119F"/>
    <w:rsid w:val="006239A4"/>
    <w:rsid w:val="00714AA4"/>
    <w:rsid w:val="007A749A"/>
    <w:rsid w:val="0083155A"/>
    <w:rsid w:val="008834B6"/>
    <w:rsid w:val="0090664B"/>
    <w:rsid w:val="00914544"/>
    <w:rsid w:val="00916A5C"/>
    <w:rsid w:val="009736BB"/>
    <w:rsid w:val="009916DD"/>
    <w:rsid w:val="00997DD9"/>
    <w:rsid w:val="009F7120"/>
    <w:rsid w:val="00A57D86"/>
    <w:rsid w:val="00A9773E"/>
    <w:rsid w:val="00A97E1F"/>
    <w:rsid w:val="00B23983"/>
    <w:rsid w:val="00BA036A"/>
    <w:rsid w:val="00C07D05"/>
    <w:rsid w:val="00C57F60"/>
    <w:rsid w:val="00D21636"/>
    <w:rsid w:val="00EF2DEA"/>
    <w:rsid w:val="00FD21E3"/>
    <w:rsid w:val="00FE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D0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14544"/>
    <w:pPr>
      <w:spacing w:after="0" w:line="240" w:lineRule="auto"/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14544"/>
    <w:rPr>
      <w:rFonts w:ascii="Bookman Old Style" w:hAnsi="Bookman Old Style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14544"/>
    <w:pPr>
      <w:spacing w:after="0" w:line="240" w:lineRule="auto"/>
      <w:ind w:left="1170" w:hanging="1170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14544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914544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14544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91454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14544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914544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14544"/>
    <w:pPr>
      <w:ind w:left="720"/>
      <w:contextualSpacing/>
    </w:pPr>
  </w:style>
  <w:style w:type="paragraph" w:customStyle="1" w:styleId="Normsl">
    <w:name w:val="Normsl"/>
    <w:basedOn w:val="Normal"/>
    <w:uiPriority w:val="99"/>
    <w:rsid w:val="00914544"/>
    <w:pPr>
      <w:spacing w:after="0" w:line="240" w:lineRule="auto"/>
      <w:ind w:right="-1440"/>
    </w:pPr>
    <w:rPr>
      <w:rFonts w:ascii="Times New Roman" w:hAnsi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257</Words>
  <Characters>1468</Characters>
  <Application>Microsoft Office Outlook</Application>
  <DocSecurity>0</DocSecurity>
  <Lines>0</Lines>
  <Paragraphs>0</Paragraphs>
  <ScaleCrop>false</ScaleCrop>
  <Company>jnu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JMD</dc:creator>
  <cp:keywords/>
  <dc:description/>
  <cp:lastModifiedBy>Ritu</cp:lastModifiedBy>
  <cp:revision>2</cp:revision>
  <cp:lastPrinted>2013-03-11T09:43:00Z</cp:lastPrinted>
  <dcterms:created xsi:type="dcterms:W3CDTF">2013-03-12T17:38:00Z</dcterms:created>
  <dcterms:modified xsi:type="dcterms:W3CDTF">2013-03-12T17:38:00Z</dcterms:modified>
</cp:coreProperties>
</file>