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7E" w:rsidRDefault="00BC0C7E" w:rsidP="005C15A8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Acad.III/PQ/995/2014/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14</w:t>
      </w:r>
      <w:r w:rsidRPr="001A6204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July, 2014</w:t>
      </w:r>
    </w:p>
    <w:p w:rsidR="00BC0C7E" w:rsidRDefault="00BC0C7E" w:rsidP="001A6204">
      <w:pPr>
        <w:pStyle w:val="Normsl"/>
        <w:ind w:right="0"/>
        <w:jc w:val="both"/>
        <w:rPr>
          <w:color w:val="000000"/>
          <w:sz w:val="24"/>
          <w:szCs w:val="24"/>
        </w:rPr>
      </w:pPr>
    </w:p>
    <w:p w:rsidR="00BC0C7E" w:rsidRPr="00D87259" w:rsidRDefault="00BC0C7E" w:rsidP="00322EE8">
      <w:pPr>
        <w:pStyle w:val="NoSpacing"/>
        <w:rPr>
          <w:sz w:val="24"/>
          <w:szCs w:val="24"/>
        </w:rPr>
      </w:pPr>
      <w:r w:rsidRPr="00D87259">
        <w:rPr>
          <w:sz w:val="24"/>
          <w:szCs w:val="24"/>
        </w:rPr>
        <w:t>Shri R. K. Sinha</w:t>
      </w:r>
    </w:p>
    <w:p w:rsidR="00BC0C7E" w:rsidRPr="00D87259" w:rsidRDefault="00BC0C7E" w:rsidP="00322EE8">
      <w:pPr>
        <w:pStyle w:val="NoSpacing"/>
        <w:rPr>
          <w:sz w:val="24"/>
          <w:szCs w:val="24"/>
        </w:rPr>
      </w:pPr>
      <w:r w:rsidRPr="00D87259">
        <w:rPr>
          <w:sz w:val="24"/>
          <w:szCs w:val="24"/>
        </w:rPr>
        <w:t xml:space="preserve">Under Secretary to Govt. of </w:t>
      </w:r>
      <w:smartTag w:uri="urn:schemas-microsoft-com:office:smarttags" w:element="place">
        <w:smartTag w:uri="urn:schemas-microsoft-com:office:smarttags" w:element="country-region">
          <w:r w:rsidRPr="00D87259">
            <w:rPr>
              <w:sz w:val="24"/>
              <w:szCs w:val="24"/>
            </w:rPr>
            <w:t>India</w:t>
          </w:r>
        </w:smartTag>
      </w:smartTag>
    </w:p>
    <w:p w:rsidR="00BC0C7E" w:rsidRPr="00D87259" w:rsidRDefault="00BC0C7E" w:rsidP="00322EE8">
      <w:pPr>
        <w:pStyle w:val="NoSpacing"/>
        <w:rPr>
          <w:sz w:val="24"/>
          <w:szCs w:val="24"/>
        </w:rPr>
      </w:pPr>
      <w:r w:rsidRPr="00D87259">
        <w:rPr>
          <w:sz w:val="24"/>
          <w:szCs w:val="24"/>
        </w:rPr>
        <w:t>Ministry of Human Resource Development</w:t>
      </w:r>
    </w:p>
    <w:p w:rsidR="00BC0C7E" w:rsidRPr="00D87259" w:rsidRDefault="00BC0C7E" w:rsidP="00322EE8">
      <w:pPr>
        <w:pStyle w:val="NoSpacing"/>
        <w:rPr>
          <w:sz w:val="24"/>
          <w:szCs w:val="24"/>
        </w:rPr>
      </w:pPr>
      <w:r w:rsidRPr="00D87259">
        <w:rPr>
          <w:sz w:val="24"/>
          <w:szCs w:val="24"/>
        </w:rPr>
        <w:t>Department of Higher Education</w:t>
      </w:r>
    </w:p>
    <w:p w:rsidR="00BC0C7E" w:rsidRPr="00D87259" w:rsidRDefault="00BC0C7E" w:rsidP="00322EE8">
      <w:pPr>
        <w:pStyle w:val="NoSpacing"/>
        <w:rPr>
          <w:sz w:val="24"/>
          <w:szCs w:val="24"/>
        </w:rPr>
      </w:pPr>
      <w:r w:rsidRPr="00D87259">
        <w:rPr>
          <w:sz w:val="24"/>
          <w:szCs w:val="24"/>
        </w:rPr>
        <w:t>Shastri Bhawan</w:t>
      </w:r>
    </w:p>
    <w:p w:rsidR="00BC0C7E" w:rsidRPr="00D87259" w:rsidRDefault="00BC0C7E" w:rsidP="00322EE8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87259">
            <w:rPr>
              <w:b/>
              <w:sz w:val="24"/>
              <w:szCs w:val="24"/>
            </w:rPr>
            <w:t>New Delhi</w:t>
          </w:r>
        </w:smartTag>
      </w:smartTag>
      <w:r w:rsidRPr="00D87259">
        <w:rPr>
          <w:b/>
          <w:sz w:val="24"/>
          <w:szCs w:val="24"/>
        </w:rPr>
        <w:t xml:space="preserve"> - 110 115</w:t>
      </w:r>
    </w:p>
    <w:p w:rsidR="00BC0C7E" w:rsidRDefault="00BC0C7E" w:rsidP="00322EE8">
      <w:pPr>
        <w:pStyle w:val="BodyText3"/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 rksinha.edu@nic.in</w:t>
      </w:r>
    </w:p>
    <w:p w:rsidR="00BC0C7E" w:rsidRPr="005C15A8" w:rsidRDefault="00BC0C7E" w:rsidP="00416648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Lok Sabha Unstarred Question No. 869 to be answered </w:t>
      </w:r>
      <w:r>
        <w:rPr>
          <w:b/>
          <w:sz w:val="24"/>
          <w:szCs w:val="24"/>
        </w:rPr>
        <w:tab/>
        <w:t xml:space="preserve">on </w:t>
      </w:r>
      <w:r>
        <w:rPr>
          <w:b/>
          <w:sz w:val="24"/>
          <w:szCs w:val="24"/>
        </w:rPr>
        <w:tab/>
        <w:t xml:space="preserve">16.07.2014 asked by Shri R. Dhruva Narayana regarding “Crisis-Management </w:t>
      </w:r>
      <w:r>
        <w:rPr>
          <w:b/>
          <w:sz w:val="24"/>
          <w:szCs w:val="24"/>
        </w:rPr>
        <w:tab/>
        <w:t>measures in JNU.</w:t>
      </w:r>
    </w:p>
    <w:p w:rsidR="00BC0C7E" w:rsidRDefault="00BC0C7E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BC0C7E" w:rsidRDefault="00BC0C7E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Sir,</w:t>
      </w:r>
    </w:p>
    <w:p w:rsidR="00BC0C7E" w:rsidRDefault="00BC0C7E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BC0C7E" w:rsidRDefault="00BC0C7E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fax dated 10.07.2014 on the subject cited above. </w:t>
      </w:r>
    </w:p>
    <w:p w:rsidR="00BC0C7E" w:rsidRDefault="00BC0C7E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C0C7E" w:rsidRDefault="00BC0C7E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Unstarred Question for further action at your end. </w:t>
      </w:r>
    </w:p>
    <w:p w:rsidR="00BC0C7E" w:rsidRDefault="00BC0C7E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C0C7E" w:rsidRDefault="00BC0C7E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BC0C7E" w:rsidRDefault="00BC0C7E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BC0C7E" w:rsidRDefault="00BC0C7E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BC0C7E" w:rsidRDefault="00BC0C7E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C0C7E" w:rsidRDefault="00BC0C7E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C0C7E" w:rsidRDefault="00BC0C7E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C0C7E" w:rsidRDefault="00BC0C7E" w:rsidP="005C15A8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BC0C7E" w:rsidRDefault="00BC0C7E" w:rsidP="005C15A8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BC0C7E" w:rsidRDefault="00BC0C7E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</w:t>
      </w:r>
    </w:p>
    <w:p w:rsidR="00BC0C7E" w:rsidRDefault="00BC0C7E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CE31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CE31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</w:p>
    <w:p w:rsidR="00BC0C7E" w:rsidRDefault="00BC0C7E" w:rsidP="00CE31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CE31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CE31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CE31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C7E" w:rsidRDefault="00BC0C7E" w:rsidP="00CE314F">
      <w:pPr>
        <w:pStyle w:val="Title"/>
        <w:ind w:right="-18"/>
        <w:rPr>
          <w:rFonts w:ascii="Times New Roman" w:hAnsi="Times New Roman"/>
          <w:sz w:val="32"/>
          <w:szCs w:val="32"/>
        </w:rPr>
      </w:pPr>
    </w:p>
    <w:p w:rsidR="00BC0C7E" w:rsidRPr="00BB180A" w:rsidRDefault="00BC0C7E" w:rsidP="00CE314F">
      <w:pPr>
        <w:pStyle w:val="Title"/>
        <w:ind w:right="-18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BB180A">
            <w:rPr>
              <w:rFonts w:ascii="Times New Roman" w:hAnsi="Times New Roman"/>
              <w:sz w:val="32"/>
              <w:szCs w:val="32"/>
            </w:rPr>
            <w:t>JAWAHARLAL</w:t>
          </w:r>
        </w:smartTag>
        <w:r w:rsidRPr="00BB180A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Name">
          <w:r w:rsidRPr="00BB180A">
            <w:rPr>
              <w:rFonts w:ascii="Times New Roman" w:hAnsi="Times New Roman"/>
              <w:sz w:val="32"/>
              <w:szCs w:val="32"/>
            </w:rPr>
            <w:t>NEHRU</w:t>
          </w:r>
        </w:smartTag>
        <w:r w:rsidRPr="00BB180A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Type">
          <w:r w:rsidRPr="00BB180A">
            <w:rPr>
              <w:rFonts w:ascii="Times New Roman" w:hAnsi="Times New Roman"/>
              <w:sz w:val="32"/>
              <w:szCs w:val="32"/>
            </w:rPr>
            <w:t>UNIVERSITY</w:t>
          </w:r>
        </w:smartTag>
      </w:smartTag>
    </w:p>
    <w:p w:rsidR="00BC0C7E" w:rsidRDefault="00BC0C7E" w:rsidP="00CE314F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833249">
            <w:rPr>
              <w:rFonts w:ascii="Times New Roman" w:hAnsi="Times New Roman"/>
              <w:sz w:val="24"/>
              <w:szCs w:val="24"/>
              <w:u w:val="single"/>
            </w:rPr>
            <w:t>NEW DELHI</w:t>
          </w:r>
        </w:smartTag>
      </w:smartTag>
      <w:r w:rsidRPr="0083324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33249">
        <w:rPr>
          <w:rFonts w:ascii="Times New Roman" w:hAnsi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249">
        <w:rPr>
          <w:rFonts w:ascii="Times New Roman" w:hAnsi="Times New Roman"/>
          <w:sz w:val="24"/>
          <w:szCs w:val="24"/>
          <w:u w:val="single"/>
        </w:rPr>
        <w:t>067</w:t>
      </w:r>
    </w:p>
    <w:p w:rsidR="00BC0C7E" w:rsidRDefault="00BC0C7E" w:rsidP="00CE314F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BC0C7E" w:rsidRDefault="00BC0C7E" w:rsidP="00CE314F">
      <w:pPr>
        <w:pStyle w:val="BodyText3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Material for reply to Lok Sabha Unstarred Question No. 869 to be answered  on 16.07.2014 asked by Shri R. Dhruva Narayana regarding “Crisis-Management measures in JNU.</w:t>
      </w:r>
    </w:p>
    <w:p w:rsidR="00BC0C7E" w:rsidRDefault="00BC0C7E" w:rsidP="00CE314F">
      <w:pPr>
        <w:spacing w:after="0" w:line="240" w:lineRule="auto"/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25pt;margin-top:3.7pt;width:432.75pt;height:.05pt;z-index:251658240" o:connectortype="straight"/>
        </w:pict>
      </w:r>
    </w:p>
    <w:p w:rsidR="00BC0C7E" w:rsidRDefault="00BC0C7E" w:rsidP="00CE314F"/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Whether the Government is implementing Crisis-Management measures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b/>
          <w:sz w:val="24"/>
          <w:szCs w:val="24"/>
        </w:rPr>
        <w:t>; and</w:t>
      </w:r>
    </w:p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C0C7E" w:rsidRDefault="00BC0C7E" w:rsidP="00CE314F">
      <w:pPr>
        <w:pStyle w:val="ListParagraph"/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  <w:t xml:space="preserve">As far as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Jawaharlal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Nehru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is concerned, the University does not have as such Crisis Management Committee. However, University does have a “Disaster Management Cell”. The mandate of the Cell is to deal with any type of emergencies in the University.  </w:t>
      </w:r>
    </w:p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  If so, the details thereof?</w:t>
      </w:r>
    </w:p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Reply: Not applicable. </w:t>
      </w:r>
    </w:p>
    <w:p w:rsidR="00BC0C7E" w:rsidRDefault="00BC0C7E" w:rsidP="00CE314F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BC0C7E" w:rsidRDefault="00BC0C7E" w:rsidP="00CE314F">
      <w:pPr>
        <w:jc w:val="both"/>
        <w:rPr>
          <w:rFonts w:ascii="Times New Roman" w:hAnsi="Times New Roman"/>
          <w:sz w:val="24"/>
          <w:szCs w:val="24"/>
        </w:rPr>
      </w:pPr>
    </w:p>
    <w:p w:rsidR="00BC0C7E" w:rsidRDefault="00BC0C7E" w:rsidP="00CE314F">
      <w:pPr>
        <w:jc w:val="both"/>
        <w:rPr>
          <w:rFonts w:ascii="Times New Roman" w:hAnsi="Times New Roman"/>
          <w:sz w:val="24"/>
          <w:szCs w:val="24"/>
        </w:rPr>
      </w:pPr>
    </w:p>
    <w:p w:rsidR="00BC0C7E" w:rsidRDefault="00BC0C7E" w:rsidP="00CE31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***************************</w:t>
      </w:r>
    </w:p>
    <w:p w:rsidR="00BC0C7E" w:rsidRDefault="00BC0C7E" w:rsidP="00CE314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BC0C7E" w:rsidSect="00CE314F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10303D"/>
    <w:rsid w:val="00157FDC"/>
    <w:rsid w:val="00175BF7"/>
    <w:rsid w:val="001A6204"/>
    <w:rsid w:val="001E56A9"/>
    <w:rsid w:val="00322EE8"/>
    <w:rsid w:val="003416DE"/>
    <w:rsid w:val="00416648"/>
    <w:rsid w:val="00535C1E"/>
    <w:rsid w:val="005C15A8"/>
    <w:rsid w:val="00647306"/>
    <w:rsid w:val="006B7F85"/>
    <w:rsid w:val="00737E7C"/>
    <w:rsid w:val="007F216A"/>
    <w:rsid w:val="00833249"/>
    <w:rsid w:val="00903018"/>
    <w:rsid w:val="00AE6A76"/>
    <w:rsid w:val="00BB180A"/>
    <w:rsid w:val="00BC0C7E"/>
    <w:rsid w:val="00C54A8C"/>
    <w:rsid w:val="00CB44FC"/>
    <w:rsid w:val="00CE314F"/>
    <w:rsid w:val="00D87259"/>
    <w:rsid w:val="00DB3610"/>
    <w:rsid w:val="00E67EA0"/>
    <w:rsid w:val="00E939E1"/>
    <w:rsid w:val="00F2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E314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2014-07-14T11:20:00Z</cp:lastPrinted>
  <dcterms:created xsi:type="dcterms:W3CDTF">2014-07-15T17:49:00Z</dcterms:created>
  <dcterms:modified xsi:type="dcterms:W3CDTF">2014-07-15T17:49:00Z</dcterms:modified>
</cp:coreProperties>
</file>