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29" w:rsidRPr="008D4D66" w:rsidRDefault="000F2229" w:rsidP="005573DD">
      <w:pPr>
        <w:ind w:hanging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D66">
        <w:rPr>
          <w:rFonts w:ascii="Times New Roman" w:hAnsi="Times New Roman" w:cs="Times New Roman"/>
          <w:bCs/>
          <w:color w:val="000000"/>
          <w:sz w:val="24"/>
          <w:szCs w:val="24"/>
        </w:rPr>
        <w:t>No. Acad.III/PQ/1021/201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4/</w:t>
      </w:r>
      <w:r w:rsidRPr="008D4D6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8D4D6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8D4D66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</w:t>
      </w:r>
      <w:r w:rsidRPr="008D4D66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>
        <w:rPr>
          <w:rFonts w:ascii="Mangal" w:hAnsi="Mangal"/>
          <w:bCs/>
          <w:color w:val="000000"/>
          <w:sz w:val="24"/>
          <w:szCs w:val="24"/>
          <w:lang w:val="en-IN" w:bidi="hi-IN"/>
        </w:rPr>
        <w:t>30</w:t>
      </w:r>
      <w:r w:rsidRPr="00EB2432">
        <w:rPr>
          <w:rFonts w:ascii="Mangal" w:hAnsi="Mangal"/>
          <w:bCs/>
          <w:color w:val="000000"/>
          <w:sz w:val="24"/>
          <w:szCs w:val="24"/>
          <w:vertAlign w:val="superscript"/>
          <w:lang w:val="en-IN" w:bidi="hi-IN"/>
        </w:rPr>
        <w:t>th</w:t>
      </w:r>
      <w:r w:rsidRPr="008D4D66">
        <w:rPr>
          <w:rFonts w:ascii="Times New Roman" w:hAnsi="Times New Roman" w:cs="Times New Roman"/>
          <w:bCs/>
          <w:color w:val="000000"/>
          <w:sz w:val="24"/>
          <w:szCs w:val="24"/>
        </w:rPr>
        <w:t>October, 2014</w:t>
      </w:r>
    </w:p>
    <w:p w:rsidR="000F2229" w:rsidRDefault="000F2229" w:rsidP="005573DD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F2229" w:rsidRDefault="000F2229" w:rsidP="005573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Usha Naidu</w:t>
      </w:r>
    </w:p>
    <w:p w:rsidR="000F2229" w:rsidRDefault="000F2229" w:rsidP="005573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Section Officer</w:t>
      </w:r>
    </w:p>
    <w:p w:rsidR="000F2229" w:rsidRDefault="000F2229" w:rsidP="005573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University Grants Commission</w:t>
      </w:r>
    </w:p>
    <w:p w:rsidR="000F2229" w:rsidRDefault="000F2229" w:rsidP="005573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Bahadurshah Zafar Marg</w:t>
      </w:r>
    </w:p>
    <w:p w:rsidR="000F2229" w:rsidRPr="008D4D66" w:rsidRDefault="000F2229" w:rsidP="005573DD">
      <w:pPr>
        <w:pStyle w:val="NoSpacing"/>
        <w:rPr>
          <w:sz w:val="24"/>
          <w:szCs w:val="24"/>
          <w:u w:val="single"/>
        </w:rPr>
      </w:pPr>
      <w:r w:rsidRPr="008D4D66">
        <w:rPr>
          <w:sz w:val="24"/>
          <w:szCs w:val="24"/>
          <w:u w:val="single"/>
        </w:rPr>
        <w:t>NEW DELHI-110 002</w:t>
      </w:r>
    </w:p>
    <w:p w:rsidR="000F2229" w:rsidRDefault="000F2229" w:rsidP="005573DD">
      <w:pPr>
        <w:pStyle w:val="BodyText3"/>
        <w:rPr>
          <w:b/>
          <w:color w:val="000000"/>
          <w:sz w:val="24"/>
          <w:szCs w:val="24"/>
        </w:rPr>
      </w:pPr>
    </w:p>
    <w:p w:rsidR="000F2229" w:rsidRDefault="000F2229" w:rsidP="008D343B">
      <w:pPr>
        <w:pStyle w:val="BodyText3"/>
        <w:tabs>
          <w:tab w:val="left" w:pos="3767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0F2229" w:rsidRPr="008D4D66" w:rsidRDefault="000F2229" w:rsidP="005573DD">
      <w:pPr>
        <w:pStyle w:val="BodyTextIndent"/>
        <w:ind w:left="720" w:right="720" w:hanging="720"/>
        <w:rPr>
          <w:b/>
          <w:bCs/>
          <w:sz w:val="24"/>
          <w:szCs w:val="24"/>
          <w:u w:val="single"/>
        </w:rPr>
      </w:pPr>
      <w:r w:rsidRPr="008D4D66">
        <w:rPr>
          <w:b/>
          <w:bCs/>
          <w:color w:val="000000"/>
          <w:sz w:val="24"/>
          <w:szCs w:val="24"/>
        </w:rPr>
        <w:t>Sub:</w:t>
      </w:r>
      <w:r w:rsidRPr="008D4D66">
        <w:rPr>
          <w:b/>
          <w:bCs/>
          <w:color w:val="000000"/>
          <w:sz w:val="24"/>
          <w:szCs w:val="24"/>
        </w:rPr>
        <w:tab/>
      </w:r>
      <w:r w:rsidRPr="008D4D66">
        <w:rPr>
          <w:b/>
          <w:bCs/>
          <w:sz w:val="24"/>
          <w:szCs w:val="24"/>
        </w:rPr>
        <w:t xml:space="preserve">Material for reply to Lok Sabha Unstarred Question No. 3486 for answer on 04.08.2014 regarding shortage of Law Faculties-reg. </w:t>
      </w:r>
    </w:p>
    <w:p w:rsidR="000F2229" w:rsidRDefault="000F2229" w:rsidP="005573DD">
      <w:pPr>
        <w:pStyle w:val="BodyTextIndent"/>
        <w:ind w:right="720"/>
        <w:rPr>
          <w:color w:val="000000"/>
          <w:sz w:val="24"/>
          <w:szCs w:val="24"/>
          <w:u w:val="single"/>
        </w:rPr>
      </w:pPr>
    </w:p>
    <w:p w:rsidR="000F2229" w:rsidRDefault="000F2229" w:rsidP="005573DD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Madam, </w:t>
      </w:r>
    </w:p>
    <w:p w:rsidR="000F2229" w:rsidRDefault="000F2229" w:rsidP="005573DD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10"/>
          <w:szCs w:val="24"/>
        </w:rPr>
      </w:pPr>
      <w:r>
        <w:rPr>
          <w:b w:val="0"/>
          <w:bCs/>
          <w:color w:val="000000"/>
          <w:sz w:val="24"/>
          <w:szCs w:val="24"/>
        </w:rPr>
        <w:tab/>
      </w:r>
    </w:p>
    <w:p w:rsidR="000F2229" w:rsidRDefault="000F2229" w:rsidP="005573DD">
      <w:pPr>
        <w:pStyle w:val="Normsl"/>
        <w:spacing w:line="360" w:lineRule="auto"/>
        <w:ind w:right="0" w:firstLine="72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Please refer to your letter No. F. No. 26-387/2013 (CU) on the subject cited above. </w:t>
      </w:r>
    </w:p>
    <w:p w:rsidR="000F2229" w:rsidRDefault="000F2229" w:rsidP="005573DD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0F2229" w:rsidRDefault="000F2229" w:rsidP="005573DD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Lok Sabha Unstarred Question for further action at your end. </w:t>
      </w:r>
    </w:p>
    <w:p w:rsidR="000F2229" w:rsidRDefault="000F2229" w:rsidP="005573DD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0F2229" w:rsidRDefault="000F2229" w:rsidP="005573DD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0F2229" w:rsidRDefault="000F2229" w:rsidP="005573DD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F2229" w:rsidRDefault="000F2229" w:rsidP="005573DD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0F2229" w:rsidRDefault="000F2229" w:rsidP="005573DD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F2229" w:rsidRDefault="000F2229" w:rsidP="005573DD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F2229" w:rsidRDefault="000F2229" w:rsidP="005573DD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F2229" w:rsidRDefault="000F2229" w:rsidP="005573DD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F2229" w:rsidRDefault="000F2229" w:rsidP="005573DD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0F2229" w:rsidRDefault="000F2229" w:rsidP="005573DD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0F2229" w:rsidRDefault="000F2229" w:rsidP="005573DD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0F2229" w:rsidRDefault="000F2229" w:rsidP="005573DD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0F2229" w:rsidRDefault="000F2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F2229" w:rsidRPr="00BC5D89" w:rsidRDefault="000F2229" w:rsidP="005E5151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BC5D89">
        <w:rPr>
          <w:rFonts w:ascii="Kruti Dev 010" w:hAnsi="Kruti Dev 010"/>
          <w:b/>
          <w:bCs/>
          <w:sz w:val="40"/>
          <w:szCs w:val="40"/>
        </w:rPr>
        <w:t>tokgjyky usg: fo'ofo|ky;</w:t>
      </w:r>
      <w:r w:rsidRPr="00BC5D89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0F2229" w:rsidRPr="00BC5D89" w:rsidRDefault="000F2229" w:rsidP="005E51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D89">
        <w:rPr>
          <w:rFonts w:ascii="Times New Roman" w:hAnsi="Times New Roman"/>
          <w:b/>
          <w:bCs/>
          <w:sz w:val="24"/>
          <w:szCs w:val="24"/>
        </w:rPr>
        <w:t>JAWAHARLAL NEHRU UNIVERSITY</w:t>
      </w:r>
    </w:p>
    <w:p w:rsidR="000F2229" w:rsidRPr="00BC5D89" w:rsidRDefault="000F2229" w:rsidP="005573DD">
      <w:pPr>
        <w:pStyle w:val="Title"/>
        <w:ind w:right="-18"/>
        <w:rPr>
          <w:rFonts w:ascii="Times New Roman" w:hAnsi="Times New Roman"/>
          <w:b w:val="0"/>
          <w:bCs/>
          <w:sz w:val="24"/>
          <w:szCs w:val="24"/>
        </w:rPr>
      </w:pPr>
      <w:r w:rsidRPr="00BC5D89">
        <w:rPr>
          <w:rFonts w:ascii="Mangal" w:hAnsi="Mangal" w:cs="Mangal"/>
          <w:sz w:val="24"/>
          <w:szCs w:val="24"/>
          <w:cs/>
          <w:lang w:bidi="hi-IN"/>
        </w:rPr>
        <w:t>नई दिल्ली</w:t>
      </w:r>
      <w:r w:rsidRPr="00BC5D89">
        <w:rPr>
          <w:rFonts w:ascii="Mangal" w:hAnsi="Mangal" w:cs="Mangal"/>
          <w:b w:val="0"/>
          <w:bCs/>
          <w:sz w:val="24"/>
          <w:szCs w:val="24"/>
          <w:cs/>
          <w:lang w:bidi="hi-IN"/>
        </w:rPr>
        <w:t>/</w:t>
      </w:r>
      <w:r w:rsidRPr="00BC5D89">
        <w:rPr>
          <w:rFonts w:ascii="Times New Roman" w:hAnsi="Times New Roman"/>
          <w:b w:val="0"/>
          <w:bCs/>
          <w:sz w:val="24"/>
          <w:szCs w:val="24"/>
        </w:rPr>
        <w:t>NEW DELHI – 110 067</w:t>
      </w:r>
    </w:p>
    <w:p w:rsidR="000F2229" w:rsidRDefault="000F2229" w:rsidP="005573DD">
      <w:pPr>
        <w:pStyle w:val="Title"/>
        <w:spacing w:line="360" w:lineRule="auto"/>
        <w:ind w:right="-18"/>
        <w:rPr>
          <w:rFonts w:ascii="Times New Roman" w:hAnsi="Times New Roman"/>
          <w:sz w:val="24"/>
          <w:szCs w:val="24"/>
        </w:rPr>
      </w:pPr>
    </w:p>
    <w:p w:rsidR="000F2229" w:rsidRPr="008D4D66" w:rsidRDefault="000F2229" w:rsidP="008D4D66">
      <w:pPr>
        <w:pStyle w:val="BodyTextIndent"/>
        <w:ind w:left="720" w:right="720" w:hanging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Pr="008D4D66">
        <w:rPr>
          <w:b/>
          <w:bCs/>
          <w:sz w:val="24"/>
          <w:szCs w:val="24"/>
        </w:rPr>
        <w:t xml:space="preserve">Material for reply to Lok Sabha Unstarred Question No. 3486 for answer on 04.08.2014 regarding shortage of Law Faculties-reg. </w:t>
      </w:r>
    </w:p>
    <w:p w:rsidR="000F2229" w:rsidRDefault="000F2229" w:rsidP="005573DD">
      <w:pPr>
        <w:ind w:left="720" w:right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.85pt;margin-top:10.95pt;width:364.15pt;height:0;z-index:251658240" o:connectortype="straight"/>
        </w:pict>
      </w:r>
    </w:p>
    <w:p w:rsidR="000F2229" w:rsidRPr="00653E1F" w:rsidRDefault="000F2229" w:rsidP="005573D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10"/>
          <w:szCs w:val="24"/>
        </w:rPr>
      </w:pPr>
    </w:p>
    <w:p w:rsidR="000F2229" w:rsidRDefault="000F2229" w:rsidP="005573DD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(a)</w:t>
      </w:r>
      <w:r>
        <w:rPr>
          <w:rFonts w:ascii="Times New Roman" w:hAnsi="Times New Roman"/>
          <w:b/>
          <w:sz w:val="24"/>
          <w:szCs w:val="24"/>
        </w:rPr>
        <w:tab/>
        <w:t>The total number of Government/Private Law faculties, Colleges and Universities in the Country. State-wise.</w:t>
      </w:r>
    </w:p>
    <w:p w:rsidR="000F2229" w:rsidRDefault="000F2229" w:rsidP="005573DD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F2229" w:rsidRDefault="000F2229" w:rsidP="005573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Reply(a)</w:t>
      </w:r>
      <w:r>
        <w:rPr>
          <w:rFonts w:ascii="Times New Roman" w:hAnsi="Times New Roman"/>
          <w:sz w:val="24"/>
          <w:szCs w:val="24"/>
        </w:rPr>
        <w:tab/>
        <w:t xml:space="preserve">It is for MHRD to respond. However in Jawaharlal Nehru University, there is no Law College/Faculty. </w:t>
      </w:r>
    </w:p>
    <w:p w:rsidR="000F2229" w:rsidRDefault="000F2229" w:rsidP="005573D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229" w:rsidRDefault="000F2229" w:rsidP="005573DD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F2229" w:rsidRDefault="000F2229" w:rsidP="005573DD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(b)</w:t>
      </w:r>
      <w:r>
        <w:rPr>
          <w:rFonts w:ascii="Times New Roman" w:hAnsi="Times New Roman"/>
          <w:b/>
          <w:sz w:val="24"/>
          <w:szCs w:val="24"/>
        </w:rPr>
        <w:tab/>
        <w:t>The total number of vacancy in such Law Colleges/Universities. State-wise and College/Universities-wise.</w:t>
      </w:r>
    </w:p>
    <w:p w:rsidR="000F2229" w:rsidRDefault="000F2229" w:rsidP="005573DD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F2229" w:rsidRDefault="000F2229" w:rsidP="005573DD">
      <w:pPr>
        <w:pStyle w:val="ListParagraph"/>
        <w:tabs>
          <w:tab w:val="left" w:pos="720"/>
        </w:tabs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Reply(b)  Not applicable in view of reply (a) above. </w:t>
      </w:r>
    </w:p>
    <w:p w:rsidR="000F2229" w:rsidRDefault="000F2229" w:rsidP="005573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229" w:rsidRDefault="000F2229" w:rsidP="005573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F2229" w:rsidRDefault="000F2229" w:rsidP="005573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Q.  (c)</w:t>
      </w:r>
      <w:r>
        <w:rPr>
          <w:rFonts w:ascii="Times New Roman" w:hAnsi="Times New Roman"/>
          <w:b/>
          <w:sz w:val="24"/>
          <w:szCs w:val="24"/>
        </w:rPr>
        <w:tab/>
        <w:t xml:space="preserve"> The Steps taken by the Government to fill up the vacancies: and</w:t>
      </w:r>
    </w:p>
    <w:p w:rsidR="000F2229" w:rsidRDefault="000F2229" w:rsidP="005573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0F2229" w:rsidRDefault="000F2229" w:rsidP="005573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Reply(c) </w:t>
      </w:r>
      <w:r>
        <w:rPr>
          <w:rFonts w:ascii="Times New Roman" w:hAnsi="Times New Roman"/>
          <w:sz w:val="24"/>
          <w:szCs w:val="24"/>
        </w:rPr>
        <w:tab/>
        <w:t>Not applicable in view of reply (a) above.</w:t>
      </w:r>
    </w:p>
    <w:p w:rsidR="000F2229" w:rsidRDefault="000F2229" w:rsidP="005573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0F2229" w:rsidRDefault="000F2229" w:rsidP="005573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0F2229" w:rsidRDefault="000F2229" w:rsidP="005573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Q. (d)</w:t>
      </w:r>
      <w:r>
        <w:rPr>
          <w:rFonts w:ascii="Times New Roman" w:hAnsi="Times New Roman"/>
          <w:b/>
          <w:sz w:val="24"/>
          <w:szCs w:val="24"/>
        </w:rPr>
        <w:tab/>
        <w:t xml:space="preserve">The norms adopted by the Law Colleges/Universities regarding the research guidelines. </w:t>
      </w:r>
    </w:p>
    <w:p w:rsidR="000F2229" w:rsidRDefault="000F2229" w:rsidP="005573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</w:p>
    <w:p w:rsidR="000F2229" w:rsidRDefault="000F2229" w:rsidP="005573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Reply(d) </w:t>
      </w:r>
      <w:r>
        <w:rPr>
          <w:rFonts w:ascii="Times New Roman" w:hAnsi="Times New Roman"/>
          <w:sz w:val="24"/>
          <w:szCs w:val="24"/>
        </w:rPr>
        <w:tab/>
        <w:t>Not applicable in view of reply (a) above.</w:t>
      </w:r>
    </w:p>
    <w:p w:rsidR="000F2229" w:rsidRDefault="000F2229" w:rsidP="005573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0F2229" w:rsidRDefault="000F2229">
      <w:r>
        <w:rPr>
          <w:noProof/>
        </w:rPr>
        <w:pict>
          <v:shape id="_x0000_s1027" type="#_x0000_t32" style="position:absolute;margin-left:141.05pt;margin-top:17pt;width:191.3pt;height:0;z-index:251659264" o:connectortype="straight"/>
        </w:pict>
      </w:r>
    </w:p>
    <w:sectPr w:rsidR="000F2229" w:rsidSect="006D6A24">
      <w:pgSz w:w="12240" w:h="15840"/>
      <w:pgMar w:top="2700" w:right="1440" w:bottom="1440" w:left="20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29" w:rsidRDefault="000F2229" w:rsidP="006D6A24">
      <w:pPr>
        <w:spacing w:after="0" w:line="240" w:lineRule="auto"/>
      </w:pPr>
      <w:r>
        <w:separator/>
      </w:r>
    </w:p>
  </w:endnote>
  <w:endnote w:type="continuationSeparator" w:id="0">
    <w:p w:rsidR="000F2229" w:rsidRDefault="000F2229" w:rsidP="006D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29" w:rsidRDefault="000F2229" w:rsidP="006D6A24">
      <w:pPr>
        <w:spacing w:after="0" w:line="240" w:lineRule="auto"/>
      </w:pPr>
      <w:r>
        <w:separator/>
      </w:r>
    </w:p>
  </w:footnote>
  <w:footnote w:type="continuationSeparator" w:id="0">
    <w:p w:rsidR="000F2229" w:rsidRDefault="000F2229" w:rsidP="006D6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3DD"/>
    <w:rsid w:val="00087179"/>
    <w:rsid w:val="00096C0C"/>
    <w:rsid w:val="000F2229"/>
    <w:rsid w:val="00103CF6"/>
    <w:rsid w:val="001A77D6"/>
    <w:rsid w:val="001C148D"/>
    <w:rsid w:val="002D26A0"/>
    <w:rsid w:val="002D55A1"/>
    <w:rsid w:val="002F175C"/>
    <w:rsid w:val="00347273"/>
    <w:rsid w:val="003B6921"/>
    <w:rsid w:val="003F2E7A"/>
    <w:rsid w:val="00405ADE"/>
    <w:rsid w:val="00431B75"/>
    <w:rsid w:val="004A129B"/>
    <w:rsid w:val="004C0992"/>
    <w:rsid w:val="00534847"/>
    <w:rsid w:val="00544D22"/>
    <w:rsid w:val="005573DD"/>
    <w:rsid w:val="005744EE"/>
    <w:rsid w:val="005D110D"/>
    <w:rsid w:val="005D6B28"/>
    <w:rsid w:val="005E5151"/>
    <w:rsid w:val="00653E1F"/>
    <w:rsid w:val="00655AF3"/>
    <w:rsid w:val="00664D8D"/>
    <w:rsid w:val="006D6A24"/>
    <w:rsid w:val="006F1F23"/>
    <w:rsid w:val="007B64E4"/>
    <w:rsid w:val="007C0D3D"/>
    <w:rsid w:val="008D343B"/>
    <w:rsid w:val="008D4D66"/>
    <w:rsid w:val="00900170"/>
    <w:rsid w:val="00934DE2"/>
    <w:rsid w:val="00935B42"/>
    <w:rsid w:val="00944836"/>
    <w:rsid w:val="0097304E"/>
    <w:rsid w:val="00983E74"/>
    <w:rsid w:val="00986AE0"/>
    <w:rsid w:val="00A262AB"/>
    <w:rsid w:val="00A7580E"/>
    <w:rsid w:val="00B05094"/>
    <w:rsid w:val="00BC5D89"/>
    <w:rsid w:val="00C67F9D"/>
    <w:rsid w:val="00C7053F"/>
    <w:rsid w:val="00CB09B6"/>
    <w:rsid w:val="00D2529D"/>
    <w:rsid w:val="00D9687D"/>
    <w:rsid w:val="00D97C15"/>
    <w:rsid w:val="00DB0064"/>
    <w:rsid w:val="00E3665A"/>
    <w:rsid w:val="00E50C09"/>
    <w:rsid w:val="00EB2432"/>
    <w:rsid w:val="00F34D3F"/>
    <w:rsid w:val="00F72691"/>
    <w:rsid w:val="00FE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573DD"/>
    <w:pPr>
      <w:spacing w:after="0" w:line="240" w:lineRule="auto"/>
      <w:jc w:val="center"/>
    </w:pPr>
    <w:rPr>
      <w:rFonts w:ascii="Bookman Old Style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573DD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5573DD"/>
    <w:pPr>
      <w:spacing w:after="0" w:line="240" w:lineRule="auto"/>
      <w:ind w:left="1170" w:hanging="117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73DD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5573DD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573DD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5573D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573DD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557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573DD"/>
    <w:pPr>
      <w:ind w:left="720"/>
      <w:contextualSpacing/>
    </w:pPr>
    <w:rPr>
      <w:rFonts w:cs="Times New Roman"/>
    </w:rPr>
  </w:style>
  <w:style w:type="paragraph" w:customStyle="1" w:styleId="Normsl">
    <w:name w:val="Normsl"/>
    <w:basedOn w:val="Normal"/>
    <w:uiPriority w:val="99"/>
    <w:rsid w:val="005573DD"/>
    <w:pPr>
      <w:spacing w:after="0" w:line="240" w:lineRule="auto"/>
      <w:ind w:right="-1440"/>
    </w:pPr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D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A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A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251</Words>
  <Characters>1434</Characters>
  <Application>Microsoft Office Outlook</Application>
  <DocSecurity>0</DocSecurity>
  <Lines>0</Lines>
  <Paragraphs>0</Paragraphs>
  <ScaleCrop>false</ScaleCrop>
  <Company>jnu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JMD</dc:creator>
  <cp:keywords/>
  <dc:description/>
  <cp:lastModifiedBy>Ritu</cp:lastModifiedBy>
  <cp:revision>2</cp:revision>
  <cp:lastPrinted>2014-10-30T06:45:00Z</cp:lastPrinted>
  <dcterms:created xsi:type="dcterms:W3CDTF">2014-10-31T19:02:00Z</dcterms:created>
  <dcterms:modified xsi:type="dcterms:W3CDTF">2014-10-31T19:02:00Z</dcterms:modified>
</cp:coreProperties>
</file>