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45" w:rsidRDefault="003E6045" w:rsidP="0008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045" w:rsidRDefault="003E6045" w:rsidP="0008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045" w:rsidRDefault="003E6045" w:rsidP="0008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045" w:rsidRDefault="003E6045" w:rsidP="0008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045" w:rsidRDefault="003E6045" w:rsidP="0008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1145">
        <w:rPr>
          <w:rFonts w:ascii="Times New Roman" w:hAnsi="Times New Roman"/>
          <w:b/>
          <w:sz w:val="24"/>
          <w:szCs w:val="24"/>
        </w:rPr>
        <w:t>NOTICE</w:t>
      </w:r>
    </w:p>
    <w:p w:rsidR="003E6045" w:rsidRDefault="003E6045" w:rsidP="000857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6045" w:rsidRPr="00E31145" w:rsidRDefault="003E6045" w:rsidP="000857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24.06.2015</w:t>
      </w:r>
    </w:p>
    <w:p w:rsidR="003E6045" w:rsidRPr="00F62F7B" w:rsidRDefault="003E6045" w:rsidP="00085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045" w:rsidRDefault="003E6045" w:rsidP="0008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2F7B">
        <w:rPr>
          <w:rFonts w:ascii="Times New Roman" w:hAnsi="Times New Roman"/>
          <w:sz w:val="24"/>
          <w:szCs w:val="24"/>
        </w:rPr>
        <w:t>The Schedule of interview f</w:t>
      </w:r>
      <w:r>
        <w:rPr>
          <w:rFonts w:ascii="Times New Roman" w:hAnsi="Times New Roman"/>
          <w:sz w:val="24"/>
          <w:szCs w:val="24"/>
        </w:rPr>
        <w:t>or the post of Office Attendant</w:t>
      </w:r>
      <w:r w:rsidRPr="00F62F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2F7B">
        <w:rPr>
          <w:rFonts w:ascii="Times New Roman" w:hAnsi="Times New Roman"/>
          <w:sz w:val="24"/>
          <w:szCs w:val="24"/>
        </w:rPr>
        <w:t>MTS</w:t>
      </w:r>
      <w:r>
        <w:rPr>
          <w:rFonts w:ascii="Times New Roman" w:hAnsi="Times New Roman"/>
          <w:sz w:val="24"/>
          <w:szCs w:val="24"/>
        </w:rPr>
        <w:t>)</w:t>
      </w:r>
      <w:r w:rsidRPr="00F62F7B">
        <w:rPr>
          <w:rFonts w:ascii="Times New Roman" w:hAnsi="Times New Roman"/>
          <w:sz w:val="24"/>
          <w:szCs w:val="24"/>
        </w:rPr>
        <w:t xml:space="preserve"> has been changed.  Now the interview will be held on 20.08.2015 at 10.00 a.m. instead of 26.06.2015.  Candidates are requested to appear in the interview on 20.08.2015 (Thursday)</w:t>
      </w:r>
      <w:r>
        <w:rPr>
          <w:rFonts w:ascii="Times New Roman" w:hAnsi="Times New Roman"/>
          <w:sz w:val="24"/>
          <w:szCs w:val="24"/>
        </w:rPr>
        <w:t>.  Other terms and conditions of call letter will remain unchanged.</w:t>
      </w:r>
    </w:p>
    <w:p w:rsidR="003E6045" w:rsidRDefault="003E6045" w:rsidP="0008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045" w:rsidRDefault="003E6045" w:rsidP="000857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045" w:rsidRPr="00F62F7B" w:rsidRDefault="003E6045" w:rsidP="000857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D.R.(ADMN.)</w:t>
      </w:r>
    </w:p>
    <w:p w:rsidR="003E6045" w:rsidRPr="00236C70" w:rsidRDefault="003E6045" w:rsidP="000857AC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3E6045" w:rsidRDefault="003E6045"/>
    <w:sectPr w:rsidR="003E6045" w:rsidSect="00142D7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7AC"/>
    <w:rsid w:val="000077E2"/>
    <w:rsid w:val="000857AC"/>
    <w:rsid w:val="00142D7B"/>
    <w:rsid w:val="00236C70"/>
    <w:rsid w:val="003E6045"/>
    <w:rsid w:val="009B4DAD"/>
    <w:rsid w:val="00E31145"/>
    <w:rsid w:val="00F62F7B"/>
    <w:rsid w:val="00FE2D50"/>
    <w:rsid w:val="00FF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50"/>
    <w:pPr>
      <w:spacing w:after="200" w:line="276" w:lineRule="auto"/>
    </w:pPr>
    <w:rPr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52</Words>
  <Characters>299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HP</dc:creator>
  <cp:keywords/>
  <dc:description/>
  <cp:lastModifiedBy>Ritu</cp:lastModifiedBy>
  <cp:revision>2</cp:revision>
  <dcterms:created xsi:type="dcterms:W3CDTF">2015-06-25T04:43:00Z</dcterms:created>
  <dcterms:modified xsi:type="dcterms:W3CDTF">2015-06-25T04:43:00Z</dcterms:modified>
</cp:coreProperties>
</file>