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07" w:rsidRDefault="00081A07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081A07" w:rsidRDefault="00081A07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A07" w:rsidRDefault="00081A07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A07" w:rsidRDefault="00081A07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A07" w:rsidRDefault="00081A07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A07" w:rsidRDefault="00081A07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Acad.III/PQ/1033/2014/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December 2, 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81A07" w:rsidRDefault="00081A07" w:rsidP="00923217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Shri Pawan Mehta</w:t>
      </w:r>
    </w:p>
    <w:p w:rsidR="00081A07" w:rsidRDefault="00081A07" w:rsidP="00923217">
      <w:pPr>
        <w:pStyle w:val="Normsl"/>
        <w:ind w:right="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Under Secretary to the Government of India</w:t>
      </w:r>
    </w:p>
    <w:p w:rsidR="00081A07" w:rsidRDefault="00081A07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081A07" w:rsidRDefault="00081A07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081A07" w:rsidRDefault="00081A07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081A07" w:rsidRDefault="00081A07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081A07" w:rsidRDefault="00081A07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081A07" w:rsidRDefault="00081A07" w:rsidP="00777D2C">
      <w:pPr>
        <w:pStyle w:val="BodyText3"/>
        <w:rPr>
          <w:b/>
          <w:color w:val="000000"/>
          <w:szCs w:val="24"/>
        </w:rPr>
      </w:pPr>
    </w:p>
    <w:p w:rsidR="00081A07" w:rsidRDefault="00081A07" w:rsidP="00777D2C">
      <w:pPr>
        <w:pStyle w:val="BodyText3"/>
        <w:rPr>
          <w:b/>
          <w:color w:val="000000"/>
          <w:szCs w:val="24"/>
        </w:rPr>
      </w:pPr>
    </w:p>
    <w:p w:rsidR="00081A07" w:rsidRDefault="00081A07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Admitted Lok Sabha Starred Question No. 143 to be answered on 3.12.2014 regarding appointment in Central Universities.</w:t>
      </w:r>
    </w:p>
    <w:p w:rsidR="00081A07" w:rsidRDefault="00081A07" w:rsidP="00777D2C">
      <w:pPr>
        <w:pStyle w:val="BodyTextIndent"/>
        <w:ind w:right="720"/>
        <w:rPr>
          <w:b/>
          <w:sz w:val="24"/>
          <w:szCs w:val="24"/>
        </w:rPr>
      </w:pPr>
    </w:p>
    <w:p w:rsidR="00081A07" w:rsidRDefault="00081A07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081A07" w:rsidRDefault="00081A07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letter No. F.No. 16-51/2014-Desk-U (Coord) dated 26.11.2014 on the subject cited above.</w:t>
      </w:r>
    </w:p>
    <w:p w:rsidR="00081A07" w:rsidRPr="000C6940" w:rsidRDefault="00081A07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081A07" w:rsidRDefault="00081A07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081A07" w:rsidRDefault="00081A07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Question for further action at your end. </w:t>
      </w:r>
    </w:p>
    <w:p w:rsidR="00081A07" w:rsidRDefault="00081A07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81A07" w:rsidRDefault="00081A07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081A07" w:rsidRDefault="00081A07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081A07" w:rsidRDefault="00081A07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81A07" w:rsidRDefault="00081A07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81A07" w:rsidRDefault="00081A07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81A07" w:rsidRDefault="00081A07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81A07" w:rsidRDefault="00081A07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081A07" w:rsidRDefault="00081A07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081A07" w:rsidRDefault="00081A07" w:rsidP="00777D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081A07" w:rsidRDefault="00081A07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081A07" w:rsidRDefault="00081A07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081A07" w:rsidRDefault="00081A07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081A07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081A07" w:rsidRPr="008755E7" w:rsidRDefault="00081A07" w:rsidP="008755E7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  <w:r w:rsidRPr="008755E7">
        <w:rPr>
          <w:rFonts w:ascii="Kruti Dev 010" w:hAnsi="Kruti Dev 010"/>
          <w:b/>
          <w:bCs/>
          <w:sz w:val="40"/>
          <w:szCs w:val="40"/>
        </w:rPr>
        <w:t>tokgjyky usg: fo'ofo|ky;</w:t>
      </w:r>
    </w:p>
    <w:p w:rsidR="00081A07" w:rsidRDefault="00081A07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081A07" w:rsidRDefault="00081A07" w:rsidP="00875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Kruti Dev 010" w:hAnsi="Kruti Dev 010"/>
          <w:sz w:val="26"/>
          <w:szCs w:val="26"/>
        </w:rPr>
        <w:t>ubZ fnYyh@</w:t>
      </w:r>
      <w:r w:rsidRPr="008755E7">
        <w:rPr>
          <w:rFonts w:ascii="Times New Roman" w:hAnsi="Times New Roman"/>
          <w:sz w:val="20"/>
          <w:szCs w:val="20"/>
        </w:rPr>
        <w:t>NEW DELHI – 110 067</w:t>
      </w:r>
    </w:p>
    <w:p w:rsidR="00081A07" w:rsidRPr="009B7980" w:rsidRDefault="00081A07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081A07" w:rsidRPr="00BD595F" w:rsidRDefault="00081A07" w:rsidP="00465A02">
      <w:pPr>
        <w:pStyle w:val="BodyTextIndent"/>
        <w:ind w:right="720"/>
        <w:rPr>
          <w:b/>
          <w:sz w:val="2"/>
          <w:szCs w:val="24"/>
        </w:rPr>
      </w:pPr>
    </w:p>
    <w:p w:rsidR="00081A07" w:rsidRDefault="00081A07" w:rsidP="00D5141E">
      <w:pPr>
        <w:pStyle w:val="BodyTextIndent"/>
        <w:ind w:left="720" w:right="720" w:firstLine="0"/>
        <w:rPr>
          <w:b/>
          <w:sz w:val="24"/>
          <w:szCs w:val="24"/>
        </w:rPr>
      </w:pP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Admitted Lok Sabha Starred Question No. 143 to be answered on 3.12.2014 regarding appointment in Central Universities.</w:t>
      </w:r>
    </w:p>
    <w:p w:rsidR="00081A07" w:rsidRDefault="00081A07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1.1pt;width:397.05pt;height:.05pt;z-index:251658240" o:connectortype="straight"/>
        </w:pict>
      </w:r>
    </w:p>
    <w:p w:rsidR="00081A07" w:rsidRPr="005B5E6B" w:rsidRDefault="00081A07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 xml:space="preserve"> Whether a large number of vacancies exist in the teaching and non-teaching posts in the University Grants Commission (UGC) funded Universities including Central Universities;</w:t>
      </w:r>
    </w:p>
    <w:p w:rsidR="00081A07" w:rsidRDefault="00081A07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Reply </w:t>
      </w:r>
      <w:r w:rsidRPr="005B5E6B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>: No large number of vacancies exists in the teaching and non teaching posts in the Jawaharlal Nehru University. However details of vacant posts of teaching and non-teaching staff are given below:</w:t>
      </w:r>
    </w:p>
    <w:p w:rsidR="00081A07" w:rsidRDefault="00081A07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81A07" w:rsidRPr="00C6127E" w:rsidRDefault="00081A07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127E">
        <w:rPr>
          <w:rFonts w:ascii="Times New Roman" w:hAnsi="Times New Roman"/>
          <w:b/>
          <w:bCs/>
          <w:sz w:val="24"/>
          <w:szCs w:val="24"/>
          <w:u w:val="single"/>
        </w:rPr>
        <w:t>Teaching Staff:-</w:t>
      </w:r>
    </w:p>
    <w:tbl>
      <w:tblPr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3"/>
        <w:gridCol w:w="2430"/>
        <w:gridCol w:w="1710"/>
      </w:tblGrid>
      <w:tr w:rsidR="00081A07" w:rsidRPr="00FF4C29" w:rsidTr="00FF4C29">
        <w:trPr>
          <w:trHeight w:val="368"/>
        </w:trPr>
        <w:tc>
          <w:tcPr>
            <w:tcW w:w="2523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Sanctioned Strength</w:t>
            </w:r>
          </w:p>
        </w:tc>
        <w:tc>
          <w:tcPr>
            <w:tcW w:w="171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Vacant Posts</w:t>
            </w:r>
          </w:p>
        </w:tc>
      </w:tr>
      <w:tr w:rsidR="00081A07" w:rsidRPr="00FF4C29" w:rsidTr="00FF4C29">
        <w:tc>
          <w:tcPr>
            <w:tcW w:w="2523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43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1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81A07" w:rsidRPr="00FF4C29" w:rsidTr="00FF4C29">
        <w:tc>
          <w:tcPr>
            <w:tcW w:w="2523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 </w:t>
            </w:r>
          </w:p>
        </w:tc>
        <w:tc>
          <w:tcPr>
            <w:tcW w:w="243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1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81A07" w:rsidRPr="00FF4C29" w:rsidTr="00FF4C29">
        <w:tc>
          <w:tcPr>
            <w:tcW w:w="2523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1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81A07" w:rsidRPr="00FF4C29" w:rsidTr="00FF4C29">
        <w:tc>
          <w:tcPr>
            <w:tcW w:w="2523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171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</w:tr>
    </w:tbl>
    <w:p w:rsidR="00081A07" w:rsidRDefault="00081A07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81A07" w:rsidRDefault="00081A07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6127E">
        <w:rPr>
          <w:rFonts w:ascii="Times New Roman" w:hAnsi="Times New Roman"/>
          <w:b/>
          <w:bCs/>
          <w:sz w:val="24"/>
          <w:szCs w:val="24"/>
        </w:rPr>
        <w:tab/>
      </w:r>
      <w:r w:rsidRPr="00C6127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Non-</w:t>
      </w:r>
      <w:r w:rsidRPr="00C6127E">
        <w:rPr>
          <w:rFonts w:ascii="Times New Roman" w:hAnsi="Times New Roman"/>
          <w:b/>
          <w:bCs/>
          <w:sz w:val="24"/>
          <w:szCs w:val="24"/>
          <w:u w:val="single"/>
        </w:rPr>
        <w:t>Teaching Staff:-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430"/>
        <w:gridCol w:w="1710"/>
      </w:tblGrid>
      <w:tr w:rsidR="00081A07" w:rsidRPr="00FF4C29" w:rsidTr="00FF4C29">
        <w:tc>
          <w:tcPr>
            <w:tcW w:w="252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43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Sanctioned Strength</w:t>
            </w:r>
          </w:p>
        </w:tc>
        <w:tc>
          <w:tcPr>
            <w:tcW w:w="171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Vacant posts</w:t>
            </w:r>
          </w:p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081A07" w:rsidRPr="00FF4C29" w:rsidTr="00FF4C29">
        <w:tc>
          <w:tcPr>
            <w:tcW w:w="252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Class-I</w:t>
            </w:r>
          </w:p>
        </w:tc>
        <w:tc>
          <w:tcPr>
            <w:tcW w:w="243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81A07" w:rsidRPr="00FF4C29" w:rsidTr="00FF4C29">
        <w:tc>
          <w:tcPr>
            <w:tcW w:w="2520" w:type="dxa"/>
          </w:tcPr>
          <w:p w:rsidR="00081A07" w:rsidRPr="00FF4C29" w:rsidRDefault="00081A07" w:rsidP="00FF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Class-II</w:t>
            </w:r>
          </w:p>
        </w:tc>
        <w:tc>
          <w:tcPr>
            <w:tcW w:w="243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1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81A07" w:rsidRPr="00FF4C29" w:rsidTr="00FF4C29">
        <w:tc>
          <w:tcPr>
            <w:tcW w:w="2520" w:type="dxa"/>
          </w:tcPr>
          <w:p w:rsidR="00081A07" w:rsidRPr="00FF4C29" w:rsidRDefault="00081A07" w:rsidP="00FF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Class-III</w:t>
            </w:r>
          </w:p>
        </w:tc>
        <w:tc>
          <w:tcPr>
            <w:tcW w:w="243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1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81A07" w:rsidRPr="00FF4C29" w:rsidTr="00FF4C29">
        <w:tc>
          <w:tcPr>
            <w:tcW w:w="2520" w:type="dxa"/>
          </w:tcPr>
          <w:p w:rsidR="00081A07" w:rsidRPr="00FF4C29" w:rsidRDefault="00081A07" w:rsidP="00FF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Class-IV</w:t>
            </w:r>
          </w:p>
        </w:tc>
        <w:tc>
          <w:tcPr>
            <w:tcW w:w="243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A07" w:rsidRPr="00FF4C29" w:rsidTr="00FF4C29">
        <w:tc>
          <w:tcPr>
            <w:tcW w:w="252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1565</w:t>
            </w:r>
          </w:p>
        </w:tc>
        <w:tc>
          <w:tcPr>
            <w:tcW w:w="1710" w:type="dxa"/>
          </w:tcPr>
          <w:p w:rsidR="00081A07" w:rsidRPr="00FF4C29" w:rsidRDefault="00081A07" w:rsidP="00FF4C29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</w:t>
            </w:r>
          </w:p>
        </w:tc>
      </w:tr>
    </w:tbl>
    <w:p w:rsidR="00081A07" w:rsidRDefault="00081A07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81A07" w:rsidRPr="005B5E6B" w:rsidRDefault="00081A07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</w:t>
      </w:r>
      <w:r>
        <w:rPr>
          <w:rFonts w:ascii="Times New Roman" w:hAnsi="Times New Roman"/>
          <w:b/>
          <w:sz w:val="24"/>
          <w:szCs w:val="24"/>
        </w:rPr>
        <w:t>) If so, the details of such vacancies against sanctioned posts in these universities, University-wise;</w:t>
      </w:r>
    </w:p>
    <w:p w:rsidR="00081A07" w:rsidRPr="005B5E6B" w:rsidRDefault="00081A07" w:rsidP="00AB21A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</w:t>
      </w:r>
      <w:r w:rsidRPr="005B5E6B">
        <w:rPr>
          <w:rFonts w:ascii="Times New Roman" w:hAnsi="Times New Roman"/>
          <w:sz w:val="24"/>
          <w:szCs w:val="24"/>
        </w:rPr>
        <w:t xml:space="preserve"> (b)</w:t>
      </w:r>
      <w:r>
        <w:rPr>
          <w:rFonts w:ascii="Times New Roman" w:hAnsi="Times New Roman"/>
          <w:sz w:val="24"/>
          <w:szCs w:val="24"/>
        </w:rPr>
        <w:t>: Kindly see reply (a) above.</w:t>
      </w:r>
    </w:p>
    <w:p w:rsidR="00081A07" w:rsidRDefault="00081A07" w:rsidP="00E540F2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 xml:space="preserve">   </w:t>
      </w:r>
    </w:p>
    <w:p w:rsidR="00081A07" w:rsidRDefault="00081A07" w:rsidP="0094068F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 w:rsidRPr="00E540F2">
        <w:rPr>
          <w:rFonts w:ascii="Times New Roman" w:hAnsi="Times New Roman"/>
          <w:b/>
        </w:rPr>
        <w:t>Q. (c</w:t>
      </w:r>
      <w:r>
        <w:rPr>
          <w:rFonts w:ascii="Times New Roman" w:hAnsi="Times New Roman"/>
          <w:b/>
        </w:rPr>
        <w:t>) Whether the Government proposes to appoint Ph.D and NET qualified students in the Universities and colleges by constituting pool posts and if so, the details thereof; and</w:t>
      </w:r>
    </w:p>
    <w:p w:rsidR="00081A07" w:rsidRDefault="00081A07" w:rsidP="0094068F">
      <w:pPr>
        <w:spacing w:after="0" w:line="240" w:lineRule="auto"/>
        <w:ind w:left="-345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</w:t>
      </w:r>
      <w:r w:rsidRPr="00E540F2">
        <w:rPr>
          <w:rFonts w:ascii="Times New Roman" w:hAnsi="Times New Roman"/>
        </w:rPr>
        <w:t>)</w:t>
      </w:r>
      <w:r>
        <w:rPr>
          <w:rFonts w:ascii="Times New Roman" w:hAnsi="Times New Roman"/>
        </w:rPr>
        <w:t>:  At present University has no such proposal from UGC/MHRD.</w:t>
      </w:r>
    </w:p>
    <w:p w:rsidR="00081A07" w:rsidRDefault="00081A07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081A07" w:rsidRDefault="00081A07" w:rsidP="00AB21A0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 (d)</w:t>
      </w:r>
      <w:r>
        <w:rPr>
          <w:rFonts w:ascii="Times New Roman" w:hAnsi="Times New Roman"/>
          <w:b/>
        </w:rPr>
        <w:tab/>
        <w:t>The steps taken/likely to be taken by the Government to fill up vacant posts in a time bond manner?</w:t>
      </w:r>
    </w:p>
    <w:p w:rsidR="00081A07" w:rsidRPr="00E540F2" w:rsidRDefault="00081A07" w:rsidP="00AB21A0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081A07" w:rsidRDefault="00081A07" w:rsidP="0094068F">
      <w:pPr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d</w:t>
      </w:r>
      <w:r w:rsidRPr="00E540F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The efforts are being made to fill up all the remaining vacancies at the earliest by giving     wider publicity in the print media as well as University website. </w:t>
      </w:r>
    </w:p>
    <w:p w:rsidR="00081A07" w:rsidRPr="00E540F2" w:rsidRDefault="00081A07" w:rsidP="00543FA9">
      <w:pPr>
        <w:ind w:left="-345"/>
        <w:jc w:val="both"/>
      </w:pPr>
    </w:p>
    <w:p w:rsidR="00081A07" w:rsidRDefault="00081A07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081A07" w:rsidSect="008755E7">
      <w:pgSz w:w="12240" w:h="15840"/>
      <w:pgMar w:top="1440" w:right="162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0F9A"/>
    <w:rsid w:val="000111DB"/>
    <w:rsid w:val="000117B0"/>
    <w:rsid w:val="00013489"/>
    <w:rsid w:val="000151EB"/>
    <w:rsid w:val="00015D9B"/>
    <w:rsid w:val="0002235F"/>
    <w:rsid w:val="000307E4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A07"/>
    <w:rsid w:val="00081B39"/>
    <w:rsid w:val="000854E3"/>
    <w:rsid w:val="00086DC3"/>
    <w:rsid w:val="00090B16"/>
    <w:rsid w:val="00090F42"/>
    <w:rsid w:val="00093042"/>
    <w:rsid w:val="000938A8"/>
    <w:rsid w:val="00094F37"/>
    <w:rsid w:val="000A3E65"/>
    <w:rsid w:val="000A5130"/>
    <w:rsid w:val="000B0009"/>
    <w:rsid w:val="000B0AFB"/>
    <w:rsid w:val="000B56B4"/>
    <w:rsid w:val="000B5772"/>
    <w:rsid w:val="000C1492"/>
    <w:rsid w:val="000C53C5"/>
    <w:rsid w:val="000C6940"/>
    <w:rsid w:val="000C76E5"/>
    <w:rsid w:val="000D1A46"/>
    <w:rsid w:val="000D3673"/>
    <w:rsid w:val="000D51AB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E1D"/>
    <w:rsid w:val="00105937"/>
    <w:rsid w:val="001059B6"/>
    <w:rsid w:val="00115273"/>
    <w:rsid w:val="00124606"/>
    <w:rsid w:val="00126B1A"/>
    <w:rsid w:val="00127FE8"/>
    <w:rsid w:val="00130B27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261"/>
    <w:rsid w:val="00185B76"/>
    <w:rsid w:val="001866A9"/>
    <w:rsid w:val="001A2F7E"/>
    <w:rsid w:val="001A5AAB"/>
    <w:rsid w:val="001B1C0D"/>
    <w:rsid w:val="001B40FD"/>
    <w:rsid w:val="001B5A9F"/>
    <w:rsid w:val="001C1479"/>
    <w:rsid w:val="001C449F"/>
    <w:rsid w:val="001C479B"/>
    <w:rsid w:val="001C6CB7"/>
    <w:rsid w:val="001D03BF"/>
    <w:rsid w:val="001D2FA8"/>
    <w:rsid w:val="001D36F3"/>
    <w:rsid w:val="001D72D2"/>
    <w:rsid w:val="001D7BBB"/>
    <w:rsid w:val="001E0182"/>
    <w:rsid w:val="001E576B"/>
    <w:rsid w:val="001E7623"/>
    <w:rsid w:val="001F3681"/>
    <w:rsid w:val="001F7417"/>
    <w:rsid w:val="002027F0"/>
    <w:rsid w:val="00204185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0B0E"/>
    <w:rsid w:val="00251C1A"/>
    <w:rsid w:val="002539A9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D52B8"/>
    <w:rsid w:val="002E08EE"/>
    <w:rsid w:val="002E1817"/>
    <w:rsid w:val="002E311C"/>
    <w:rsid w:val="002E3307"/>
    <w:rsid w:val="002E62CE"/>
    <w:rsid w:val="002F3C2F"/>
    <w:rsid w:val="002F5F46"/>
    <w:rsid w:val="002F73C2"/>
    <w:rsid w:val="00304DE6"/>
    <w:rsid w:val="00317753"/>
    <w:rsid w:val="003203A5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A2855"/>
    <w:rsid w:val="003A6A07"/>
    <w:rsid w:val="003B260E"/>
    <w:rsid w:val="003B31C1"/>
    <w:rsid w:val="003C2FF9"/>
    <w:rsid w:val="003C48EA"/>
    <w:rsid w:val="003C7E1B"/>
    <w:rsid w:val="003D013F"/>
    <w:rsid w:val="003D0C47"/>
    <w:rsid w:val="003D208D"/>
    <w:rsid w:val="003D635A"/>
    <w:rsid w:val="003E01EB"/>
    <w:rsid w:val="003E105D"/>
    <w:rsid w:val="003E32A5"/>
    <w:rsid w:val="003E6758"/>
    <w:rsid w:val="003E6E7F"/>
    <w:rsid w:val="003E7658"/>
    <w:rsid w:val="003F137A"/>
    <w:rsid w:val="003F16ED"/>
    <w:rsid w:val="003F467A"/>
    <w:rsid w:val="003F6021"/>
    <w:rsid w:val="003F7CA9"/>
    <w:rsid w:val="00401715"/>
    <w:rsid w:val="00404BDE"/>
    <w:rsid w:val="00405B03"/>
    <w:rsid w:val="00407E61"/>
    <w:rsid w:val="0041711B"/>
    <w:rsid w:val="0042000E"/>
    <w:rsid w:val="00424112"/>
    <w:rsid w:val="00424EFF"/>
    <w:rsid w:val="0042552C"/>
    <w:rsid w:val="00426EFA"/>
    <w:rsid w:val="00426F1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3D7D"/>
    <w:rsid w:val="00464D8D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0BB5"/>
    <w:rsid w:val="00493156"/>
    <w:rsid w:val="00494073"/>
    <w:rsid w:val="004976A2"/>
    <w:rsid w:val="004A7B4B"/>
    <w:rsid w:val="004B1A2B"/>
    <w:rsid w:val="004B2551"/>
    <w:rsid w:val="004B6692"/>
    <w:rsid w:val="004C0169"/>
    <w:rsid w:val="004C5F23"/>
    <w:rsid w:val="004C693E"/>
    <w:rsid w:val="004D2A4F"/>
    <w:rsid w:val="004D7FA0"/>
    <w:rsid w:val="004E1031"/>
    <w:rsid w:val="004E5D41"/>
    <w:rsid w:val="004E7173"/>
    <w:rsid w:val="004F3755"/>
    <w:rsid w:val="005004C2"/>
    <w:rsid w:val="00503EEE"/>
    <w:rsid w:val="005047F9"/>
    <w:rsid w:val="00505AD2"/>
    <w:rsid w:val="0051099C"/>
    <w:rsid w:val="00511EA4"/>
    <w:rsid w:val="00512D21"/>
    <w:rsid w:val="00513EBD"/>
    <w:rsid w:val="00522C49"/>
    <w:rsid w:val="0052391B"/>
    <w:rsid w:val="00523EB8"/>
    <w:rsid w:val="005257AA"/>
    <w:rsid w:val="00530C55"/>
    <w:rsid w:val="00531B90"/>
    <w:rsid w:val="0054068A"/>
    <w:rsid w:val="00543B67"/>
    <w:rsid w:val="00543FA9"/>
    <w:rsid w:val="00544CD6"/>
    <w:rsid w:val="00553025"/>
    <w:rsid w:val="00555C7D"/>
    <w:rsid w:val="0055796B"/>
    <w:rsid w:val="005602E5"/>
    <w:rsid w:val="005664ED"/>
    <w:rsid w:val="00571876"/>
    <w:rsid w:val="00572627"/>
    <w:rsid w:val="00573C4A"/>
    <w:rsid w:val="005744CB"/>
    <w:rsid w:val="005769D6"/>
    <w:rsid w:val="00577863"/>
    <w:rsid w:val="00582379"/>
    <w:rsid w:val="00582D4F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C05C8"/>
    <w:rsid w:val="005C47E3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C75"/>
    <w:rsid w:val="00601FEB"/>
    <w:rsid w:val="00614645"/>
    <w:rsid w:val="0061771E"/>
    <w:rsid w:val="00622B0B"/>
    <w:rsid w:val="006248D0"/>
    <w:rsid w:val="00631064"/>
    <w:rsid w:val="00632977"/>
    <w:rsid w:val="00633684"/>
    <w:rsid w:val="006353C8"/>
    <w:rsid w:val="006365A4"/>
    <w:rsid w:val="006373C1"/>
    <w:rsid w:val="00642AE5"/>
    <w:rsid w:val="00644911"/>
    <w:rsid w:val="00653A1E"/>
    <w:rsid w:val="00654D2E"/>
    <w:rsid w:val="00656038"/>
    <w:rsid w:val="00662200"/>
    <w:rsid w:val="0066305B"/>
    <w:rsid w:val="00665CCC"/>
    <w:rsid w:val="006662E2"/>
    <w:rsid w:val="0066669C"/>
    <w:rsid w:val="00674F66"/>
    <w:rsid w:val="00675AE5"/>
    <w:rsid w:val="00675E3A"/>
    <w:rsid w:val="00682098"/>
    <w:rsid w:val="006823F6"/>
    <w:rsid w:val="00683149"/>
    <w:rsid w:val="006876B1"/>
    <w:rsid w:val="00690C90"/>
    <w:rsid w:val="006920EC"/>
    <w:rsid w:val="0069611A"/>
    <w:rsid w:val="006A1752"/>
    <w:rsid w:val="006A1C4F"/>
    <w:rsid w:val="006A37E9"/>
    <w:rsid w:val="006A570E"/>
    <w:rsid w:val="006A6C1A"/>
    <w:rsid w:val="006A7460"/>
    <w:rsid w:val="006B7064"/>
    <w:rsid w:val="006B74D1"/>
    <w:rsid w:val="006C01C6"/>
    <w:rsid w:val="006C0419"/>
    <w:rsid w:val="006C11C2"/>
    <w:rsid w:val="006C392B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10D1"/>
    <w:rsid w:val="00702500"/>
    <w:rsid w:val="00704109"/>
    <w:rsid w:val="00705226"/>
    <w:rsid w:val="00705449"/>
    <w:rsid w:val="007112C3"/>
    <w:rsid w:val="00720785"/>
    <w:rsid w:val="00720E6F"/>
    <w:rsid w:val="00722859"/>
    <w:rsid w:val="00723048"/>
    <w:rsid w:val="00723C1A"/>
    <w:rsid w:val="00727D6E"/>
    <w:rsid w:val="00730D25"/>
    <w:rsid w:val="00732EF6"/>
    <w:rsid w:val="007348FF"/>
    <w:rsid w:val="00736AD0"/>
    <w:rsid w:val="007422B2"/>
    <w:rsid w:val="0074290A"/>
    <w:rsid w:val="00747DC3"/>
    <w:rsid w:val="00751628"/>
    <w:rsid w:val="007563EE"/>
    <w:rsid w:val="0075777F"/>
    <w:rsid w:val="007650BE"/>
    <w:rsid w:val="00766320"/>
    <w:rsid w:val="00777028"/>
    <w:rsid w:val="007770EE"/>
    <w:rsid w:val="007770FE"/>
    <w:rsid w:val="007775F6"/>
    <w:rsid w:val="00777D2C"/>
    <w:rsid w:val="0078001C"/>
    <w:rsid w:val="007803C0"/>
    <w:rsid w:val="00781B9C"/>
    <w:rsid w:val="00785C42"/>
    <w:rsid w:val="007877AB"/>
    <w:rsid w:val="00787D07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6689"/>
    <w:rsid w:val="007A6C06"/>
    <w:rsid w:val="007B0086"/>
    <w:rsid w:val="007B167F"/>
    <w:rsid w:val="007B31D0"/>
    <w:rsid w:val="007C07B7"/>
    <w:rsid w:val="007C07BB"/>
    <w:rsid w:val="007C1877"/>
    <w:rsid w:val="007C1DF1"/>
    <w:rsid w:val="007C4354"/>
    <w:rsid w:val="007D0350"/>
    <w:rsid w:val="007D1764"/>
    <w:rsid w:val="007D2D01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4CC6"/>
    <w:rsid w:val="00805911"/>
    <w:rsid w:val="00810A9C"/>
    <w:rsid w:val="00810DCD"/>
    <w:rsid w:val="008151D9"/>
    <w:rsid w:val="00825AF1"/>
    <w:rsid w:val="00827C0C"/>
    <w:rsid w:val="00832D7F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5E7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A262C"/>
    <w:rsid w:val="008B1E81"/>
    <w:rsid w:val="008B7C0B"/>
    <w:rsid w:val="008C2A15"/>
    <w:rsid w:val="008C31CF"/>
    <w:rsid w:val="008C5D58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20C4"/>
    <w:rsid w:val="00905E44"/>
    <w:rsid w:val="0091175F"/>
    <w:rsid w:val="00911B45"/>
    <w:rsid w:val="00911B9D"/>
    <w:rsid w:val="00914A12"/>
    <w:rsid w:val="00916DAE"/>
    <w:rsid w:val="00920366"/>
    <w:rsid w:val="0092178A"/>
    <w:rsid w:val="00923217"/>
    <w:rsid w:val="009235FA"/>
    <w:rsid w:val="00923B77"/>
    <w:rsid w:val="0092427F"/>
    <w:rsid w:val="0093114A"/>
    <w:rsid w:val="00932062"/>
    <w:rsid w:val="009322D4"/>
    <w:rsid w:val="00932814"/>
    <w:rsid w:val="00933168"/>
    <w:rsid w:val="009341C8"/>
    <w:rsid w:val="009348B7"/>
    <w:rsid w:val="00934B7C"/>
    <w:rsid w:val="00935583"/>
    <w:rsid w:val="0094068F"/>
    <w:rsid w:val="00943D4A"/>
    <w:rsid w:val="00944CAA"/>
    <w:rsid w:val="00952267"/>
    <w:rsid w:val="0095326C"/>
    <w:rsid w:val="00955377"/>
    <w:rsid w:val="00955562"/>
    <w:rsid w:val="00955AE3"/>
    <w:rsid w:val="009610E8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45C1"/>
    <w:rsid w:val="009A4AB2"/>
    <w:rsid w:val="009A5B71"/>
    <w:rsid w:val="009A628F"/>
    <w:rsid w:val="009B1559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4EAB"/>
    <w:rsid w:val="009F61C8"/>
    <w:rsid w:val="00A01823"/>
    <w:rsid w:val="00A027EF"/>
    <w:rsid w:val="00A033FA"/>
    <w:rsid w:val="00A0373F"/>
    <w:rsid w:val="00A06162"/>
    <w:rsid w:val="00A11BAC"/>
    <w:rsid w:val="00A20D49"/>
    <w:rsid w:val="00A242CE"/>
    <w:rsid w:val="00A26B6B"/>
    <w:rsid w:val="00A26CDF"/>
    <w:rsid w:val="00A31116"/>
    <w:rsid w:val="00A31F1B"/>
    <w:rsid w:val="00A333B2"/>
    <w:rsid w:val="00A34312"/>
    <w:rsid w:val="00A347CF"/>
    <w:rsid w:val="00A34BD5"/>
    <w:rsid w:val="00A34CAC"/>
    <w:rsid w:val="00A42570"/>
    <w:rsid w:val="00A45149"/>
    <w:rsid w:val="00A45D60"/>
    <w:rsid w:val="00A47405"/>
    <w:rsid w:val="00A52203"/>
    <w:rsid w:val="00A617EF"/>
    <w:rsid w:val="00A64451"/>
    <w:rsid w:val="00A6670D"/>
    <w:rsid w:val="00A70A1A"/>
    <w:rsid w:val="00A73C31"/>
    <w:rsid w:val="00A74EA9"/>
    <w:rsid w:val="00A75948"/>
    <w:rsid w:val="00A829EC"/>
    <w:rsid w:val="00A82FF8"/>
    <w:rsid w:val="00A858B2"/>
    <w:rsid w:val="00A8651A"/>
    <w:rsid w:val="00A91B5A"/>
    <w:rsid w:val="00A94DF7"/>
    <w:rsid w:val="00A9767B"/>
    <w:rsid w:val="00AA2CE7"/>
    <w:rsid w:val="00AA47A1"/>
    <w:rsid w:val="00AA4C00"/>
    <w:rsid w:val="00AA5E16"/>
    <w:rsid w:val="00AB173C"/>
    <w:rsid w:val="00AB21A0"/>
    <w:rsid w:val="00AB3459"/>
    <w:rsid w:val="00AB4E57"/>
    <w:rsid w:val="00AB6A3B"/>
    <w:rsid w:val="00AC44B0"/>
    <w:rsid w:val="00AC55CA"/>
    <w:rsid w:val="00AD044D"/>
    <w:rsid w:val="00AD0C3C"/>
    <w:rsid w:val="00AD1E64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3B40"/>
    <w:rsid w:val="00B13914"/>
    <w:rsid w:val="00B13AB2"/>
    <w:rsid w:val="00B13BBD"/>
    <w:rsid w:val="00B16039"/>
    <w:rsid w:val="00B23B92"/>
    <w:rsid w:val="00B269CB"/>
    <w:rsid w:val="00B34EB3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95F"/>
    <w:rsid w:val="00BE0692"/>
    <w:rsid w:val="00BE14C5"/>
    <w:rsid w:val="00BE1DCB"/>
    <w:rsid w:val="00BE46F6"/>
    <w:rsid w:val="00BE4D7F"/>
    <w:rsid w:val="00BE6635"/>
    <w:rsid w:val="00BF3DD0"/>
    <w:rsid w:val="00BF3E1C"/>
    <w:rsid w:val="00BF5DB1"/>
    <w:rsid w:val="00BF6122"/>
    <w:rsid w:val="00BF7076"/>
    <w:rsid w:val="00BF76AF"/>
    <w:rsid w:val="00C01AB8"/>
    <w:rsid w:val="00C01E10"/>
    <w:rsid w:val="00C06617"/>
    <w:rsid w:val="00C07411"/>
    <w:rsid w:val="00C15068"/>
    <w:rsid w:val="00C16B46"/>
    <w:rsid w:val="00C20B86"/>
    <w:rsid w:val="00C23D3A"/>
    <w:rsid w:val="00C25ABE"/>
    <w:rsid w:val="00C31FD5"/>
    <w:rsid w:val="00C34BA5"/>
    <w:rsid w:val="00C404A5"/>
    <w:rsid w:val="00C40C50"/>
    <w:rsid w:val="00C411A7"/>
    <w:rsid w:val="00C41F4D"/>
    <w:rsid w:val="00C443D8"/>
    <w:rsid w:val="00C46ADA"/>
    <w:rsid w:val="00C5327C"/>
    <w:rsid w:val="00C550F4"/>
    <w:rsid w:val="00C6127E"/>
    <w:rsid w:val="00C61F16"/>
    <w:rsid w:val="00C62D31"/>
    <w:rsid w:val="00C66705"/>
    <w:rsid w:val="00C67A0C"/>
    <w:rsid w:val="00C80520"/>
    <w:rsid w:val="00C820AB"/>
    <w:rsid w:val="00C83480"/>
    <w:rsid w:val="00C83BB6"/>
    <w:rsid w:val="00C85017"/>
    <w:rsid w:val="00C853A9"/>
    <w:rsid w:val="00C855C9"/>
    <w:rsid w:val="00C9298D"/>
    <w:rsid w:val="00C955B1"/>
    <w:rsid w:val="00CA2635"/>
    <w:rsid w:val="00CA2BAB"/>
    <w:rsid w:val="00CA36E3"/>
    <w:rsid w:val="00CB1C5D"/>
    <w:rsid w:val="00CB2407"/>
    <w:rsid w:val="00CB400F"/>
    <w:rsid w:val="00CB778D"/>
    <w:rsid w:val="00CC1AA9"/>
    <w:rsid w:val="00CC1EF5"/>
    <w:rsid w:val="00CC28E4"/>
    <w:rsid w:val="00CD00F6"/>
    <w:rsid w:val="00CD0519"/>
    <w:rsid w:val="00CD50F8"/>
    <w:rsid w:val="00CD65F0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A15"/>
    <w:rsid w:val="00D02450"/>
    <w:rsid w:val="00D04709"/>
    <w:rsid w:val="00D048DD"/>
    <w:rsid w:val="00D057AD"/>
    <w:rsid w:val="00D06C43"/>
    <w:rsid w:val="00D11058"/>
    <w:rsid w:val="00D11FBE"/>
    <w:rsid w:val="00D345E7"/>
    <w:rsid w:val="00D370C7"/>
    <w:rsid w:val="00D3766C"/>
    <w:rsid w:val="00D40186"/>
    <w:rsid w:val="00D40365"/>
    <w:rsid w:val="00D412A7"/>
    <w:rsid w:val="00D461B3"/>
    <w:rsid w:val="00D5141E"/>
    <w:rsid w:val="00D6183B"/>
    <w:rsid w:val="00D636E0"/>
    <w:rsid w:val="00D70A78"/>
    <w:rsid w:val="00D70C22"/>
    <w:rsid w:val="00D70D83"/>
    <w:rsid w:val="00D744D6"/>
    <w:rsid w:val="00D76667"/>
    <w:rsid w:val="00D8079A"/>
    <w:rsid w:val="00D80E6E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4B31"/>
    <w:rsid w:val="00E04F90"/>
    <w:rsid w:val="00E13099"/>
    <w:rsid w:val="00E16B3D"/>
    <w:rsid w:val="00E24203"/>
    <w:rsid w:val="00E243B7"/>
    <w:rsid w:val="00E264E1"/>
    <w:rsid w:val="00E30C7D"/>
    <w:rsid w:val="00E31F57"/>
    <w:rsid w:val="00E35004"/>
    <w:rsid w:val="00E41F0D"/>
    <w:rsid w:val="00E460D7"/>
    <w:rsid w:val="00E540F2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1F0B"/>
    <w:rsid w:val="00EA4BC5"/>
    <w:rsid w:val="00EA6B74"/>
    <w:rsid w:val="00EA7316"/>
    <w:rsid w:val="00EA76BB"/>
    <w:rsid w:val="00EB0540"/>
    <w:rsid w:val="00EB0FFC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EF7B03"/>
    <w:rsid w:val="00F003E8"/>
    <w:rsid w:val="00F02E69"/>
    <w:rsid w:val="00F031EB"/>
    <w:rsid w:val="00F03C01"/>
    <w:rsid w:val="00F05294"/>
    <w:rsid w:val="00F07F2E"/>
    <w:rsid w:val="00F12128"/>
    <w:rsid w:val="00F129FF"/>
    <w:rsid w:val="00F131FB"/>
    <w:rsid w:val="00F13370"/>
    <w:rsid w:val="00F16B32"/>
    <w:rsid w:val="00F17233"/>
    <w:rsid w:val="00F17314"/>
    <w:rsid w:val="00F17C59"/>
    <w:rsid w:val="00F22D81"/>
    <w:rsid w:val="00F24025"/>
    <w:rsid w:val="00F24747"/>
    <w:rsid w:val="00F27B45"/>
    <w:rsid w:val="00F33B3B"/>
    <w:rsid w:val="00F35311"/>
    <w:rsid w:val="00F36CAC"/>
    <w:rsid w:val="00F40CEA"/>
    <w:rsid w:val="00F41E14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602AE"/>
    <w:rsid w:val="00F719C5"/>
    <w:rsid w:val="00F71C61"/>
    <w:rsid w:val="00F738CC"/>
    <w:rsid w:val="00F768A4"/>
    <w:rsid w:val="00F77ACE"/>
    <w:rsid w:val="00F816C3"/>
    <w:rsid w:val="00F867D6"/>
    <w:rsid w:val="00F8797B"/>
    <w:rsid w:val="00F904AD"/>
    <w:rsid w:val="00F91121"/>
    <w:rsid w:val="00F931CC"/>
    <w:rsid w:val="00F9383A"/>
    <w:rsid w:val="00F94890"/>
    <w:rsid w:val="00F94D3F"/>
    <w:rsid w:val="00F96933"/>
    <w:rsid w:val="00FA375E"/>
    <w:rsid w:val="00FA37E5"/>
    <w:rsid w:val="00FA4988"/>
    <w:rsid w:val="00FA6F18"/>
    <w:rsid w:val="00FB33FA"/>
    <w:rsid w:val="00FB63E6"/>
    <w:rsid w:val="00FB6CFA"/>
    <w:rsid w:val="00FC1133"/>
    <w:rsid w:val="00FC43EF"/>
    <w:rsid w:val="00FC5CC6"/>
    <w:rsid w:val="00FC5DBF"/>
    <w:rsid w:val="00FC5FF6"/>
    <w:rsid w:val="00FC6F2E"/>
    <w:rsid w:val="00FC7551"/>
    <w:rsid w:val="00FD18CA"/>
    <w:rsid w:val="00FD2133"/>
    <w:rsid w:val="00FD41DE"/>
    <w:rsid w:val="00FD58CC"/>
    <w:rsid w:val="00FD638E"/>
    <w:rsid w:val="00FD770E"/>
    <w:rsid w:val="00FF02C5"/>
    <w:rsid w:val="00FF1D65"/>
    <w:rsid w:val="00FF3E5F"/>
    <w:rsid w:val="00FF4C29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  <w:rPr>
      <w:rFonts w:cs="Times New Roman"/>
    </w:r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382</Words>
  <Characters>2183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2014-12-02T10:53:00Z</cp:lastPrinted>
  <dcterms:created xsi:type="dcterms:W3CDTF">2014-12-04T19:08:00Z</dcterms:created>
  <dcterms:modified xsi:type="dcterms:W3CDTF">2014-12-04T19:08:00Z</dcterms:modified>
</cp:coreProperties>
</file>