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B8" w:rsidRPr="00405126" w:rsidRDefault="008903B8" w:rsidP="00D21EF2">
      <w:pPr>
        <w:spacing w:after="0"/>
        <w:jc w:val="center"/>
        <w:rPr>
          <w:rFonts w:cs="Calibri"/>
          <w:b/>
          <w:sz w:val="26"/>
          <w:szCs w:val="26"/>
        </w:rPr>
      </w:pPr>
      <w:r w:rsidRPr="00405126">
        <w:rPr>
          <w:rFonts w:cs="Calibri"/>
          <w:b/>
          <w:sz w:val="26"/>
          <w:szCs w:val="26"/>
        </w:rPr>
        <w:t>GENDER SENSITIZATION COMMITTEE AGAINST SEXUAL HARASSMENT</w:t>
      </w:r>
    </w:p>
    <w:p w:rsidR="008903B8" w:rsidRPr="00405126" w:rsidRDefault="008903B8" w:rsidP="00D21EF2">
      <w:pPr>
        <w:spacing w:after="0"/>
        <w:jc w:val="center"/>
        <w:rPr>
          <w:rFonts w:cs="Calibri"/>
          <w:b/>
          <w:sz w:val="26"/>
          <w:szCs w:val="26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1.5pt;margin-top:-40.85pt;width:51.35pt;height:94.1pt;z-index:251658240;visibility:visible;mso-wrap-distance-top:1.92pt;mso-wrap-distance-right:10.89pt;mso-wrap-distance-bottom:3.02pt" wrapcoords="4129 1728 3176 2246 2859 18662 3812 19872 4129 19872 17153 19872 17471 19872 18741 18490 18424 2592 17471 1728 4129 1728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">
            <v:imagedata r:id="rId5" o:title=""/>
            <o:lock v:ext="edit" aspectratio="f"/>
            <w10:wrap type="through"/>
          </v:shape>
        </w:pict>
      </w:r>
      <w:r w:rsidRPr="00405126">
        <w:rPr>
          <w:rFonts w:cs="Calibri"/>
          <w:b/>
          <w:sz w:val="26"/>
          <w:szCs w:val="26"/>
        </w:rPr>
        <w:t>ROOM NO. 114-114A, ADMINISTRATION BLOCK,</w:t>
      </w:r>
    </w:p>
    <w:p w:rsidR="008903B8" w:rsidRPr="00405126" w:rsidRDefault="008903B8" w:rsidP="00D21EF2">
      <w:pPr>
        <w:spacing w:after="0"/>
        <w:jc w:val="center"/>
        <w:rPr>
          <w:rFonts w:cs="Calibri"/>
          <w:b/>
          <w:sz w:val="26"/>
          <w:szCs w:val="26"/>
        </w:rPr>
      </w:pPr>
      <w:r w:rsidRPr="00405126">
        <w:rPr>
          <w:rFonts w:cs="Calibri"/>
          <w:b/>
          <w:sz w:val="26"/>
          <w:szCs w:val="26"/>
        </w:rPr>
        <w:t>JAWAHARLAL NEHRU UNIVERSITY NEW DELHI- 110067, INDIA</w:t>
      </w:r>
    </w:p>
    <w:p w:rsidR="008903B8" w:rsidRDefault="008903B8" w:rsidP="007B3E16">
      <w:pPr>
        <w:rPr>
          <w:rFonts w:ascii="Times New Roman" w:hAnsi="Times New Roman" w:cs="Times New Roman"/>
          <w:b/>
          <w:sz w:val="24"/>
          <w:u w:val="single"/>
        </w:rPr>
      </w:pPr>
    </w:p>
    <w:p w:rsidR="008903B8" w:rsidRDefault="008903B8" w:rsidP="007B3E1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8pt;margin-top:18.95pt;width:470.8pt;height:38.5pt;z-index:251657216" strokeweight="4pt">
            <v:stroke linestyle="thinThick"/>
            <v:textbox>
              <w:txbxContent>
                <w:p w:rsidR="008903B8" w:rsidRPr="00060D6B" w:rsidRDefault="008903B8" w:rsidP="00060D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60D6B">
                    <w:rPr>
                      <w:rFonts w:ascii="Times New Roman" w:hAnsi="Times New Roman" w:cs="Times New Roman"/>
                      <w:b/>
                      <w:sz w:val="26"/>
                    </w:rPr>
                    <w:t>FORM I</w:t>
                  </w:r>
                </w:p>
                <w:p w:rsidR="008903B8" w:rsidRPr="00060D6B" w:rsidRDefault="008903B8" w:rsidP="00060D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60D6B">
                    <w:rPr>
                      <w:rFonts w:ascii="Times New Roman" w:hAnsi="Times New Roman" w:cs="Times New Roman"/>
                      <w:b/>
                      <w:sz w:val="26"/>
                    </w:rPr>
                    <w:t>Proforma for Filing of Complaints of Sexual Harassment</w:t>
                  </w:r>
                </w:p>
              </w:txbxContent>
            </v:textbox>
          </v:shape>
        </w:pict>
      </w:r>
    </w:p>
    <w:p w:rsidR="008903B8" w:rsidRDefault="008903B8" w:rsidP="005B7989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8903B8" w:rsidRDefault="008903B8" w:rsidP="005B7989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8903B8" w:rsidRDefault="008903B8" w:rsidP="00EB3859">
      <w:pPr>
        <w:jc w:val="both"/>
        <w:rPr>
          <w:rFonts w:ascii="Times New Roman" w:hAnsi="Times New Roman" w:cs="Times New Roman"/>
          <w:i/>
          <w:sz w:val="24"/>
        </w:rPr>
      </w:pPr>
    </w:p>
    <w:p w:rsidR="008903B8" w:rsidRPr="00EB3859" w:rsidRDefault="008903B8" w:rsidP="00EB3859">
      <w:pPr>
        <w:jc w:val="both"/>
        <w:rPr>
          <w:rFonts w:ascii="Times New Roman" w:hAnsi="Times New Roman" w:cs="Times New Roman"/>
          <w:i/>
          <w:sz w:val="24"/>
        </w:rPr>
      </w:pPr>
      <w:r w:rsidRPr="00EB3859">
        <w:rPr>
          <w:rFonts w:ascii="Times New Roman" w:hAnsi="Times New Roman" w:cs="Times New Roman"/>
          <w:i/>
          <w:sz w:val="24"/>
        </w:rPr>
        <w:t>The processing of this complaint by the GSCASH is subject to physical validation through signature</w:t>
      </w:r>
      <w:r>
        <w:rPr>
          <w:rFonts w:ascii="Times New Roman" w:hAnsi="Times New Roman" w:cs="Times New Roman"/>
          <w:i/>
          <w:sz w:val="24"/>
        </w:rPr>
        <w:t xml:space="preserve"> in</w:t>
      </w:r>
      <w:r w:rsidRPr="00EB3859">
        <w:rPr>
          <w:rFonts w:ascii="Times New Roman" w:hAnsi="Times New Roman" w:cs="Times New Roman"/>
          <w:i/>
          <w:sz w:val="24"/>
        </w:rPr>
        <w:t xml:space="preserve"> the </w:t>
      </w:r>
      <w:r>
        <w:rPr>
          <w:rFonts w:ascii="Times New Roman" w:hAnsi="Times New Roman" w:cs="Times New Roman"/>
          <w:i/>
          <w:sz w:val="24"/>
        </w:rPr>
        <w:t xml:space="preserve">GSCASH </w:t>
      </w:r>
      <w:r w:rsidRPr="00EB3859">
        <w:rPr>
          <w:rFonts w:ascii="Times New Roman" w:hAnsi="Times New Roman" w:cs="Times New Roman"/>
          <w:i/>
          <w:sz w:val="24"/>
        </w:rPr>
        <w:t>office (</w:t>
      </w:r>
      <w:r>
        <w:rPr>
          <w:rFonts w:ascii="Times New Roman" w:hAnsi="Times New Roman" w:cs="Times New Roman"/>
          <w:i/>
          <w:sz w:val="24"/>
        </w:rPr>
        <w:t>Room No.</w:t>
      </w:r>
      <w:r w:rsidRPr="00EB3859">
        <w:rPr>
          <w:rFonts w:ascii="Times New Roman" w:hAnsi="Times New Roman" w:cs="Times New Roman"/>
          <w:i/>
          <w:sz w:val="24"/>
        </w:rPr>
        <w:t>114-A, Administration Block) by the complainant(s) within 24 hours of online submission.</w:t>
      </w:r>
    </w:p>
    <w:p w:rsidR="008903B8" w:rsidRDefault="008903B8" w:rsidP="00EB3859">
      <w:pPr>
        <w:jc w:val="both"/>
        <w:rPr>
          <w:rFonts w:ascii="Times New Roman" w:hAnsi="Times New Roman" w:cs="Times New Roman"/>
          <w:i/>
          <w:sz w:val="24"/>
        </w:rPr>
      </w:pPr>
      <w:r w:rsidRPr="00EB3859">
        <w:rPr>
          <w:rFonts w:ascii="Times New Roman" w:hAnsi="Times New Roman" w:cs="Times New Roman"/>
          <w:i/>
          <w:sz w:val="24"/>
        </w:rPr>
        <w:t>*In order to ensure accessibility and confidentiality for the VH/PH complainant(s), the GSCASH will arrange for the signature to be collected from them at their place of residence/work inside the campus.</w:t>
      </w:r>
    </w:p>
    <w:p w:rsidR="008903B8" w:rsidRDefault="008903B8" w:rsidP="00EB3859">
      <w:pPr>
        <w:jc w:val="both"/>
        <w:rPr>
          <w:rFonts w:ascii="Times New Roman" w:hAnsi="Times New Roman" w:cs="Times New Roman"/>
          <w:i/>
        </w:rPr>
      </w:pPr>
    </w:p>
    <w:p w:rsidR="008903B8" w:rsidRPr="00060D6B" w:rsidRDefault="008903B8" w:rsidP="00EB3859">
      <w:pPr>
        <w:jc w:val="both"/>
        <w:rPr>
          <w:rFonts w:ascii="Times New Roman" w:hAnsi="Times New Roman" w:cs="Times New Roman"/>
          <w:i/>
        </w:rPr>
      </w:pPr>
    </w:p>
    <w:p w:rsidR="008903B8" w:rsidRPr="007B3E16" w:rsidRDefault="008903B8" w:rsidP="007B3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7B3E16">
        <w:rPr>
          <w:rFonts w:ascii="Times New Roman" w:hAnsi="Times New Roman" w:cs="Times New Roman"/>
          <w:b/>
          <w:sz w:val="24"/>
          <w:u w:val="single"/>
        </w:rPr>
        <w:t>Complainant(s):</w:t>
      </w:r>
      <w:r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sz w:val="24"/>
        </w:rPr>
        <w:t>Student/resident/academic staff/ non-teaching staff/outsider/service provider</w:t>
      </w: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1"/>
        <w:gridCol w:w="4731"/>
      </w:tblGrid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589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 xml:space="preserve">Sex 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589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Centre/School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03B8" w:rsidRPr="00405126" w:rsidRDefault="008903B8" w:rsidP="00405126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</w:p>
    <w:p w:rsidR="008903B8" w:rsidRDefault="008903B8" w:rsidP="00060D6B">
      <w:pPr>
        <w:pStyle w:val="ListParagraph"/>
        <w:spacing w:before="240"/>
        <w:rPr>
          <w:rFonts w:ascii="Times New Roman" w:hAnsi="Times New Roman" w:cs="Times New Roman"/>
          <w:b/>
          <w:sz w:val="24"/>
          <w:u w:val="single"/>
        </w:rPr>
      </w:pPr>
    </w:p>
    <w:p w:rsidR="008903B8" w:rsidRPr="00405126" w:rsidRDefault="008903B8" w:rsidP="0040512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u w:val="single"/>
        </w:rPr>
      </w:pPr>
      <w:r w:rsidRPr="00405126">
        <w:rPr>
          <w:rFonts w:ascii="Times New Roman" w:hAnsi="Times New Roman" w:cs="Times New Roman"/>
          <w:b/>
          <w:sz w:val="24"/>
          <w:u w:val="single"/>
        </w:rPr>
        <w:t xml:space="preserve">Person(s) against whom the complaint is being lodged: </w:t>
      </w:r>
      <w:r w:rsidRPr="00405126">
        <w:rPr>
          <w:rFonts w:ascii="Times New Roman" w:hAnsi="Times New Roman" w:cs="Times New Roman"/>
          <w:b/>
          <w:sz w:val="24"/>
          <w:u w:val="single"/>
        </w:rPr>
        <w:br/>
      </w:r>
      <w:r w:rsidRPr="00405126">
        <w:rPr>
          <w:rFonts w:ascii="Times New Roman" w:hAnsi="Times New Roman" w:cs="Times New Roman"/>
          <w:sz w:val="24"/>
        </w:rPr>
        <w:t>Student/resident/academic staff/ non-teaching staff/outsider/service provider</w:t>
      </w: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1"/>
        <w:gridCol w:w="4731"/>
      </w:tblGrid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Name(s)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589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 xml:space="preserve">Sex 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589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Centre/School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03B8" w:rsidRPr="001E315C" w:rsidTr="001E315C">
        <w:trPr>
          <w:trHeight w:val="630"/>
        </w:trPr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731" w:type="dxa"/>
          </w:tcPr>
          <w:p w:rsidR="008903B8" w:rsidRPr="001E315C" w:rsidRDefault="008903B8" w:rsidP="001E31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03B8" w:rsidRDefault="008903B8" w:rsidP="00EB3859">
      <w:pPr>
        <w:rPr>
          <w:rFonts w:ascii="Times New Roman" w:hAnsi="Times New Roman" w:cs="Times New Roman"/>
          <w:b/>
          <w:sz w:val="24"/>
          <w:u w:val="single"/>
        </w:rPr>
      </w:pPr>
    </w:p>
    <w:p w:rsidR="008903B8" w:rsidRPr="00405126" w:rsidRDefault="008903B8" w:rsidP="0040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405126">
        <w:rPr>
          <w:rFonts w:ascii="Times New Roman" w:hAnsi="Times New Roman" w:cs="Times New Roman"/>
          <w:b/>
          <w:sz w:val="24"/>
          <w:u w:val="single"/>
        </w:rPr>
        <w:t xml:space="preserve">The Complaint: </w:t>
      </w:r>
    </w:p>
    <w:p w:rsidR="008903B8" w:rsidRPr="005B7989" w:rsidRDefault="008903B8" w:rsidP="005B7989">
      <w:pPr>
        <w:pStyle w:val="ListParagraph"/>
        <w:spacing w:before="2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9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124"/>
      </w:tblGrid>
      <w:tr w:rsidR="008903B8" w:rsidRPr="001E315C" w:rsidTr="001E315C">
        <w:trPr>
          <w:trHeight w:val="497"/>
        </w:trPr>
        <w:tc>
          <w:tcPr>
            <w:tcW w:w="5353" w:type="dxa"/>
            <w:vAlign w:val="center"/>
          </w:tcPr>
          <w:p w:rsidR="008903B8" w:rsidRPr="001E315C" w:rsidRDefault="008903B8" w:rsidP="001E315C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Is the defendant known to the complainant?</w:t>
            </w:r>
          </w:p>
        </w:tc>
        <w:tc>
          <w:tcPr>
            <w:tcW w:w="4124" w:type="dxa"/>
            <w:vAlign w:val="center"/>
          </w:tcPr>
          <w:p w:rsidR="008903B8" w:rsidRPr="001E315C" w:rsidRDefault="008903B8" w:rsidP="001E315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8903B8" w:rsidRPr="001E315C" w:rsidTr="001E315C">
        <w:trPr>
          <w:trHeight w:val="514"/>
        </w:trPr>
        <w:tc>
          <w:tcPr>
            <w:tcW w:w="5353" w:type="dxa"/>
            <w:vAlign w:val="center"/>
          </w:tcPr>
          <w:p w:rsidR="008903B8" w:rsidRPr="001E315C" w:rsidRDefault="008903B8" w:rsidP="001E315C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Is this the first incident of this kind? If yes, skip 3and 4.</w:t>
            </w:r>
          </w:p>
        </w:tc>
        <w:tc>
          <w:tcPr>
            <w:tcW w:w="4124" w:type="dxa"/>
            <w:vAlign w:val="center"/>
          </w:tcPr>
          <w:p w:rsidR="008903B8" w:rsidRPr="001E315C" w:rsidRDefault="008903B8" w:rsidP="001E315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8903B8" w:rsidRPr="001E315C" w:rsidTr="001E315C">
        <w:trPr>
          <w:trHeight w:val="514"/>
        </w:trPr>
        <w:tc>
          <w:tcPr>
            <w:tcW w:w="5353" w:type="dxa"/>
            <w:vAlign w:val="center"/>
          </w:tcPr>
          <w:p w:rsidR="008903B8" w:rsidRPr="001E315C" w:rsidRDefault="008903B8" w:rsidP="001E315C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 xml:space="preserve">Were exactly the same person(s) involved? If no, specify further. </w:t>
            </w:r>
          </w:p>
        </w:tc>
        <w:tc>
          <w:tcPr>
            <w:tcW w:w="4124" w:type="dxa"/>
            <w:vAlign w:val="center"/>
          </w:tcPr>
          <w:p w:rsidR="008903B8" w:rsidRPr="001E315C" w:rsidRDefault="008903B8" w:rsidP="001E315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8903B8" w:rsidRPr="001E315C" w:rsidTr="001E315C">
        <w:trPr>
          <w:trHeight w:val="729"/>
        </w:trPr>
        <w:tc>
          <w:tcPr>
            <w:tcW w:w="5353" w:type="dxa"/>
            <w:vAlign w:val="center"/>
          </w:tcPr>
          <w:p w:rsidR="008903B8" w:rsidRPr="001E315C" w:rsidRDefault="008903B8" w:rsidP="001E315C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>Was the first incident reported?  To whom? When? What action, if any was taken?</w:t>
            </w:r>
          </w:p>
        </w:tc>
        <w:tc>
          <w:tcPr>
            <w:tcW w:w="4124" w:type="dxa"/>
            <w:vAlign w:val="center"/>
          </w:tcPr>
          <w:p w:rsidR="008903B8" w:rsidRPr="001E315C" w:rsidRDefault="008903B8" w:rsidP="001E315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8903B8" w:rsidRPr="001E315C" w:rsidTr="001E315C">
        <w:trPr>
          <w:trHeight w:val="729"/>
        </w:trPr>
        <w:tc>
          <w:tcPr>
            <w:tcW w:w="5353" w:type="dxa"/>
            <w:vAlign w:val="center"/>
          </w:tcPr>
          <w:p w:rsidR="008903B8" w:rsidRPr="001E315C" w:rsidRDefault="008903B8" w:rsidP="001E315C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1E315C">
              <w:rPr>
                <w:rFonts w:ascii="Times New Roman" w:hAnsi="Times New Roman" w:cs="Times New Roman"/>
              </w:rPr>
              <w:t xml:space="preserve">Approximate date(s), time(s) and location(s) of incident(s), starting from the most recent. </w:t>
            </w:r>
          </w:p>
        </w:tc>
        <w:tc>
          <w:tcPr>
            <w:tcW w:w="4124" w:type="dxa"/>
            <w:vAlign w:val="center"/>
          </w:tcPr>
          <w:p w:rsidR="008903B8" w:rsidRPr="001E315C" w:rsidRDefault="008903B8" w:rsidP="001E315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8903B8" w:rsidRDefault="008903B8" w:rsidP="005B7989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</w:p>
    <w:p w:rsidR="008903B8" w:rsidRDefault="008903B8" w:rsidP="005B798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Additional details of the complaint may be recorded here:</w:t>
      </w:r>
    </w:p>
    <w:p w:rsidR="008903B8" w:rsidRPr="005B7989" w:rsidRDefault="008903B8" w:rsidP="005B7989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</w:p>
    <w:sectPr w:rsidR="008903B8" w:rsidRPr="005B7989" w:rsidSect="00405126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4E1"/>
    <w:multiLevelType w:val="hybridMultilevel"/>
    <w:tmpl w:val="AEC42DE4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26E68"/>
    <w:multiLevelType w:val="hybridMultilevel"/>
    <w:tmpl w:val="6C82187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35464D"/>
    <w:multiLevelType w:val="hybridMultilevel"/>
    <w:tmpl w:val="73669A58"/>
    <w:lvl w:ilvl="0" w:tplc="6DBEB5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3360"/>
    <w:multiLevelType w:val="hybridMultilevel"/>
    <w:tmpl w:val="6C82187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5F5ED8"/>
    <w:multiLevelType w:val="hybridMultilevel"/>
    <w:tmpl w:val="890AE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E16"/>
    <w:rsid w:val="00060D6B"/>
    <w:rsid w:val="0008194C"/>
    <w:rsid w:val="000F6A1B"/>
    <w:rsid w:val="00171EF2"/>
    <w:rsid w:val="001E315C"/>
    <w:rsid w:val="002C38A5"/>
    <w:rsid w:val="0034501C"/>
    <w:rsid w:val="00405126"/>
    <w:rsid w:val="005858B4"/>
    <w:rsid w:val="005B7989"/>
    <w:rsid w:val="007B3E16"/>
    <w:rsid w:val="0087009D"/>
    <w:rsid w:val="008903B8"/>
    <w:rsid w:val="008C01B5"/>
    <w:rsid w:val="00986B7D"/>
    <w:rsid w:val="00A5071C"/>
    <w:rsid w:val="00B513E2"/>
    <w:rsid w:val="00C72B44"/>
    <w:rsid w:val="00CC5B43"/>
    <w:rsid w:val="00D21EF2"/>
    <w:rsid w:val="00E23ADF"/>
    <w:rsid w:val="00E350B2"/>
    <w:rsid w:val="00EB3859"/>
    <w:rsid w:val="00FB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B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3E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3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206</Words>
  <Characters>1179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SENSITIZATION COMMITTEE AGAINST SEXUAL HARASSMENT</dc:title>
  <dc:subject/>
  <dc:creator>Ambedkar</dc:creator>
  <cp:keywords/>
  <dc:description/>
  <cp:lastModifiedBy>Ritu</cp:lastModifiedBy>
  <cp:revision>2</cp:revision>
  <cp:lastPrinted>2015-01-15T07:22:00Z</cp:lastPrinted>
  <dcterms:created xsi:type="dcterms:W3CDTF">2015-01-20T20:22:00Z</dcterms:created>
  <dcterms:modified xsi:type="dcterms:W3CDTF">2015-01-20T20:22:00Z</dcterms:modified>
</cp:coreProperties>
</file>