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8" w:rsidRPr="0009547B" w:rsidRDefault="006E5838" w:rsidP="00735D2F">
      <w:pPr>
        <w:spacing w:after="0" w:line="240" w:lineRule="auto"/>
        <w:jc w:val="center"/>
        <w:rPr>
          <w:b/>
          <w:sz w:val="28"/>
          <w:szCs w:val="28"/>
        </w:rPr>
      </w:pPr>
      <w:r w:rsidRPr="0009547B">
        <w:rPr>
          <w:b/>
          <w:sz w:val="28"/>
          <w:szCs w:val="28"/>
        </w:rPr>
        <w:t>NATIONAL SERVICE SCHEME</w:t>
      </w:r>
    </w:p>
    <w:p w:rsidR="006E5838" w:rsidRPr="0009547B" w:rsidRDefault="006E5838" w:rsidP="00735D2F">
      <w:pPr>
        <w:spacing w:after="0" w:line="240" w:lineRule="auto"/>
        <w:jc w:val="center"/>
        <w:rPr>
          <w:b/>
          <w:sz w:val="28"/>
          <w:szCs w:val="28"/>
        </w:rPr>
      </w:pPr>
      <w:r w:rsidRPr="0009547B">
        <w:rPr>
          <w:b/>
          <w:sz w:val="28"/>
          <w:szCs w:val="28"/>
        </w:rPr>
        <w:t>JAWAHARLAL NEHRU UNIVERSITY, NEW DELHI</w:t>
      </w:r>
    </w:p>
    <w:p w:rsidR="006E5838" w:rsidRDefault="006E5838" w:rsidP="00735D2F">
      <w:pPr>
        <w:spacing w:after="0" w:line="240" w:lineRule="auto"/>
        <w:jc w:val="right"/>
      </w:pPr>
      <w:r>
        <w:t xml:space="preserve">                                                                  </w:t>
      </w:r>
    </w:p>
    <w:p w:rsidR="006E5838" w:rsidRDefault="006E5838" w:rsidP="00735D2F">
      <w:pPr>
        <w:spacing w:after="0" w:line="240" w:lineRule="auto"/>
        <w:jc w:val="right"/>
      </w:pPr>
      <w:r w:rsidRPr="00735D2F">
        <w:rPr>
          <w:b/>
        </w:rPr>
        <w:t xml:space="preserve">                                                                ENROLLMENT FORM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Affix Passport</w:t>
      </w:r>
    </w:p>
    <w:p w:rsidR="006E5838" w:rsidRDefault="006E5838" w:rsidP="00735D2F">
      <w:pPr>
        <w:spacing w:after="0" w:line="240" w:lineRule="auto"/>
        <w:jc w:val="right"/>
      </w:pPr>
      <w:r>
        <w:tab/>
      </w:r>
      <w:r>
        <w:tab/>
      </w:r>
      <w:r>
        <w:tab/>
        <w:t>Size Photo</w:t>
      </w:r>
    </w:p>
    <w:p w:rsidR="006E5838" w:rsidRPr="0009547B" w:rsidRDefault="006E5838" w:rsidP="00EB235F">
      <w:pPr>
        <w:spacing w:after="0" w:line="240" w:lineRule="auto"/>
        <w:jc w:val="center"/>
        <w:rPr>
          <w:b/>
        </w:rPr>
      </w:pPr>
      <w:r>
        <w:rPr>
          <w:b/>
        </w:rPr>
        <w:t>{</w:t>
      </w:r>
      <w:r w:rsidRPr="0009547B">
        <w:rPr>
          <w:b/>
        </w:rPr>
        <w:t>PLEASE FILL IN CAPITAL LETTERS. NOT FILLING ALL DETAILS</w:t>
      </w:r>
    </w:p>
    <w:p w:rsidR="006E5838" w:rsidRDefault="006E5838" w:rsidP="00EB235F">
      <w:pPr>
        <w:spacing w:after="0" w:line="240" w:lineRule="auto"/>
        <w:jc w:val="center"/>
      </w:pPr>
      <w:r w:rsidRPr="0009547B">
        <w:rPr>
          <w:b/>
        </w:rPr>
        <w:t>IN ENROLMENT FORM WILL LEAD TO YOUR DISQUALIFICATION</w:t>
      </w:r>
      <w:r>
        <w:rPr>
          <w:b/>
        </w:rPr>
        <w:t>}</w:t>
      </w:r>
    </w:p>
    <w:p w:rsidR="006E5838" w:rsidRDefault="006E5838" w:rsidP="00EB235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425"/>
        <w:gridCol w:w="1276"/>
        <w:gridCol w:w="1306"/>
        <w:gridCol w:w="820"/>
        <w:gridCol w:w="471"/>
        <w:gridCol w:w="1292"/>
      </w:tblGrid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Name Of the Student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2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Year of joining the University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3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University Register/Roll No.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4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Class/Programme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5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Current Semester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6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Date of Birth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7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Sex (Please Tick)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1276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 xml:space="preserve">Male: (      ) </w:t>
            </w:r>
          </w:p>
        </w:tc>
        <w:tc>
          <w:tcPr>
            <w:tcW w:w="2126" w:type="dxa"/>
            <w:gridSpan w:val="2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Female: (     )</w:t>
            </w:r>
          </w:p>
        </w:tc>
        <w:tc>
          <w:tcPr>
            <w:tcW w:w="1763" w:type="dxa"/>
            <w:gridSpan w:val="2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Other  (     )</w:t>
            </w: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8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Caste (Please Tick)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1276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SC: (      )</w:t>
            </w:r>
          </w:p>
        </w:tc>
        <w:tc>
          <w:tcPr>
            <w:tcW w:w="1306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ST: (     )</w:t>
            </w:r>
          </w:p>
        </w:tc>
        <w:tc>
          <w:tcPr>
            <w:tcW w:w="1291" w:type="dxa"/>
            <w:gridSpan w:val="2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OBC: (    )</w:t>
            </w:r>
          </w:p>
        </w:tc>
        <w:tc>
          <w:tcPr>
            <w:tcW w:w="1292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UR: (     )</w:t>
            </w: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9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Physical Features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2582" w:type="dxa"/>
            <w:gridSpan w:val="2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 xml:space="preserve">Height (cm): </w:t>
            </w:r>
          </w:p>
        </w:tc>
        <w:tc>
          <w:tcPr>
            <w:tcW w:w="2583" w:type="dxa"/>
            <w:gridSpan w:val="3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Weight (kg):</w:t>
            </w: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10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 xml:space="preserve">Health status - illness (if any) 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11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 xml:space="preserve">PH/Visually impaired 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2582" w:type="dxa"/>
            <w:gridSpan w:val="2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Yes   (       )</w:t>
            </w:r>
          </w:p>
        </w:tc>
        <w:tc>
          <w:tcPr>
            <w:tcW w:w="2583" w:type="dxa"/>
            <w:gridSpan w:val="3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 xml:space="preserve">   No   (      )</w:t>
            </w: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12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Father’s Name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13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Mother’s Name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14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Permanent Address</w:t>
            </w:r>
          </w:p>
          <w:p w:rsidR="006E5838" w:rsidRPr="007B3390" w:rsidRDefault="006E5838" w:rsidP="007B3390">
            <w:pPr>
              <w:spacing w:after="0" w:line="240" w:lineRule="auto"/>
            </w:pPr>
          </w:p>
          <w:p w:rsidR="006E5838" w:rsidRPr="007B3390" w:rsidRDefault="006E5838" w:rsidP="007B3390">
            <w:pPr>
              <w:spacing w:after="0" w:line="240" w:lineRule="auto"/>
            </w:pPr>
          </w:p>
          <w:p w:rsidR="006E5838" w:rsidRPr="007B3390" w:rsidRDefault="006E5838" w:rsidP="007B3390">
            <w:pPr>
              <w:spacing w:after="0" w:line="240" w:lineRule="auto"/>
            </w:pPr>
          </w:p>
          <w:p w:rsidR="006E5838" w:rsidRPr="007B3390" w:rsidRDefault="006E5838" w:rsidP="007B3390">
            <w:pPr>
              <w:spacing w:after="0" w:line="240" w:lineRule="auto"/>
            </w:pP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15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Residential Address</w:t>
            </w:r>
          </w:p>
          <w:p w:rsidR="006E5838" w:rsidRPr="007B3390" w:rsidRDefault="006E5838" w:rsidP="007B3390">
            <w:pPr>
              <w:spacing w:after="0" w:line="240" w:lineRule="auto"/>
            </w:pPr>
            <w:r w:rsidRPr="007B3390">
              <w:t xml:space="preserve">(Ignore if it is same as </w:t>
            </w:r>
          </w:p>
          <w:p w:rsidR="006E5838" w:rsidRPr="007B3390" w:rsidRDefault="006E5838" w:rsidP="007B3390">
            <w:pPr>
              <w:spacing w:after="0" w:line="240" w:lineRule="auto"/>
            </w:pPr>
            <w:r w:rsidRPr="007B3390">
              <w:t>Permanent Address)</w:t>
            </w:r>
          </w:p>
          <w:p w:rsidR="006E5838" w:rsidRPr="007B3390" w:rsidRDefault="006E5838" w:rsidP="007B3390">
            <w:pPr>
              <w:spacing w:after="0" w:line="240" w:lineRule="auto"/>
            </w:pPr>
          </w:p>
          <w:p w:rsidR="006E5838" w:rsidRPr="007B3390" w:rsidRDefault="006E5838" w:rsidP="007B3390">
            <w:pPr>
              <w:spacing w:after="0" w:line="240" w:lineRule="auto"/>
            </w:pP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16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Telephone No. (Mobile)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17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Telephone No. (Land)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18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Email Address</w:t>
            </w:r>
          </w:p>
          <w:p w:rsidR="006E5838" w:rsidRPr="007B3390" w:rsidRDefault="006E5838" w:rsidP="007B3390">
            <w:pPr>
              <w:spacing w:after="0" w:line="240" w:lineRule="auto"/>
            </w:pPr>
            <w:r w:rsidRPr="007B3390">
              <w:t>(in Capital Letters)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19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Blood Group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20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Extra-curricular Talents (Specify)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21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Areas of interest</w:t>
            </w:r>
          </w:p>
          <w:p w:rsidR="006E5838" w:rsidRPr="007B3390" w:rsidRDefault="006E5838" w:rsidP="007B3390">
            <w:pPr>
              <w:spacing w:after="0" w:line="240" w:lineRule="auto"/>
            </w:pP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  <w:tr w:rsidR="006E5838" w:rsidRPr="007B3390" w:rsidTr="007B3390">
        <w:tc>
          <w:tcPr>
            <w:tcW w:w="817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22</w:t>
            </w:r>
          </w:p>
        </w:tc>
        <w:tc>
          <w:tcPr>
            <w:tcW w:w="2835" w:type="dxa"/>
          </w:tcPr>
          <w:p w:rsidR="006E5838" w:rsidRPr="007B3390" w:rsidRDefault="006E5838" w:rsidP="007B3390">
            <w:pPr>
              <w:spacing w:after="0" w:line="240" w:lineRule="auto"/>
            </w:pPr>
            <w:r w:rsidRPr="007B3390">
              <w:t>Previous experience in NSS</w:t>
            </w:r>
          </w:p>
        </w:tc>
        <w:tc>
          <w:tcPr>
            <w:tcW w:w="425" w:type="dxa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  <w:r w:rsidRPr="007B3390">
              <w:t>:</w:t>
            </w:r>
          </w:p>
        </w:tc>
        <w:tc>
          <w:tcPr>
            <w:tcW w:w="5165" w:type="dxa"/>
            <w:gridSpan w:val="5"/>
          </w:tcPr>
          <w:p w:rsidR="006E5838" w:rsidRPr="007B3390" w:rsidRDefault="006E5838" w:rsidP="007B3390">
            <w:pPr>
              <w:spacing w:after="0" w:line="240" w:lineRule="auto"/>
              <w:jc w:val="center"/>
            </w:pPr>
          </w:p>
        </w:tc>
      </w:tr>
    </w:tbl>
    <w:p w:rsidR="006E5838" w:rsidRDefault="006E5838" w:rsidP="007C0A40">
      <w:pPr>
        <w:spacing w:after="0" w:line="240" w:lineRule="auto"/>
        <w:jc w:val="center"/>
      </w:pPr>
    </w:p>
    <w:p w:rsidR="006E5838" w:rsidRPr="00572EFC" w:rsidRDefault="006E5838" w:rsidP="007C0A40">
      <w:pPr>
        <w:spacing w:after="0" w:line="240" w:lineRule="auto"/>
        <w:jc w:val="center"/>
        <w:rPr>
          <w:b/>
        </w:rPr>
      </w:pPr>
      <w:r w:rsidRPr="00572EFC">
        <w:rPr>
          <w:b/>
        </w:rPr>
        <w:t>DECLARATION</w:t>
      </w:r>
    </w:p>
    <w:p w:rsidR="006E5838" w:rsidRDefault="006E5838" w:rsidP="007C0A40">
      <w:pPr>
        <w:spacing w:after="0" w:line="240" w:lineRule="auto"/>
        <w:jc w:val="both"/>
      </w:pPr>
      <w:r>
        <w:t xml:space="preserve">I..............................................................................................(your Name in CAPTIAL LETTERS) hereby </w:t>
      </w:r>
    </w:p>
    <w:p w:rsidR="006E5838" w:rsidRDefault="006E5838" w:rsidP="007C0A40">
      <w:pPr>
        <w:spacing w:after="0" w:line="240" w:lineRule="auto"/>
        <w:jc w:val="both"/>
      </w:pPr>
      <w:r>
        <w:t xml:space="preserve">agree to obey all rules and regulations of National Service Scheme (NSS) and agree to work within the framework of NSS. I state that all the information furnished by me above are true and correct to the best of my knowledge and belief. I understand that any wrong information and disobeyance of </w:t>
      </w:r>
      <w:bookmarkStart w:id="0" w:name="_GoBack"/>
      <w:bookmarkEnd w:id="0"/>
      <w:r>
        <w:t>NSS rules and regulations lead to my disqualification from NSS membership.</w:t>
      </w:r>
    </w:p>
    <w:p w:rsidR="006E5838" w:rsidRDefault="006E5838" w:rsidP="007C0A40">
      <w:pPr>
        <w:spacing w:after="0" w:line="240" w:lineRule="auto"/>
      </w:pPr>
      <w:r>
        <w:t>Date:</w:t>
      </w:r>
    </w:p>
    <w:p w:rsidR="006E5838" w:rsidRDefault="006E5838" w:rsidP="007C0A40">
      <w:pPr>
        <w:spacing w:after="0" w:line="240" w:lineRule="auto"/>
      </w:pPr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Signature of Applicant</w:t>
      </w:r>
    </w:p>
    <w:p w:rsidR="006E5838" w:rsidRDefault="006E5838" w:rsidP="007C0A40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6E5838" w:rsidRPr="00C9751C" w:rsidRDefault="006E5838" w:rsidP="0009547B">
      <w:pPr>
        <w:spacing w:after="0" w:line="240" w:lineRule="auto"/>
        <w:jc w:val="center"/>
        <w:rPr>
          <w:b/>
        </w:rPr>
      </w:pPr>
      <w:r w:rsidRPr="00C9751C">
        <w:rPr>
          <w:b/>
        </w:rPr>
        <w:t>For Office use only</w:t>
      </w:r>
    </w:p>
    <w:p w:rsidR="006E5838" w:rsidRDefault="006E5838" w:rsidP="0009547B">
      <w:pPr>
        <w:spacing w:after="0" w:line="240" w:lineRule="auto"/>
      </w:pPr>
      <w:r>
        <w:t>Date of enrolment:</w:t>
      </w:r>
    </w:p>
    <w:p w:rsidR="006E5838" w:rsidRDefault="006E5838" w:rsidP="0009547B">
      <w:pPr>
        <w:spacing w:after="0" w:line="240" w:lineRule="auto"/>
      </w:pPr>
      <w:r>
        <w:t>Enrolment No.:</w:t>
      </w:r>
    </w:p>
    <w:p w:rsidR="006E5838" w:rsidRDefault="006E5838" w:rsidP="0009547B">
      <w:pPr>
        <w:spacing w:after="0" w:line="240" w:lineRule="auto"/>
      </w:pPr>
      <w:r>
        <w:t xml:space="preserve">Remarks if any: </w:t>
      </w:r>
      <w:r>
        <w:tab/>
      </w:r>
      <w:r>
        <w:tab/>
      </w:r>
      <w:r>
        <w:tab/>
      </w:r>
      <w:r>
        <w:tab/>
      </w:r>
      <w:r>
        <w:tab/>
        <w:t xml:space="preserve">                    Signature of the Programme Coordinator</w:t>
      </w:r>
    </w:p>
    <w:sectPr w:rsidR="006E5838" w:rsidSect="00735D2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38" w:rsidRDefault="006E5838" w:rsidP="0009547B">
      <w:pPr>
        <w:spacing w:after="0" w:line="240" w:lineRule="auto"/>
      </w:pPr>
      <w:r>
        <w:separator/>
      </w:r>
    </w:p>
  </w:endnote>
  <w:endnote w:type="continuationSeparator" w:id="0">
    <w:p w:rsidR="006E5838" w:rsidRDefault="006E5838" w:rsidP="0009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38" w:rsidRDefault="006E5838" w:rsidP="0009547B">
      <w:pPr>
        <w:spacing w:after="0" w:line="240" w:lineRule="auto"/>
      </w:pPr>
      <w:r>
        <w:separator/>
      </w:r>
    </w:p>
  </w:footnote>
  <w:footnote w:type="continuationSeparator" w:id="0">
    <w:p w:rsidR="006E5838" w:rsidRDefault="006E5838" w:rsidP="0009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4B"/>
    <w:rsid w:val="0009547B"/>
    <w:rsid w:val="00101FAD"/>
    <w:rsid w:val="00155D3F"/>
    <w:rsid w:val="0023472A"/>
    <w:rsid w:val="002F2F53"/>
    <w:rsid w:val="004727F7"/>
    <w:rsid w:val="00484AD4"/>
    <w:rsid w:val="004860A9"/>
    <w:rsid w:val="004A2A25"/>
    <w:rsid w:val="00572EFC"/>
    <w:rsid w:val="005E5D6D"/>
    <w:rsid w:val="005F2388"/>
    <w:rsid w:val="00640AA2"/>
    <w:rsid w:val="00665D7E"/>
    <w:rsid w:val="006E5838"/>
    <w:rsid w:val="00735D2F"/>
    <w:rsid w:val="00783CBD"/>
    <w:rsid w:val="007B3390"/>
    <w:rsid w:val="007C0A40"/>
    <w:rsid w:val="008559DE"/>
    <w:rsid w:val="00900D4B"/>
    <w:rsid w:val="00906A9E"/>
    <w:rsid w:val="00951DE1"/>
    <w:rsid w:val="00AF2FE4"/>
    <w:rsid w:val="00B01246"/>
    <w:rsid w:val="00B32B4B"/>
    <w:rsid w:val="00BF5BF5"/>
    <w:rsid w:val="00C52FA6"/>
    <w:rsid w:val="00C9751C"/>
    <w:rsid w:val="00DA17B3"/>
    <w:rsid w:val="00DD1E3F"/>
    <w:rsid w:val="00E005A2"/>
    <w:rsid w:val="00EB235F"/>
    <w:rsid w:val="00F9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E4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2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4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4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SERVICE SCHEME</dc:title>
  <dc:subject/>
  <dc:creator>KB USHA</dc:creator>
  <cp:keywords/>
  <dc:description/>
  <cp:lastModifiedBy>Ritu</cp:lastModifiedBy>
  <cp:revision>2</cp:revision>
  <dcterms:created xsi:type="dcterms:W3CDTF">2015-09-23T04:53:00Z</dcterms:created>
  <dcterms:modified xsi:type="dcterms:W3CDTF">2015-09-23T04:53:00Z</dcterms:modified>
</cp:coreProperties>
</file>