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89" w:rsidRDefault="00B63C89" w:rsidP="00777D2C">
      <w:pPr>
        <w:pStyle w:val="BodyText2"/>
        <w:spacing w:after="0" w:line="240" w:lineRule="auto"/>
        <w:ind w:left="720" w:hanging="720"/>
        <w:jc w:val="both"/>
        <w:rPr>
          <w:sz w:val="24"/>
          <w:szCs w:val="24"/>
        </w:rPr>
      </w:pPr>
    </w:p>
    <w:p w:rsidR="00B63C89" w:rsidRDefault="00B63C89" w:rsidP="00777D2C">
      <w:pPr>
        <w:ind w:hanging="540"/>
        <w:jc w:val="both"/>
        <w:rPr>
          <w:rFonts w:ascii="Times New Roman" w:hAnsi="Times New Roman" w:cs="Times New Roman"/>
          <w:b/>
          <w:color w:val="000000"/>
          <w:sz w:val="24"/>
          <w:szCs w:val="24"/>
        </w:rPr>
      </w:pPr>
    </w:p>
    <w:p w:rsidR="00B63C89" w:rsidRDefault="00B63C89" w:rsidP="00777D2C">
      <w:pPr>
        <w:ind w:hanging="540"/>
        <w:jc w:val="both"/>
        <w:rPr>
          <w:rFonts w:ascii="Times New Roman" w:hAnsi="Times New Roman" w:cs="Times New Roman"/>
          <w:b/>
          <w:color w:val="000000"/>
          <w:sz w:val="24"/>
          <w:szCs w:val="24"/>
        </w:rPr>
      </w:pPr>
    </w:p>
    <w:p w:rsidR="00B63C89" w:rsidRDefault="00B63C89" w:rsidP="00777D2C">
      <w:pPr>
        <w:ind w:hanging="540"/>
        <w:jc w:val="both"/>
        <w:rPr>
          <w:rFonts w:ascii="Times New Roman" w:hAnsi="Times New Roman" w:cs="Times New Roman"/>
          <w:b/>
          <w:color w:val="000000"/>
          <w:sz w:val="24"/>
          <w:szCs w:val="24"/>
        </w:rPr>
      </w:pPr>
    </w:p>
    <w:p w:rsidR="00B63C89" w:rsidRDefault="00B63C89" w:rsidP="007E0BA2">
      <w:pPr>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Acad.III/PQ/1039/2014/</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19</w:t>
      </w:r>
      <w:r w:rsidRPr="007E0BA2">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January, 2015</w:t>
      </w:r>
      <w:r>
        <w:rPr>
          <w:rFonts w:ascii="Times New Roman" w:hAnsi="Times New Roman" w:cs="Times New Roman"/>
          <w:b/>
          <w:color w:val="000000"/>
          <w:sz w:val="24"/>
          <w:szCs w:val="24"/>
        </w:rPr>
        <w:tab/>
      </w:r>
    </w:p>
    <w:p w:rsidR="00B63C89" w:rsidRPr="00263A5B" w:rsidRDefault="00B63C89" w:rsidP="007E0BA2">
      <w:pPr>
        <w:pStyle w:val="Normsl"/>
        <w:ind w:right="0"/>
        <w:jc w:val="both"/>
        <w:rPr>
          <w:b w:val="0"/>
          <w:sz w:val="24"/>
          <w:szCs w:val="24"/>
        </w:rPr>
      </w:pPr>
      <w:r w:rsidRPr="00263A5B">
        <w:rPr>
          <w:b w:val="0"/>
          <w:sz w:val="24"/>
          <w:szCs w:val="24"/>
        </w:rPr>
        <w:t xml:space="preserve">Shri </w:t>
      </w:r>
      <w:r>
        <w:rPr>
          <w:b w:val="0"/>
          <w:sz w:val="24"/>
          <w:szCs w:val="24"/>
        </w:rPr>
        <w:t>Surat Singh</w:t>
      </w:r>
    </w:p>
    <w:p w:rsidR="00B63C89" w:rsidRDefault="00B63C89" w:rsidP="007E0BA2">
      <w:pPr>
        <w:pStyle w:val="NoSpacing"/>
        <w:rPr>
          <w:sz w:val="24"/>
          <w:szCs w:val="24"/>
        </w:rPr>
      </w:pPr>
      <w:r>
        <w:rPr>
          <w:sz w:val="24"/>
          <w:szCs w:val="24"/>
        </w:rPr>
        <w:t>Deputy Secretary to the Govt of India</w:t>
      </w:r>
    </w:p>
    <w:p w:rsidR="00B63C89" w:rsidRDefault="00B63C89" w:rsidP="007E0BA2">
      <w:pPr>
        <w:pStyle w:val="NoSpacing"/>
        <w:rPr>
          <w:sz w:val="24"/>
          <w:szCs w:val="24"/>
        </w:rPr>
      </w:pPr>
      <w:r>
        <w:rPr>
          <w:sz w:val="24"/>
          <w:szCs w:val="24"/>
        </w:rPr>
        <w:t>Department of Higher Education</w:t>
      </w:r>
    </w:p>
    <w:p w:rsidR="00B63C89" w:rsidRDefault="00B63C89" w:rsidP="007E0BA2">
      <w:pPr>
        <w:pStyle w:val="NoSpacing"/>
        <w:rPr>
          <w:sz w:val="24"/>
          <w:szCs w:val="24"/>
        </w:rPr>
      </w:pPr>
      <w:r>
        <w:rPr>
          <w:sz w:val="24"/>
          <w:szCs w:val="24"/>
        </w:rPr>
        <w:t>Ministry of Human Resource Development</w:t>
      </w:r>
    </w:p>
    <w:p w:rsidR="00B63C89" w:rsidRDefault="00B63C89" w:rsidP="007E0BA2">
      <w:pPr>
        <w:pStyle w:val="NoSpacing"/>
        <w:rPr>
          <w:sz w:val="24"/>
          <w:szCs w:val="24"/>
        </w:rPr>
      </w:pPr>
      <w:r>
        <w:rPr>
          <w:sz w:val="24"/>
          <w:szCs w:val="24"/>
        </w:rPr>
        <w:t>Shastri Bhawan</w:t>
      </w:r>
    </w:p>
    <w:p w:rsidR="00B63C89" w:rsidRDefault="00B63C89" w:rsidP="007E0BA2">
      <w:pPr>
        <w:pStyle w:val="NoSpacing"/>
        <w:rPr>
          <w:b/>
          <w:sz w:val="24"/>
          <w:szCs w:val="24"/>
        </w:rPr>
      </w:pPr>
      <w:r>
        <w:rPr>
          <w:b/>
          <w:sz w:val="24"/>
          <w:szCs w:val="24"/>
        </w:rPr>
        <w:t>New Delhi - 110 115</w:t>
      </w:r>
    </w:p>
    <w:p w:rsidR="00B63C89" w:rsidRDefault="00B63C89" w:rsidP="007E0BA2">
      <w:pPr>
        <w:pStyle w:val="NoSpacing"/>
        <w:rPr>
          <w:b/>
          <w:sz w:val="24"/>
          <w:szCs w:val="24"/>
        </w:rPr>
      </w:pPr>
      <w:r>
        <w:rPr>
          <w:b/>
          <w:sz w:val="24"/>
          <w:szCs w:val="24"/>
        </w:rPr>
        <w:t>Telfax No. – 011-23381695</w:t>
      </w:r>
    </w:p>
    <w:p w:rsidR="00B63C89" w:rsidRDefault="00B63C89" w:rsidP="007E0BA2">
      <w:pPr>
        <w:pStyle w:val="BodyText3"/>
        <w:rPr>
          <w:b/>
          <w:color w:val="000000"/>
          <w:szCs w:val="24"/>
        </w:rPr>
      </w:pPr>
    </w:p>
    <w:p w:rsidR="00B63C89" w:rsidRDefault="00B63C89" w:rsidP="007E0BA2">
      <w:pPr>
        <w:pStyle w:val="BodyTextIndent"/>
        <w:ind w:right="720"/>
        <w:rPr>
          <w:b/>
          <w:sz w:val="24"/>
          <w:szCs w:val="24"/>
        </w:rPr>
      </w:pPr>
      <w:r w:rsidRPr="008C5FBB">
        <w:rPr>
          <w:b/>
          <w:bCs/>
          <w:color w:val="000000"/>
          <w:sz w:val="24"/>
          <w:szCs w:val="24"/>
        </w:rPr>
        <w:t>Sub:</w:t>
      </w:r>
      <w:r w:rsidRPr="008C5FBB">
        <w:rPr>
          <w:b/>
          <w:bCs/>
          <w:color w:val="000000"/>
          <w:sz w:val="24"/>
          <w:szCs w:val="24"/>
        </w:rPr>
        <w:tab/>
      </w:r>
      <w:r w:rsidRPr="008C5FBB">
        <w:rPr>
          <w:b/>
          <w:sz w:val="24"/>
          <w:szCs w:val="24"/>
        </w:rPr>
        <w:t xml:space="preserve">Material for reply to </w:t>
      </w:r>
      <w:r>
        <w:rPr>
          <w:b/>
          <w:sz w:val="24"/>
          <w:szCs w:val="24"/>
        </w:rPr>
        <w:t xml:space="preserve">assurance given in Rajya Sabha Unstarred </w:t>
      </w:r>
      <w:r w:rsidRPr="008C5FBB">
        <w:rPr>
          <w:b/>
          <w:sz w:val="24"/>
          <w:szCs w:val="24"/>
        </w:rPr>
        <w:t xml:space="preserve">Question No. </w:t>
      </w:r>
      <w:r>
        <w:rPr>
          <w:b/>
          <w:sz w:val="24"/>
          <w:szCs w:val="24"/>
        </w:rPr>
        <w:t>1610 to be answered on 8.12.2014 regarding Election to Student Unions.</w:t>
      </w:r>
    </w:p>
    <w:p w:rsidR="00B63C89" w:rsidRPr="00FF02C5" w:rsidRDefault="00B63C89" w:rsidP="007E0BA2">
      <w:pPr>
        <w:pStyle w:val="BodyTextIndent"/>
        <w:ind w:right="720"/>
        <w:rPr>
          <w:color w:val="000000"/>
          <w:sz w:val="18"/>
          <w:szCs w:val="24"/>
          <w:u w:val="single"/>
        </w:rPr>
      </w:pPr>
    </w:p>
    <w:p w:rsidR="00B63C89" w:rsidRDefault="00B63C89" w:rsidP="007E0BA2">
      <w:pPr>
        <w:pStyle w:val="Normsl"/>
        <w:ind w:right="0"/>
        <w:jc w:val="both"/>
        <w:rPr>
          <w:b w:val="0"/>
          <w:bCs/>
          <w:color w:val="000000"/>
          <w:sz w:val="24"/>
          <w:szCs w:val="24"/>
        </w:rPr>
      </w:pPr>
      <w:r>
        <w:rPr>
          <w:b w:val="0"/>
          <w:bCs/>
          <w:color w:val="000000"/>
          <w:sz w:val="24"/>
          <w:szCs w:val="24"/>
        </w:rPr>
        <w:t xml:space="preserve">Sir, </w:t>
      </w:r>
    </w:p>
    <w:p w:rsidR="00B63C89" w:rsidRDefault="00B63C89" w:rsidP="007E0BA2">
      <w:pPr>
        <w:pStyle w:val="Normsl"/>
        <w:spacing w:line="276" w:lineRule="auto"/>
        <w:ind w:right="0"/>
        <w:jc w:val="both"/>
        <w:rPr>
          <w:b w:val="0"/>
          <w:bCs/>
          <w:color w:val="000000"/>
          <w:sz w:val="24"/>
          <w:szCs w:val="24"/>
        </w:rPr>
      </w:pPr>
      <w:r>
        <w:rPr>
          <w:b w:val="0"/>
          <w:bCs/>
          <w:color w:val="000000"/>
          <w:sz w:val="24"/>
          <w:szCs w:val="24"/>
        </w:rPr>
        <w:tab/>
        <w:t>Please refer to your letter No. F. No. 17-71/2014-Desk U dated 15.01.2015 on the subject cited above.</w:t>
      </w:r>
    </w:p>
    <w:p w:rsidR="00B63C89" w:rsidRPr="000C6940" w:rsidRDefault="00B63C89" w:rsidP="007E0BA2">
      <w:pPr>
        <w:pStyle w:val="Normsl"/>
        <w:tabs>
          <w:tab w:val="left" w:pos="4975"/>
        </w:tabs>
        <w:spacing w:line="276" w:lineRule="auto"/>
        <w:ind w:right="0"/>
        <w:jc w:val="both"/>
        <w:rPr>
          <w:b w:val="0"/>
          <w:bCs/>
          <w:color w:val="000000"/>
          <w:sz w:val="12"/>
          <w:szCs w:val="24"/>
        </w:rPr>
      </w:pPr>
      <w:r>
        <w:rPr>
          <w:b w:val="0"/>
          <w:bCs/>
          <w:color w:val="000000"/>
          <w:sz w:val="24"/>
          <w:szCs w:val="24"/>
        </w:rPr>
        <w:t xml:space="preserve"> </w:t>
      </w:r>
      <w:r>
        <w:rPr>
          <w:b w:val="0"/>
          <w:bCs/>
          <w:color w:val="000000"/>
          <w:sz w:val="24"/>
          <w:szCs w:val="24"/>
        </w:rPr>
        <w:tab/>
      </w:r>
    </w:p>
    <w:p w:rsidR="00B63C89" w:rsidRDefault="00B63C89" w:rsidP="007E0BA2">
      <w:pPr>
        <w:pStyle w:val="Normsl"/>
        <w:spacing w:line="276" w:lineRule="auto"/>
        <w:ind w:right="0"/>
        <w:jc w:val="both"/>
        <w:rPr>
          <w:b w:val="0"/>
          <w:color w:val="000000"/>
          <w:sz w:val="6"/>
          <w:szCs w:val="24"/>
        </w:rPr>
      </w:pPr>
    </w:p>
    <w:p w:rsidR="00B63C89" w:rsidRDefault="00B63C89" w:rsidP="007E0BA2">
      <w:pPr>
        <w:pStyle w:val="Normsl"/>
        <w:spacing w:line="276" w:lineRule="auto"/>
        <w:ind w:right="0"/>
        <w:jc w:val="both"/>
        <w:rPr>
          <w:b w:val="0"/>
          <w:color w:val="000000"/>
          <w:sz w:val="24"/>
          <w:szCs w:val="24"/>
        </w:rPr>
      </w:pPr>
      <w:r>
        <w:rPr>
          <w:b w:val="0"/>
          <w:color w:val="000000"/>
          <w:sz w:val="24"/>
          <w:szCs w:val="24"/>
        </w:rPr>
        <w:tab/>
        <w:t>As desired, we forward herewith a copy of draft material to assurance given in the aforesaid Rajya Sabha Unstarred Question for further action at your end. The reply in response to earlier letter has already been forwarded on 05.12.2014 vide letter No. Acad.III/PO/1039/2014/3175 dated 05.12.2014.</w:t>
      </w:r>
    </w:p>
    <w:p w:rsidR="00B63C89" w:rsidRDefault="00B63C89" w:rsidP="007E0BA2">
      <w:pPr>
        <w:pStyle w:val="Normsl"/>
        <w:ind w:right="0"/>
        <w:jc w:val="both"/>
        <w:rPr>
          <w:b w:val="0"/>
          <w:color w:val="000000"/>
          <w:sz w:val="24"/>
          <w:szCs w:val="24"/>
        </w:rPr>
      </w:pPr>
    </w:p>
    <w:p w:rsidR="00B63C89" w:rsidRDefault="00B63C89" w:rsidP="007E0BA2">
      <w:pPr>
        <w:pStyle w:val="Normsl"/>
        <w:spacing w:line="360" w:lineRule="auto"/>
        <w:ind w:right="0"/>
        <w:jc w:val="both"/>
        <w:rPr>
          <w:b w:val="0"/>
          <w:color w:val="000000"/>
          <w:sz w:val="24"/>
          <w:szCs w:val="24"/>
        </w:rPr>
      </w:pPr>
      <w:r>
        <w:rPr>
          <w:b w:val="0"/>
          <w:color w:val="000000"/>
          <w:sz w:val="24"/>
          <w:szCs w:val="24"/>
        </w:rPr>
        <w:tab/>
        <w:t xml:space="preserve">Thanking you, </w:t>
      </w:r>
    </w:p>
    <w:p w:rsidR="00B63C89" w:rsidRDefault="00B63C89" w:rsidP="007E0BA2">
      <w:pPr>
        <w:pStyle w:val="Normsl"/>
        <w:spacing w:line="360" w:lineRule="auto"/>
        <w:ind w:right="0"/>
        <w:jc w:val="both"/>
        <w:rPr>
          <w:b w:val="0"/>
          <w:color w:val="000000"/>
          <w:sz w:val="24"/>
          <w:szCs w:val="24"/>
        </w:rPr>
      </w:pPr>
    </w:p>
    <w:p w:rsidR="00B63C89" w:rsidRDefault="00B63C89" w:rsidP="007E0BA2">
      <w:pPr>
        <w:pStyle w:val="Normsl"/>
        <w:ind w:right="0"/>
        <w:jc w:val="right"/>
        <w:rPr>
          <w:b w:val="0"/>
          <w:bCs/>
          <w:color w:val="000000"/>
          <w:sz w:val="24"/>
          <w:szCs w:val="24"/>
        </w:rPr>
      </w:pPr>
      <w:r>
        <w:rPr>
          <w:b w:val="0"/>
          <w:bCs/>
          <w:color w:val="000000"/>
          <w:sz w:val="24"/>
          <w:szCs w:val="24"/>
        </w:rPr>
        <w:t xml:space="preserve">Yours faithfully, </w:t>
      </w:r>
    </w:p>
    <w:p w:rsidR="00B63C89" w:rsidRDefault="00B63C89" w:rsidP="007E0BA2">
      <w:pPr>
        <w:pStyle w:val="Normsl"/>
        <w:ind w:right="0"/>
        <w:jc w:val="right"/>
        <w:rPr>
          <w:b w:val="0"/>
          <w:bCs/>
          <w:color w:val="000000"/>
          <w:sz w:val="24"/>
          <w:szCs w:val="24"/>
        </w:rPr>
      </w:pPr>
    </w:p>
    <w:p w:rsidR="00B63C89" w:rsidRDefault="00B63C89" w:rsidP="007E0BA2">
      <w:pPr>
        <w:pStyle w:val="Normsl"/>
        <w:ind w:right="0"/>
        <w:jc w:val="right"/>
        <w:rPr>
          <w:b w:val="0"/>
          <w:bCs/>
          <w:color w:val="000000"/>
          <w:sz w:val="24"/>
          <w:szCs w:val="24"/>
        </w:rPr>
      </w:pPr>
    </w:p>
    <w:p w:rsidR="00B63C89" w:rsidRDefault="00B63C89" w:rsidP="007E0BA2">
      <w:pPr>
        <w:pStyle w:val="Normsl"/>
        <w:ind w:right="0"/>
        <w:jc w:val="right"/>
        <w:rPr>
          <w:b w:val="0"/>
          <w:bCs/>
          <w:color w:val="000000"/>
          <w:sz w:val="24"/>
          <w:szCs w:val="24"/>
        </w:rPr>
      </w:pPr>
    </w:p>
    <w:p w:rsidR="00B63C89" w:rsidRDefault="00B63C89" w:rsidP="007E0BA2">
      <w:pPr>
        <w:pStyle w:val="NoSpacing"/>
        <w:jc w:val="right"/>
        <w:rPr>
          <w:b/>
          <w:sz w:val="24"/>
          <w:szCs w:val="24"/>
        </w:rPr>
      </w:pPr>
      <w:r>
        <w:rPr>
          <w:bCs/>
        </w:rPr>
        <w:t xml:space="preserve">                                                                    </w:t>
      </w:r>
      <w:r>
        <w:rPr>
          <w:bCs/>
        </w:rPr>
        <w:tab/>
      </w:r>
      <w:r>
        <w:rPr>
          <w:bCs/>
        </w:rPr>
        <w:tab/>
      </w:r>
      <w:r>
        <w:rPr>
          <w:b/>
          <w:sz w:val="24"/>
          <w:szCs w:val="24"/>
        </w:rPr>
        <w:t>(UMAKANT AGARWAL)</w:t>
      </w:r>
    </w:p>
    <w:p w:rsidR="00B63C89" w:rsidRDefault="00B63C89" w:rsidP="007E0BA2">
      <w:pPr>
        <w:pStyle w:val="NoSpacing"/>
        <w:jc w:val="right"/>
        <w:rPr>
          <w:sz w:val="24"/>
          <w:szCs w:val="24"/>
        </w:rPr>
      </w:pPr>
      <w:r>
        <w:rPr>
          <w:bCs/>
          <w:sz w:val="24"/>
          <w:szCs w:val="24"/>
        </w:rPr>
        <w:t>Deputy Registrar (Academic)</w:t>
      </w:r>
    </w:p>
    <w:p w:rsidR="00B63C89" w:rsidRDefault="00B63C89" w:rsidP="007E0BA2">
      <w:p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Encl:</w:t>
      </w:r>
      <w:r>
        <w:rPr>
          <w:rFonts w:ascii="Times New Roman" w:hAnsi="Times New Roman" w:cs="Times New Roman"/>
          <w:b/>
          <w:bCs/>
          <w:color w:val="000000"/>
          <w:sz w:val="24"/>
          <w:szCs w:val="24"/>
        </w:rPr>
        <w:t xml:space="preserve"> As above.                  </w:t>
      </w:r>
    </w:p>
    <w:p w:rsidR="00B63C89" w:rsidRDefault="00B63C89" w:rsidP="007E0BA2">
      <w:pPr>
        <w:pStyle w:val="Title"/>
        <w:spacing w:line="360" w:lineRule="auto"/>
        <w:ind w:right="-18" w:firstLine="720"/>
        <w:jc w:val="both"/>
        <w:rPr>
          <w:rFonts w:ascii="Times New Roman" w:hAnsi="Times New Roman"/>
          <w:sz w:val="24"/>
          <w:szCs w:val="24"/>
        </w:rPr>
      </w:pPr>
    </w:p>
    <w:p w:rsidR="00B63C89" w:rsidRDefault="00B63C89" w:rsidP="007E0BA2">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B63C89" w:rsidRDefault="00B63C89" w:rsidP="007E0BA2">
      <w:pPr>
        <w:pStyle w:val="Title"/>
        <w:numPr>
          <w:ilvl w:val="0"/>
          <w:numId w:val="1"/>
        </w:numPr>
        <w:spacing w:line="360" w:lineRule="auto"/>
        <w:ind w:left="1440" w:right="-18" w:hanging="180"/>
        <w:jc w:val="both"/>
        <w:rPr>
          <w:rFonts w:ascii="Times New Roman" w:hAnsi="Times New Roman"/>
          <w:b w:val="0"/>
          <w:sz w:val="24"/>
          <w:szCs w:val="24"/>
        </w:rPr>
      </w:pPr>
      <w:r>
        <w:rPr>
          <w:rFonts w:ascii="Times New Roman" w:hAnsi="Times New Roman"/>
          <w:b w:val="0"/>
          <w:sz w:val="24"/>
          <w:szCs w:val="24"/>
        </w:rPr>
        <w:t>PS to Registrar --- For the kind information of the Registrar.</w:t>
      </w:r>
    </w:p>
    <w:p w:rsidR="00B63C89" w:rsidRPr="00663BC2" w:rsidRDefault="00B63C89" w:rsidP="00663BC2">
      <w:pPr>
        <w:spacing w:after="0" w:line="240" w:lineRule="auto"/>
        <w:jc w:val="center"/>
        <w:rPr>
          <w:rFonts w:ascii="Kruti Dev 010" w:hAnsi="Kruti Dev 010" w:cs="Kruti Dev 010"/>
          <w:b/>
          <w:bCs/>
          <w:sz w:val="40"/>
          <w:szCs w:val="40"/>
        </w:rPr>
      </w:pPr>
      <w:r w:rsidRPr="00663BC2">
        <w:rPr>
          <w:rFonts w:ascii="Kruti Dev 010" w:hAnsi="Kruti Dev 010" w:cs="Kruti Dev 010"/>
          <w:b/>
          <w:bCs/>
          <w:sz w:val="42"/>
          <w:szCs w:val="42"/>
        </w:rPr>
        <w:t>tokgjyky usg: fo'ofo|ky;</w:t>
      </w:r>
    </w:p>
    <w:p w:rsidR="00B63C89" w:rsidRPr="00663BC2" w:rsidRDefault="00B63C89" w:rsidP="00663BC2">
      <w:pPr>
        <w:pStyle w:val="Title"/>
        <w:ind w:right="-18"/>
        <w:rPr>
          <w:rFonts w:ascii="Times New Roman" w:hAnsi="Times New Roman"/>
          <w:sz w:val="20"/>
          <w:szCs w:val="12"/>
        </w:rPr>
      </w:pPr>
      <w:r w:rsidRPr="00663BC2">
        <w:rPr>
          <w:rFonts w:ascii="Times New Roman" w:hAnsi="Times New Roman"/>
          <w:sz w:val="20"/>
          <w:szCs w:val="12"/>
        </w:rPr>
        <w:t>JAWAHARLAL NEHRU UNIVERSITY</w:t>
      </w:r>
    </w:p>
    <w:p w:rsidR="00B63C89" w:rsidRDefault="00B63C89" w:rsidP="00663BC2">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B63C89" w:rsidRPr="009B7980" w:rsidRDefault="00B63C89" w:rsidP="00777D2C">
      <w:pPr>
        <w:pStyle w:val="Title"/>
        <w:spacing w:line="360" w:lineRule="auto"/>
        <w:ind w:right="-18"/>
        <w:rPr>
          <w:rFonts w:ascii="Times New Roman" w:hAnsi="Times New Roman"/>
          <w:sz w:val="16"/>
          <w:szCs w:val="24"/>
        </w:rPr>
      </w:pPr>
    </w:p>
    <w:p w:rsidR="00B63C89" w:rsidRDefault="00B63C89" w:rsidP="00E418DC">
      <w:pPr>
        <w:pStyle w:val="BodyTextIndent"/>
        <w:ind w:right="720"/>
        <w:rPr>
          <w:b/>
          <w:sz w:val="24"/>
          <w:szCs w:val="24"/>
        </w:rPr>
      </w:pPr>
      <w:r>
        <w:rPr>
          <w:b/>
          <w:sz w:val="24"/>
          <w:szCs w:val="24"/>
        </w:rPr>
        <w:tab/>
      </w:r>
      <w:r w:rsidRPr="008C5FBB">
        <w:rPr>
          <w:b/>
          <w:sz w:val="24"/>
          <w:szCs w:val="24"/>
        </w:rPr>
        <w:t xml:space="preserve">Material for reply to </w:t>
      </w:r>
      <w:r>
        <w:rPr>
          <w:b/>
          <w:sz w:val="24"/>
          <w:szCs w:val="24"/>
        </w:rPr>
        <w:t xml:space="preserve">assurance given in Rajya Sabha Unstarred </w:t>
      </w:r>
      <w:r w:rsidRPr="008C5FBB">
        <w:rPr>
          <w:b/>
          <w:sz w:val="24"/>
          <w:szCs w:val="24"/>
        </w:rPr>
        <w:t xml:space="preserve">Question No. </w:t>
      </w:r>
      <w:r>
        <w:rPr>
          <w:b/>
          <w:sz w:val="24"/>
          <w:szCs w:val="24"/>
        </w:rPr>
        <w:t>1610 to be answered on 8.12.2014 regarding Election to Student Unions.</w:t>
      </w:r>
    </w:p>
    <w:p w:rsidR="00B63C89" w:rsidRDefault="00B63C89" w:rsidP="00C5327C">
      <w:pPr>
        <w:pStyle w:val="BodyTextIndent"/>
        <w:ind w:right="720"/>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8.5pt;margin-top:2.25pt;width:352.45pt;height:0;z-index:251658240" o:connectortype="straight"/>
        </w:pict>
      </w:r>
    </w:p>
    <w:p w:rsidR="00B63C89" w:rsidRPr="00F543B7" w:rsidRDefault="00B63C89" w:rsidP="000A5130">
      <w:pPr>
        <w:pStyle w:val="ListParagraph"/>
        <w:tabs>
          <w:tab w:val="left" w:pos="720"/>
        </w:tabs>
        <w:spacing w:after="0" w:line="240" w:lineRule="auto"/>
        <w:ind w:hanging="810"/>
        <w:jc w:val="both"/>
        <w:rPr>
          <w:rFonts w:ascii="Times New Roman" w:hAnsi="Times New Roman"/>
          <w:b/>
          <w:sz w:val="24"/>
          <w:szCs w:val="24"/>
        </w:rPr>
      </w:pPr>
      <w:r w:rsidRPr="00F543B7">
        <w:rPr>
          <w:rFonts w:ascii="Times New Roman" w:hAnsi="Times New Roman"/>
          <w:b/>
          <w:sz w:val="24"/>
          <w:szCs w:val="24"/>
        </w:rPr>
        <w:t>Q. (a)</w:t>
      </w:r>
      <w:r w:rsidRPr="00F543B7">
        <w:rPr>
          <w:rFonts w:ascii="Times New Roman" w:hAnsi="Times New Roman"/>
          <w:b/>
          <w:sz w:val="24"/>
          <w:szCs w:val="24"/>
        </w:rPr>
        <w:tab/>
      </w:r>
      <w:r>
        <w:rPr>
          <w:rFonts w:ascii="Times New Roman" w:hAnsi="Times New Roman"/>
          <w:b/>
          <w:sz w:val="24"/>
          <w:szCs w:val="24"/>
        </w:rPr>
        <w:t>The details of Central Universities in which elections to students’ unions have been held during 2014-15;</w:t>
      </w:r>
    </w:p>
    <w:p w:rsidR="00B63C89" w:rsidRDefault="00B63C89" w:rsidP="005D7C87">
      <w:pPr>
        <w:pStyle w:val="ListParagraph"/>
        <w:tabs>
          <w:tab w:val="left" w:pos="720"/>
        </w:tabs>
        <w:spacing w:after="0" w:line="240" w:lineRule="auto"/>
        <w:ind w:hanging="720"/>
        <w:jc w:val="both"/>
        <w:rPr>
          <w:rFonts w:ascii="Times New Roman" w:hAnsi="Times New Roman"/>
          <w:sz w:val="24"/>
          <w:szCs w:val="24"/>
        </w:rPr>
      </w:pPr>
      <w:r w:rsidRPr="008F7858">
        <w:rPr>
          <w:rFonts w:ascii="Times New Roman" w:hAnsi="Times New Roman"/>
          <w:sz w:val="24"/>
          <w:szCs w:val="24"/>
        </w:rPr>
        <w:t xml:space="preserve"> </w:t>
      </w:r>
      <w:r>
        <w:rPr>
          <w:rFonts w:ascii="Times New Roman" w:hAnsi="Times New Roman"/>
          <w:sz w:val="24"/>
          <w:szCs w:val="24"/>
        </w:rPr>
        <w:t>Ans. (a) In Jawaharlal Nehru University, the elected Students’ Union exists. The Students’ Union Election in JNU for the academic year 2014-15 were held on 13.09.2014 and following office bearers of JNUSU have been elected:-</w:t>
      </w:r>
    </w:p>
    <w:p w:rsidR="00B63C89" w:rsidRDefault="00B63C89" w:rsidP="00D345E7">
      <w:pPr>
        <w:pStyle w:val="ListParagraph"/>
        <w:tabs>
          <w:tab w:val="left" w:pos="720"/>
        </w:tabs>
        <w:spacing w:after="0" w:line="240" w:lineRule="auto"/>
        <w:ind w:hanging="990"/>
        <w:jc w:val="both"/>
        <w:rPr>
          <w:rFonts w:ascii="Times New Roman" w:hAnsi="Times New Roman"/>
          <w:sz w:val="24"/>
          <w:szCs w:val="24"/>
        </w:rPr>
      </w:pPr>
    </w:p>
    <w:p w:rsidR="00B63C89" w:rsidRDefault="00B63C89" w:rsidP="00D70C22">
      <w:pPr>
        <w:pStyle w:val="NoSpacing"/>
        <w:ind w:left="720"/>
        <w:rPr>
          <w:sz w:val="24"/>
          <w:szCs w:val="24"/>
        </w:rPr>
      </w:pPr>
      <w:r>
        <w:rPr>
          <w:sz w:val="24"/>
          <w:szCs w:val="24"/>
        </w:rPr>
        <w:t>01</w:t>
      </w:r>
      <w:r>
        <w:rPr>
          <w:sz w:val="24"/>
          <w:szCs w:val="24"/>
        </w:rPr>
        <w:tab/>
        <w:t>Shri Ashutosh Kumar</w:t>
      </w:r>
      <w:r>
        <w:rPr>
          <w:sz w:val="24"/>
          <w:szCs w:val="24"/>
        </w:rPr>
        <w:tab/>
      </w:r>
      <w:r>
        <w:rPr>
          <w:sz w:val="24"/>
          <w:szCs w:val="24"/>
        </w:rPr>
        <w:tab/>
      </w:r>
      <w:r>
        <w:rPr>
          <w:sz w:val="24"/>
          <w:szCs w:val="24"/>
        </w:rPr>
        <w:tab/>
      </w:r>
      <w:r>
        <w:rPr>
          <w:sz w:val="24"/>
          <w:szCs w:val="24"/>
        </w:rPr>
        <w:tab/>
      </w:r>
    </w:p>
    <w:p w:rsidR="00B63C89" w:rsidRDefault="00B63C89" w:rsidP="00D70C22">
      <w:pPr>
        <w:pStyle w:val="NoSpacing"/>
        <w:rPr>
          <w:sz w:val="24"/>
          <w:szCs w:val="24"/>
        </w:rPr>
      </w:pPr>
      <w:r>
        <w:rPr>
          <w:sz w:val="24"/>
          <w:szCs w:val="24"/>
        </w:rPr>
        <w:tab/>
      </w:r>
      <w:r>
        <w:rPr>
          <w:sz w:val="24"/>
          <w:szCs w:val="24"/>
        </w:rPr>
        <w:tab/>
        <w:t>President, JNUSU</w:t>
      </w:r>
    </w:p>
    <w:p w:rsidR="00B63C89" w:rsidRDefault="00B63C89" w:rsidP="00D70C22">
      <w:pPr>
        <w:pStyle w:val="NoSpacing"/>
        <w:rPr>
          <w:sz w:val="24"/>
          <w:szCs w:val="24"/>
        </w:rPr>
      </w:pPr>
    </w:p>
    <w:p w:rsidR="00B63C89" w:rsidRDefault="00B63C89" w:rsidP="00D70C22">
      <w:pPr>
        <w:pStyle w:val="NoSpacing"/>
        <w:ind w:left="720"/>
        <w:rPr>
          <w:sz w:val="24"/>
          <w:szCs w:val="24"/>
        </w:rPr>
      </w:pPr>
      <w:r>
        <w:rPr>
          <w:sz w:val="24"/>
          <w:szCs w:val="24"/>
        </w:rPr>
        <w:t>02</w:t>
      </w:r>
      <w:r>
        <w:rPr>
          <w:sz w:val="24"/>
          <w:szCs w:val="24"/>
        </w:rPr>
        <w:tab/>
        <w:t>Ms. Chintu Kumari</w:t>
      </w:r>
      <w:r>
        <w:rPr>
          <w:sz w:val="24"/>
          <w:szCs w:val="24"/>
        </w:rPr>
        <w:tab/>
      </w:r>
      <w:r>
        <w:rPr>
          <w:sz w:val="24"/>
          <w:szCs w:val="24"/>
        </w:rPr>
        <w:tab/>
      </w:r>
      <w:r>
        <w:rPr>
          <w:sz w:val="24"/>
          <w:szCs w:val="24"/>
        </w:rPr>
        <w:tab/>
      </w:r>
      <w:r>
        <w:rPr>
          <w:sz w:val="24"/>
          <w:szCs w:val="24"/>
        </w:rPr>
        <w:tab/>
      </w:r>
      <w:r>
        <w:rPr>
          <w:sz w:val="24"/>
          <w:szCs w:val="24"/>
        </w:rPr>
        <w:tab/>
      </w:r>
    </w:p>
    <w:p w:rsidR="00B63C89" w:rsidRDefault="00B63C89" w:rsidP="00D70C22">
      <w:pPr>
        <w:pStyle w:val="NoSpacing"/>
        <w:rPr>
          <w:sz w:val="24"/>
          <w:szCs w:val="24"/>
        </w:rPr>
      </w:pPr>
      <w:r>
        <w:rPr>
          <w:sz w:val="24"/>
          <w:szCs w:val="24"/>
        </w:rPr>
        <w:tab/>
      </w:r>
      <w:r>
        <w:rPr>
          <w:sz w:val="24"/>
          <w:szCs w:val="24"/>
        </w:rPr>
        <w:tab/>
        <w:t>General Secretary, JNUSU</w:t>
      </w:r>
    </w:p>
    <w:p w:rsidR="00B63C89" w:rsidRDefault="00B63C89" w:rsidP="00D70C22">
      <w:pPr>
        <w:pStyle w:val="NoSpacing"/>
        <w:rPr>
          <w:b/>
          <w:sz w:val="24"/>
          <w:szCs w:val="24"/>
        </w:rPr>
      </w:pPr>
    </w:p>
    <w:p w:rsidR="00B63C89" w:rsidRDefault="00B63C89" w:rsidP="00D70C22">
      <w:pPr>
        <w:pStyle w:val="NoSpacing"/>
        <w:ind w:left="720"/>
        <w:rPr>
          <w:sz w:val="24"/>
          <w:szCs w:val="24"/>
        </w:rPr>
      </w:pPr>
      <w:r>
        <w:rPr>
          <w:sz w:val="24"/>
          <w:szCs w:val="24"/>
        </w:rPr>
        <w:t>03</w:t>
      </w:r>
      <w:r>
        <w:rPr>
          <w:sz w:val="24"/>
          <w:szCs w:val="24"/>
        </w:rPr>
        <w:tab/>
        <w:t>Shri. Anant Prakash Narayan</w:t>
      </w:r>
      <w:r>
        <w:rPr>
          <w:sz w:val="24"/>
          <w:szCs w:val="24"/>
        </w:rPr>
        <w:tab/>
      </w:r>
      <w:r>
        <w:rPr>
          <w:sz w:val="24"/>
          <w:szCs w:val="24"/>
        </w:rPr>
        <w:tab/>
      </w:r>
      <w:r>
        <w:rPr>
          <w:sz w:val="24"/>
          <w:szCs w:val="24"/>
        </w:rPr>
        <w:tab/>
      </w:r>
      <w:r>
        <w:rPr>
          <w:sz w:val="24"/>
          <w:szCs w:val="24"/>
        </w:rPr>
        <w:tab/>
      </w:r>
    </w:p>
    <w:p w:rsidR="00B63C89" w:rsidRDefault="00B63C89" w:rsidP="00D70C22">
      <w:pPr>
        <w:pStyle w:val="NoSpacing"/>
        <w:rPr>
          <w:sz w:val="24"/>
          <w:szCs w:val="24"/>
        </w:rPr>
      </w:pPr>
      <w:r>
        <w:rPr>
          <w:sz w:val="24"/>
          <w:szCs w:val="24"/>
        </w:rPr>
        <w:tab/>
      </w:r>
      <w:r>
        <w:rPr>
          <w:sz w:val="24"/>
          <w:szCs w:val="24"/>
        </w:rPr>
        <w:tab/>
        <w:t>Vice President, JNUSU</w:t>
      </w:r>
    </w:p>
    <w:p w:rsidR="00B63C89" w:rsidRDefault="00B63C89" w:rsidP="00D70C22">
      <w:pPr>
        <w:pStyle w:val="NoSpacing"/>
        <w:rPr>
          <w:b/>
          <w:sz w:val="24"/>
          <w:szCs w:val="24"/>
        </w:rPr>
      </w:pPr>
    </w:p>
    <w:p w:rsidR="00B63C89" w:rsidRDefault="00B63C89" w:rsidP="00D70C22">
      <w:pPr>
        <w:pStyle w:val="NoSpacing"/>
        <w:ind w:left="720"/>
        <w:rPr>
          <w:sz w:val="24"/>
          <w:szCs w:val="24"/>
        </w:rPr>
      </w:pPr>
      <w:r>
        <w:rPr>
          <w:sz w:val="24"/>
          <w:szCs w:val="24"/>
        </w:rPr>
        <w:t>04</w:t>
      </w:r>
      <w:r>
        <w:rPr>
          <w:sz w:val="24"/>
          <w:szCs w:val="24"/>
        </w:rPr>
        <w:tab/>
        <w:t>Shri Shafqat Hussain Butt</w:t>
      </w:r>
      <w:r>
        <w:rPr>
          <w:sz w:val="24"/>
          <w:szCs w:val="24"/>
        </w:rPr>
        <w:tab/>
      </w:r>
      <w:r>
        <w:rPr>
          <w:sz w:val="24"/>
          <w:szCs w:val="24"/>
        </w:rPr>
        <w:tab/>
      </w:r>
      <w:r>
        <w:rPr>
          <w:sz w:val="24"/>
          <w:szCs w:val="24"/>
        </w:rPr>
        <w:tab/>
      </w:r>
      <w:r>
        <w:rPr>
          <w:sz w:val="24"/>
          <w:szCs w:val="24"/>
        </w:rPr>
        <w:tab/>
      </w:r>
    </w:p>
    <w:p w:rsidR="00B63C89" w:rsidRDefault="00B63C89" w:rsidP="00D70C22">
      <w:pPr>
        <w:pStyle w:val="NoSpacing"/>
        <w:rPr>
          <w:sz w:val="24"/>
          <w:szCs w:val="24"/>
        </w:rPr>
      </w:pPr>
      <w:r>
        <w:rPr>
          <w:sz w:val="24"/>
          <w:szCs w:val="24"/>
        </w:rPr>
        <w:tab/>
      </w:r>
      <w:r>
        <w:rPr>
          <w:sz w:val="24"/>
          <w:szCs w:val="24"/>
        </w:rPr>
        <w:tab/>
        <w:t>Joint Secretary, JNUSU</w:t>
      </w:r>
    </w:p>
    <w:p w:rsidR="00B63C89" w:rsidRPr="008D6488" w:rsidRDefault="00B63C89" w:rsidP="008D6488">
      <w:pPr>
        <w:tabs>
          <w:tab w:val="left" w:pos="720"/>
        </w:tabs>
        <w:spacing w:after="0" w:line="240" w:lineRule="auto"/>
        <w:jc w:val="both"/>
        <w:rPr>
          <w:rFonts w:ascii="Times New Roman" w:hAnsi="Times New Roman"/>
          <w:sz w:val="24"/>
          <w:szCs w:val="24"/>
        </w:rPr>
      </w:pPr>
    </w:p>
    <w:p w:rsidR="00B63C89" w:rsidRPr="00B56AD6" w:rsidRDefault="00B63C89" w:rsidP="000A5130">
      <w:pPr>
        <w:pStyle w:val="ListParagraph"/>
        <w:tabs>
          <w:tab w:val="left" w:pos="720"/>
        </w:tabs>
        <w:spacing w:after="0" w:line="240" w:lineRule="auto"/>
        <w:ind w:hanging="810"/>
        <w:jc w:val="both"/>
        <w:rPr>
          <w:rFonts w:ascii="Times New Roman" w:hAnsi="Times New Roman"/>
          <w:b/>
          <w:sz w:val="24"/>
          <w:szCs w:val="24"/>
        </w:rPr>
      </w:pPr>
      <w:r w:rsidRPr="00B56AD6">
        <w:rPr>
          <w:rFonts w:ascii="Times New Roman" w:hAnsi="Times New Roman"/>
          <w:b/>
          <w:sz w:val="24"/>
          <w:szCs w:val="24"/>
        </w:rPr>
        <w:t>Q. (b)</w:t>
      </w:r>
      <w:r w:rsidRPr="00B56AD6">
        <w:rPr>
          <w:rFonts w:ascii="Times New Roman" w:hAnsi="Times New Roman"/>
          <w:b/>
          <w:sz w:val="24"/>
          <w:szCs w:val="24"/>
        </w:rPr>
        <w:tab/>
      </w:r>
      <w:r>
        <w:rPr>
          <w:rFonts w:ascii="Times New Roman" w:hAnsi="Times New Roman"/>
          <w:b/>
          <w:sz w:val="24"/>
          <w:szCs w:val="24"/>
        </w:rPr>
        <w:t>The details of Central Universities in which such elections have not been held during 2014-15 alongwith the reasons therefor, universities-wise;</w:t>
      </w:r>
    </w:p>
    <w:p w:rsidR="00B63C89" w:rsidRPr="00E3614C" w:rsidRDefault="00B63C89" w:rsidP="00FC7551">
      <w:pPr>
        <w:spacing w:after="0" w:line="240" w:lineRule="auto"/>
        <w:ind w:left="720" w:hanging="990"/>
        <w:jc w:val="both"/>
        <w:rPr>
          <w:rFonts w:ascii="Times New Roman" w:hAnsi="Times New Roman" w:cs="Times New Roman"/>
          <w:sz w:val="24"/>
          <w:szCs w:val="24"/>
        </w:rPr>
      </w:pPr>
      <w:r>
        <w:rPr>
          <w:rFonts w:ascii="Times New Roman" w:hAnsi="Times New Roman"/>
          <w:sz w:val="24"/>
          <w:szCs w:val="24"/>
        </w:rPr>
        <w:t>Ans. (b)</w:t>
      </w:r>
      <w:r>
        <w:rPr>
          <w:rFonts w:ascii="Times New Roman" w:hAnsi="Times New Roman"/>
          <w:sz w:val="24"/>
          <w:szCs w:val="24"/>
        </w:rPr>
        <w:tab/>
        <w:t>It is for Ministry to respond.</w:t>
      </w:r>
      <w:r>
        <w:rPr>
          <w:rFonts w:ascii="Times New Roman" w:hAnsi="Times New Roman"/>
          <w:sz w:val="24"/>
          <w:szCs w:val="24"/>
        </w:rPr>
        <w:tab/>
      </w:r>
    </w:p>
    <w:p w:rsidR="00B63C89" w:rsidRDefault="00B63C89" w:rsidP="00777D2C">
      <w:pPr>
        <w:pStyle w:val="ListParagraph"/>
        <w:tabs>
          <w:tab w:val="left" w:pos="720"/>
        </w:tabs>
        <w:spacing w:after="0" w:line="240" w:lineRule="auto"/>
        <w:ind w:hanging="990"/>
        <w:jc w:val="both"/>
        <w:rPr>
          <w:rFonts w:ascii="Times New Roman" w:hAnsi="Times New Roman"/>
          <w:sz w:val="24"/>
          <w:szCs w:val="24"/>
        </w:rPr>
      </w:pPr>
    </w:p>
    <w:p w:rsidR="00B63C89" w:rsidRPr="00B56AD6" w:rsidRDefault="00B63C89" w:rsidP="003A2855">
      <w:pPr>
        <w:pStyle w:val="ListParagraph"/>
        <w:tabs>
          <w:tab w:val="left" w:pos="720"/>
        </w:tabs>
        <w:spacing w:after="0" w:line="240" w:lineRule="auto"/>
        <w:ind w:hanging="990"/>
        <w:jc w:val="both"/>
        <w:rPr>
          <w:rFonts w:ascii="Times New Roman" w:hAnsi="Times New Roman"/>
          <w:b/>
          <w:sz w:val="24"/>
          <w:szCs w:val="24"/>
        </w:rPr>
      </w:pPr>
      <w:r w:rsidRPr="00B56AD6">
        <w:rPr>
          <w:rFonts w:ascii="Times New Roman" w:hAnsi="Times New Roman"/>
          <w:b/>
          <w:sz w:val="24"/>
          <w:szCs w:val="24"/>
        </w:rPr>
        <w:t xml:space="preserve">   Q. (c)</w:t>
      </w:r>
      <w:r w:rsidRPr="00B56AD6">
        <w:rPr>
          <w:rFonts w:ascii="Times New Roman" w:hAnsi="Times New Roman"/>
          <w:b/>
          <w:sz w:val="24"/>
          <w:szCs w:val="24"/>
        </w:rPr>
        <w:tab/>
      </w:r>
      <w:r>
        <w:rPr>
          <w:rFonts w:ascii="Times New Roman" w:hAnsi="Times New Roman"/>
          <w:b/>
          <w:sz w:val="24"/>
          <w:szCs w:val="24"/>
        </w:rPr>
        <w:t>Whether students from Banaras Hindu University have represented the Minister during her recent visit to Varanasi regarding revival of students union and abolition of student council;</w:t>
      </w:r>
      <w:r w:rsidRPr="00B56AD6">
        <w:rPr>
          <w:rFonts w:ascii="Times New Roman" w:hAnsi="Times New Roman"/>
          <w:b/>
          <w:sz w:val="24"/>
          <w:szCs w:val="24"/>
        </w:rPr>
        <w:t xml:space="preserve">  </w:t>
      </w:r>
    </w:p>
    <w:p w:rsidR="00B63C89" w:rsidRDefault="00B63C89" w:rsidP="003A2855">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(c)</w:t>
      </w:r>
      <w:r>
        <w:rPr>
          <w:rFonts w:ascii="Times New Roman" w:hAnsi="Times New Roman"/>
          <w:sz w:val="24"/>
          <w:szCs w:val="24"/>
        </w:rPr>
        <w:tab/>
        <w:t>It is for Ministry to respond.</w:t>
      </w:r>
    </w:p>
    <w:p w:rsidR="00B63C89" w:rsidRDefault="00B63C89" w:rsidP="003A2855">
      <w:pPr>
        <w:pStyle w:val="ListParagraph"/>
        <w:tabs>
          <w:tab w:val="left" w:pos="720"/>
        </w:tabs>
        <w:spacing w:after="0" w:line="240" w:lineRule="auto"/>
        <w:ind w:hanging="990"/>
        <w:jc w:val="both"/>
        <w:rPr>
          <w:rFonts w:ascii="Times New Roman" w:hAnsi="Times New Roman"/>
          <w:sz w:val="24"/>
          <w:szCs w:val="24"/>
        </w:rPr>
      </w:pPr>
    </w:p>
    <w:p w:rsidR="00B63C89" w:rsidRDefault="00B63C89" w:rsidP="00D636E0">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w:t>
      </w:r>
      <w:r w:rsidRPr="00D636E0">
        <w:rPr>
          <w:rFonts w:ascii="Times New Roman" w:hAnsi="Times New Roman"/>
          <w:b/>
          <w:sz w:val="24"/>
          <w:szCs w:val="24"/>
        </w:rPr>
        <w:t>Q. (d)</w:t>
      </w:r>
      <w:r w:rsidRPr="00D636E0">
        <w:rPr>
          <w:rFonts w:ascii="Times New Roman" w:hAnsi="Times New Roman"/>
          <w:b/>
          <w:sz w:val="24"/>
          <w:szCs w:val="24"/>
        </w:rPr>
        <w:tab/>
      </w:r>
      <w:r>
        <w:rPr>
          <w:rFonts w:ascii="Times New Roman" w:hAnsi="Times New Roman"/>
          <w:b/>
          <w:sz w:val="24"/>
          <w:szCs w:val="24"/>
        </w:rPr>
        <w:t>If so, the details thereof;</w:t>
      </w:r>
    </w:p>
    <w:p w:rsidR="00B63C89" w:rsidRDefault="00B63C89" w:rsidP="00D20FC0">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Ans.(d)</w:t>
      </w:r>
      <w:r>
        <w:rPr>
          <w:rFonts w:ascii="Times New Roman" w:hAnsi="Times New Roman"/>
          <w:sz w:val="24"/>
          <w:szCs w:val="24"/>
        </w:rPr>
        <w:tab/>
        <w:t>Not applicable in view of reply (c) above.</w:t>
      </w:r>
    </w:p>
    <w:p w:rsidR="00B63C89" w:rsidRDefault="00B63C89" w:rsidP="00D636E0">
      <w:pPr>
        <w:pStyle w:val="ListParagraph"/>
        <w:tabs>
          <w:tab w:val="left" w:pos="720"/>
        </w:tabs>
        <w:spacing w:after="0" w:line="240" w:lineRule="auto"/>
        <w:ind w:hanging="990"/>
        <w:jc w:val="both"/>
        <w:rPr>
          <w:rFonts w:ascii="Times New Roman" w:hAnsi="Times New Roman"/>
          <w:sz w:val="24"/>
          <w:szCs w:val="24"/>
        </w:rPr>
      </w:pPr>
    </w:p>
    <w:p w:rsidR="00B63C89" w:rsidRDefault="00B63C89" w:rsidP="00D20FC0">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(e</w:t>
      </w:r>
      <w:r w:rsidRPr="00D636E0">
        <w:rPr>
          <w:rFonts w:ascii="Times New Roman" w:hAnsi="Times New Roman"/>
          <w:b/>
          <w:sz w:val="24"/>
          <w:szCs w:val="24"/>
        </w:rPr>
        <w:t>)</w:t>
      </w:r>
      <w:r w:rsidRPr="00D636E0">
        <w:rPr>
          <w:rFonts w:ascii="Times New Roman" w:hAnsi="Times New Roman"/>
          <w:b/>
          <w:sz w:val="24"/>
          <w:szCs w:val="24"/>
        </w:rPr>
        <w:tab/>
      </w:r>
      <w:r>
        <w:rPr>
          <w:rFonts w:ascii="Times New Roman" w:hAnsi="Times New Roman"/>
          <w:b/>
          <w:sz w:val="24"/>
          <w:szCs w:val="24"/>
        </w:rPr>
        <w:t>The response to Government thereto; and</w:t>
      </w:r>
    </w:p>
    <w:p w:rsidR="00B63C89" w:rsidRDefault="00B63C89" w:rsidP="005D7C87">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Ans.(e)</w:t>
      </w:r>
      <w:r>
        <w:rPr>
          <w:rFonts w:ascii="Times New Roman" w:hAnsi="Times New Roman"/>
          <w:sz w:val="24"/>
          <w:szCs w:val="24"/>
        </w:rPr>
        <w:tab/>
        <w:t>Not applicable in view of reply (c) above.</w:t>
      </w:r>
    </w:p>
    <w:p w:rsidR="00B63C89" w:rsidRDefault="00B63C89" w:rsidP="00D20FC0">
      <w:pPr>
        <w:pStyle w:val="ListParagraph"/>
        <w:tabs>
          <w:tab w:val="left" w:pos="720"/>
        </w:tabs>
        <w:spacing w:after="0" w:line="240" w:lineRule="auto"/>
        <w:ind w:hanging="990"/>
        <w:jc w:val="both"/>
        <w:rPr>
          <w:rFonts w:ascii="Times New Roman" w:hAnsi="Times New Roman"/>
          <w:b/>
          <w:sz w:val="24"/>
          <w:szCs w:val="24"/>
        </w:rPr>
      </w:pPr>
    </w:p>
    <w:p w:rsidR="00B63C89" w:rsidRDefault="00B63C89" w:rsidP="00D20FC0">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b/>
          <w:sz w:val="24"/>
          <w:szCs w:val="24"/>
        </w:rPr>
        <w:t xml:space="preserve">   Q. (f</w:t>
      </w:r>
      <w:r w:rsidRPr="00D636E0">
        <w:rPr>
          <w:rFonts w:ascii="Times New Roman" w:hAnsi="Times New Roman"/>
          <w:b/>
          <w:sz w:val="24"/>
          <w:szCs w:val="24"/>
        </w:rPr>
        <w:t>)</w:t>
      </w:r>
      <w:r w:rsidRPr="00D636E0">
        <w:rPr>
          <w:rFonts w:ascii="Times New Roman" w:hAnsi="Times New Roman"/>
          <w:b/>
          <w:sz w:val="24"/>
          <w:szCs w:val="24"/>
        </w:rPr>
        <w:tab/>
      </w:r>
      <w:r>
        <w:rPr>
          <w:rFonts w:ascii="Times New Roman" w:hAnsi="Times New Roman"/>
          <w:b/>
          <w:sz w:val="24"/>
          <w:szCs w:val="24"/>
        </w:rPr>
        <w:t>By when the students’ union in BHU would be revived?</w:t>
      </w:r>
    </w:p>
    <w:p w:rsidR="00B63C89" w:rsidRDefault="00B63C89" w:rsidP="005D7C87">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Ans.(f)</w:t>
      </w:r>
      <w:r>
        <w:rPr>
          <w:rFonts w:ascii="Times New Roman" w:hAnsi="Times New Roman"/>
          <w:sz w:val="24"/>
          <w:szCs w:val="24"/>
        </w:rPr>
        <w:tab/>
        <w:t>Not applicable in view of reply (c) above.</w:t>
      </w:r>
    </w:p>
    <w:p w:rsidR="00B63C89" w:rsidRDefault="00B63C89" w:rsidP="002721DD">
      <w:pPr>
        <w:pStyle w:val="ListParagraph"/>
        <w:tabs>
          <w:tab w:val="left" w:pos="720"/>
        </w:tabs>
        <w:spacing w:after="0" w:line="240" w:lineRule="auto"/>
        <w:ind w:hanging="990"/>
        <w:jc w:val="both"/>
        <w:rPr>
          <w:rFonts w:ascii="Times New Roman" w:hAnsi="Times New Roman"/>
          <w:sz w:val="24"/>
          <w:szCs w:val="24"/>
        </w:rPr>
      </w:pPr>
    </w:p>
    <w:p w:rsidR="00B63C89" w:rsidRDefault="00B63C89" w:rsidP="00C853A9">
      <w:pPr>
        <w:pStyle w:val="ListParagraph"/>
        <w:tabs>
          <w:tab w:val="left" w:pos="720"/>
        </w:tabs>
        <w:spacing w:after="0" w:line="240" w:lineRule="auto"/>
        <w:ind w:hanging="990"/>
        <w:jc w:val="center"/>
        <w:rPr>
          <w:rFonts w:ascii="Times New Roman" w:hAnsi="Times New Roman"/>
          <w:sz w:val="24"/>
          <w:szCs w:val="24"/>
        </w:rPr>
      </w:pPr>
      <w:r>
        <w:rPr>
          <w:rFonts w:ascii="Times New Roman" w:hAnsi="Times New Roman"/>
          <w:sz w:val="24"/>
          <w:szCs w:val="24"/>
        </w:rPr>
        <w:t>__________________</w:t>
      </w:r>
    </w:p>
    <w:sectPr w:rsidR="00B63C89" w:rsidSect="00702500">
      <w:pgSz w:w="12240" w:h="15840"/>
      <w:pgMar w:top="1440" w:right="162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834"/>
    <w:multiLevelType w:val="hybridMultilevel"/>
    <w:tmpl w:val="5900B05A"/>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
    <w:nsid w:val="536B6BE5"/>
    <w:multiLevelType w:val="hybridMultilevel"/>
    <w:tmpl w:val="4FEEB96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D2C"/>
    <w:rsid w:val="00001838"/>
    <w:rsid w:val="0000318F"/>
    <w:rsid w:val="00003252"/>
    <w:rsid w:val="000111DB"/>
    <w:rsid w:val="000117B0"/>
    <w:rsid w:val="00013489"/>
    <w:rsid w:val="00015A1B"/>
    <w:rsid w:val="00015D9B"/>
    <w:rsid w:val="0002235F"/>
    <w:rsid w:val="00037FFB"/>
    <w:rsid w:val="0004137A"/>
    <w:rsid w:val="00042085"/>
    <w:rsid w:val="0004299C"/>
    <w:rsid w:val="00044105"/>
    <w:rsid w:val="00045AA8"/>
    <w:rsid w:val="00050AA5"/>
    <w:rsid w:val="00061E22"/>
    <w:rsid w:val="000638C5"/>
    <w:rsid w:val="00063CB2"/>
    <w:rsid w:val="00073191"/>
    <w:rsid w:val="00073592"/>
    <w:rsid w:val="00075F91"/>
    <w:rsid w:val="00076038"/>
    <w:rsid w:val="0008052A"/>
    <w:rsid w:val="00081B39"/>
    <w:rsid w:val="000854E3"/>
    <w:rsid w:val="00086DC3"/>
    <w:rsid w:val="00090B16"/>
    <w:rsid w:val="00090F42"/>
    <w:rsid w:val="00093042"/>
    <w:rsid w:val="00094F37"/>
    <w:rsid w:val="000A3E65"/>
    <w:rsid w:val="000A5130"/>
    <w:rsid w:val="000B0AFB"/>
    <w:rsid w:val="000B56B4"/>
    <w:rsid w:val="000C6940"/>
    <w:rsid w:val="000C76E5"/>
    <w:rsid w:val="000D1A46"/>
    <w:rsid w:val="000D51AB"/>
    <w:rsid w:val="000F3374"/>
    <w:rsid w:val="000F360E"/>
    <w:rsid w:val="000F5983"/>
    <w:rsid w:val="00104E1D"/>
    <w:rsid w:val="00105937"/>
    <w:rsid w:val="00107562"/>
    <w:rsid w:val="00115273"/>
    <w:rsid w:val="0012139D"/>
    <w:rsid w:val="00126B1A"/>
    <w:rsid w:val="00130B27"/>
    <w:rsid w:val="001329B9"/>
    <w:rsid w:val="00132C82"/>
    <w:rsid w:val="00134208"/>
    <w:rsid w:val="00137528"/>
    <w:rsid w:val="0014475D"/>
    <w:rsid w:val="001450AC"/>
    <w:rsid w:val="001474C7"/>
    <w:rsid w:val="001477BB"/>
    <w:rsid w:val="0015128B"/>
    <w:rsid w:val="0015501B"/>
    <w:rsid w:val="001559A4"/>
    <w:rsid w:val="00157465"/>
    <w:rsid w:val="001640FE"/>
    <w:rsid w:val="00164829"/>
    <w:rsid w:val="00167CE2"/>
    <w:rsid w:val="001701CE"/>
    <w:rsid w:val="00171509"/>
    <w:rsid w:val="00171AA2"/>
    <w:rsid w:val="001735DC"/>
    <w:rsid w:val="001778E2"/>
    <w:rsid w:val="0018072B"/>
    <w:rsid w:val="00182040"/>
    <w:rsid w:val="00182871"/>
    <w:rsid w:val="00183D6A"/>
    <w:rsid w:val="001866A9"/>
    <w:rsid w:val="001A2F7E"/>
    <w:rsid w:val="001A5AAB"/>
    <w:rsid w:val="001B1F2A"/>
    <w:rsid w:val="001B5A9F"/>
    <w:rsid w:val="001C1479"/>
    <w:rsid w:val="001C449F"/>
    <w:rsid w:val="001C479B"/>
    <w:rsid w:val="001C6CB7"/>
    <w:rsid w:val="001D2FA8"/>
    <w:rsid w:val="001D72D2"/>
    <w:rsid w:val="001E7623"/>
    <w:rsid w:val="001F7417"/>
    <w:rsid w:val="002027F0"/>
    <w:rsid w:val="00204B77"/>
    <w:rsid w:val="00207BF4"/>
    <w:rsid w:val="00212249"/>
    <w:rsid w:val="00212E8B"/>
    <w:rsid w:val="00215AAD"/>
    <w:rsid w:val="00215F4C"/>
    <w:rsid w:val="00222328"/>
    <w:rsid w:val="00222737"/>
    <w:rsid w:val="00224FBF"/>
    <w:rsid w:val="00225E12"/>
    <w:rsid w:val="0023595E"/>
    <w:rsid w:val="00235FD4"/>
    <w:rsid w:val="00236DB2"/>
    <w:rsid w:val="00237E5C"/>
    <w:rsid w:val="00240E83"/>
    <w:rsid w:val="00241BFE"/>
    <w:rsid w:val="00241FEC"/>
    <w:rsid w:val="002454E8"/>
    <w:rsid w:val="00245590"/>
    <w:rsid w:val="00250723"/>
    <w:rsid w:val="00251C1A"/>
    <w:rsid w:val="002539A9"/>
    <w:rsid w:val="00261D06"/>
    <w:rsid w:val="00262014"/>
    <w:rsid w:val="00263A5B"/>
    <w:rsid w:val="002659A8"/>
    <w:rsid w:val="00265AD5"/>
    <w:rsid w:val="00270F72"/>
    <w:rsid w:val="002721DD"/>
    <w:rsid w:val="00272EFD"/>
    <w:rsid w:val="0027440F"/>
    <w:rsid w:val="0027642C"/>
    <w:rsid w:val="00276EB6"/>
    <w:rsid w:val="00280BED"/>
    <w:rsid w:val="00283903"/>
    <w:rsid w:val="00284E85"/>
    <w:rsid w:val="002850FA"/>
    <w:rsid w:val="00286B6F"/>
    <w:rsid w:val="00291593"/>
    <w:rsid w:val="00296EA4"/>
    <w:rsid w:val="002973F5"/>
    <w:rsid w:val="00297752"/>
    <w:rsid w:val="002A5824"/>
    <w:rsid w:val="002B41FB"/>
    <w:rsid w:val="002B5EE3"/>
    <w:rsid w:val="002C0581"/>
    <w:rsid w:val="002C3084"/>
    <w:rsid w:val="002C330A"/>
    <w:rsid w:val="002C3754"/>
    <w:rsid w:val="002C688F"/>
    <w:rsid w:val="002D34EE"/>
    <w:rsid w:val="002D3A68"/>
    <w:rsid w:val="002E08EE"/>
    <w:rsid w:val="002E1817"/>
    <w:rsid w:val="002E311C"/>
    <w:rsid w:val="002E3307"/>
    <w:rsid w:val="002E62CE"/>
    <w:rsid w:val="002F3C2F"/>
    <w:rsid w:val="002F5F46"/>
    <w:rsid w:val="00304DE6"/>
    <w:rsid w:val="00317753"/>
    <w:rsid w:val="003209E4"/>
    <w:rsid w:val="00320EDA"/>
    <w:rsid w:val="00325249"/>
    <w:rsid w:val="00326613"/>
    <w:rsid w:val="0033384C"/>
    <w:rsid w:val="00334679"/>
    <w:rsid w:val="00335FA1"/>
    <w:rsid w:val="00340BAC"/>
    <w:rsid w:val="00341A85"/>
    <w:rsid w:val="00342F2B"/>
    <w:rsid w:val="00345E88"/>
    <w:rsid w:val="00355857"/>
    <w:rsid w:val="00356ADA"/>
    <w:rsid w:val="0037061C"/>
    <w:rsid w:val="00372364"/>
    <w:rsid w:val="00376320"/>
    <w:rsid w:val="00377A1D"/>
    <w:rsid w:val="00380B58"/>
    <w:rsid w:val="0038261D"/>
    <w:rsid w:val="00382AA3"/>
    <w:rsid w:val="0038352D"/>
    <w:rsid w:val="00383BCE"/>
    <w:rsid w:val="00383CCC"/>
    <w:rsid w:val="003A2855"/>
    <w:rsid w:val="003A6A07"/>
    <w:rsid w:val="003B1D9D"/>
    <w:rsid w:val="003C2FF9"/>
    <w:rsid w:val="003C48EA"/>
    <w:rsid w:val="003D0C47"/>
    <w:rsid w:val="003D2222"/>
    <w:rsid w:val="003D635A"/>
    <w:rsid w:val="003E01EB"/>
    <w:rsid w:val="003E32A5"/>
    <w:rsid w:val="003E6E7F"/>
    <w:rsid w:val="003E7658"/>
    <w:rsid w:val="003F137A"/>
    <w:rsid w:val="003F16ED"/>
    <w:rsid w:val="003F6021"/>
    <w:rsid w:val="00401715"/>
    <w:rsid w:val="00404BDE"/>
    <w:rsid w:val="00405B03"/>
    <w:rsid w:val="00407E61"/>
    <w:rsid w:val="0041711B"/>
    <w:rsid w:val="0042000E"/>
    <w:rsid w:val="0042552C"/>
    <w:rsid w:val="00426EFA"/>
    <w:rsid w:val="00426F1D"/>
    <w:rsid w:val="004358D9"/>
    <w:rsid w:val="004369D5"/>
    <w:rsid w:val="004373A6"/>
    <w:rsid w:val="00440149"/>
    <w:rsid w:val="00440CAC"/>
    <w:rsid w:val="004459BF"/>
    <w:rsid w:val="0044674D"/>
    <w:rsid w:val="0045017A"/>
    <w:rsid w:val="0045494C"/>
    <w:rsid w:val="0045659B"/>
    <w:rsid w:val="00461713"/>
    <w:rsid w:val="00464D8D"/>
    <w:rsid w:val="004658E7"/>
    <w:rsid w:val="00465A02"/>
    <w:rsid w:val="00467174"/>
    <w:rsid w:val="0047238F"/>
    <w:rsid w:val="004740B1"/>
    <w:rsid w:val="00480189"/>
    <w:rsid w:val="004834AC"/>
    <w:rsid w:val="004839E1"/>
    <w:rsid w:val="00493156"/>
    <w:rsid w:val="00494073"/>
    <w:rsid w:val="004976A2"/>
    <w:rsid w:val="004B1A2B"/>
    <w:rsid w:val="004B2551"/>
    <w:rsid w:val="004B6692"/>
    <w:rsid w:val="004C5F23"/>
    <w:rsid w:val="004C693E"/>
    <w:rsid w:val="004D2A4F"/>
    <w:rsid w:val="004D5313"/>
    <w:rsid w:val="004D7FA0"/>
    <w:rsid w:val="004E1031"/>
    <w:rsid w:val="004E5D41"/>
    <w:rsid w:val="004F3755"/>
    <w:rsid w:val="005004C2"/>
    <w:rsid w:val="00503EEE"/>
    <w:rsid w:val="005047F9"/>
    <w:rsid w:val="00505AD2"/>
    <w:rsid w:val="00511EA4"/>
    <w:rsid w:val="00512D21"/>
    <w:rsid w:val="00522C49"/>
    <w:rsid w:val="0052391B"/>
    <w:rsid w:val="005257AA"/>
    <w:rsid w:val="00530C55"/>
    <w:rsid w:val="00531B90"/>
    <w:rsid w:val="0054068A"/>
    <w:rsid w:val="00543B67"/>
    <w:rsid w:val="00544CD6"/>
    <w:rsid w:val="0054586A"/>
    <w:rsid w:val="00555C7D"/>
    <w:rsid w:val="0055796B"/>
    <w:rsid w:val="005602E5"/>
    <w:rsid w:val="00564D99"/>
    <w:rsid w:val="00572627"/>
    <w:rsid w:val="00573C4A"/>
    <w:rsid w:val="005744CB"/>
    <w:rsid w:val="00577863"/>
    <w:rsid w:val="00582379"/>
    <w:rsid w:val="00583500"/>
    <w:rsid w:val="0058376A"/>
    <w:rsid w:val="00586508"/>
    <w:rsid w:val="00586F01"/>
    <w:rsid w:val="00587353"/>
    <w:rsid w:val="005910F9"/>
    <w:rsid w:val="00594C89"/>
    <w:rsid w:val="00594E17"/>
    <w:rsid w:val="00595F5B"/>
    <w:rsid w:val="005961BE"/>
    <w:rsid w:val="005A1795"/>
    <w:rsid w:val="005A289F"/>
    <w:rsid w:val="005A3E8F"/>
    <w:rsid w:val="005A6401"/>
    <w:rsid w:val="005B0665"/>
    <w:rsid w:val="005B13A2"/>
    <w:rsid w:val="005B2AB1"/>
    <w:rsid w:val="005B4FBF"/>
    <w:rsid w:val="005B5336"/>
    <w:rsid w:val="005B53A2"/>
    <w:rsid w:val="005B5A8F"/>
    <w:rsid w:val="005C05C8"/>
    <w:rsid w:val="005C47E3"/>
    <w:rsid w:val="005D396C"/>
    <w:rsid w:val="005D5325"/>
    <w:rsid w:val="005D6378"/>
    <w:rsid w:val="005D7C87"/>
    <w:rsid w:val="005E1791"/>
    <w:rsid w:val="005F5234"/>
    <w:rsid w:val="005F53A3"/>
    <w:rsid w:val="005F6C75"/>
    <w:rsid w:val="00601FEB"/>
    <w:rsid w:val="0061771E"/>
    <w:rsid w:val="00622B0B"/>
    <w:rsid w:val="006248D0"/>
    <w:rsid w:val="00631064"/>
    <w:rsid w:val="00632977"/>
    <w:rsid w:val="00633684"/>
    <w:rsid w:val="006353C8"/>
    <w:rsid w:val="006365A4"/>
    <w:rsid w:val="00637488"/>
    <w:rsid w:val="00644911"/>
    <w:rsid w:val="00663BC2"/>
    <w:rsid w:val="00665CCC"/>
    <w:rsid w:val="006662E2"/>
    <w:rsid w:val="0066669C"/>
    <w:rsid w:val="00674F66"/>
    <w:rsid w:val="00675AE5"/>
    <w:rsid w:val="006823F6"/>
    <w:rsid w:val="00683149"/>
    <w:rsid w:val="006876B1"/>
    <w:rsid w:val="006920EC"/>
    <w:rsid w:val="0069611A"/>
    <w:rsid w:val="006A1752"/>
    <w:rsid w:val="006A37E9"/>
    <w:rsid w:val="006A6C1A"/>
    <w:rsid w:val="006B7064"/>
    <w:rsid w:val="006B74D1"/>
    <w:rsid w:val="006C01C6"/>
    <w:rsid w:val="006C0419"/>
    <w:rsid w:val="006C11C2"/>
    <w:rsid w:val="006C6738"/>
    <w:rsid w:val="006D0EAE"/>
    <w:rsid w:val="006D5062"/>
    <w:rsid w:val="006D509F"/>
    <w:rsid w:val="006D7BE3"/>
    <w:rsid w:val="006E1174"/>
    <w:rsid w:val="006E1B19"/>
    <w:rsid w:val="006E3D5F"/>
    <w:rsid w:val="006E799A"/>
    <w:rsid w:val="006F2E1A"/>
    <w:rsid w:val="006F3CA0"/>
    <w:rsid w:val="006F4606"/>
    <w:rsid w:val="006F4CFE"/>
    <w:rsid w:val="006F53A1"/>
    <w:rsid w:val="006F77E0"/>
    <w:rsid w:val="00702500"/>
    <w:rsid w:val="00704109"/>
    <w:rsid w:val="00705226"/>
    <w:rsid w:val="00705449"/>
    <w:rsid w:val="007112C3"/>
    <w:rsid w:val="00720785"/>
    <w:rsid w:val="00720E6F"/>
    <w:rsid w:val="00723048"/>
    <w:rsid w:val="00732EF6"/>
    <w:rsid w:val="007348FF"/>
    <w:rsid w:val="00736AD0"/>
    <w:rsid w:val="007422B2"/>
    <w:rsid w:val="0074290A"/>
    <w:rsid w:val="00751628"/>
    <w:rsid w:val="007563EE"/>
    <w:rsid w:val="007650BE"/>
    <w:rsid w:val="00766320"/>
    <w:rsid w:val="00777028"/>
    <w:rsid w:val="007770FE"/>
    <w:rsid w:val="007775F6"/>
    <w:rsid w:val="00777D2C"/>
    <w:rsid w:val="0078001C"/>
    <w:rsid w:val="00781B9C"/>
    <w:rsid w:val="007877AB"/>
    <w:rsid w:val="00787D07"/>
    <w:rsid w:val="007953B0"/>
    <w:rsid w:val="00795EF6"/>
    <w:rsid w:val="00796732"/>
    <w:rsid w:val="007A08DE"/>
    <w:rsid w:val="007A096A"/>
    <w:rsid w:val="007A0CA9"/>
    <w:rsid w:val="007A3685"/>
    <w:rsid w:val="007A4747"/>
    <w:rsid w:val="007A4AC8"/>
    <w:rsid w:val="007A6689"/>
    <w:rsid w:val="007B167F"/>
    <w:rsid w:val="007B31D0"/>
    <w:rsid w:val="007C07B7"/>
    <w:rsid w:val="007C07BB"/>
    <w:rsid w:val="007C1877"/>
    <w:rsid w:val="007C1DF1"/>
    <w:rsid w:val="007D0350"/>
    <w:rsid w:val="007D1764"/>
    <w:rsid w:val="007D2F83"/>
    <w:rsid w:val="007D3F08"/>
    <w:rsid w:val="007E0BA2"/>
    <w:rsid w:val="007E153A"/>
    <w:rsid w:val="007E1B23"/>
    <w:rsid w:val="007E4687"/>
    <w:rsid w:val="007E6360"/>
    <w:rsid w:val="007F1C51"/>
    <w:rsid w:val="007F1CE5"/>
    <w:rsid w:val="007F51ED"/>
    <w:rsid w:val="00800AAA"/>
    <w:rsid w:val="00805911"/>
    <w:rsid w:val="00810A9C"/>
    <w:rsid w:val="00810DCD"/>
    <w:rsid w:val="008151D9"/>
    <w:rsid w:val="00827C0C"/>
    <w:rsid w:val="00832D7F"/>
    <w:rsid w:val="008379D7"/>
    <w:rsid w:val="00844EAF"/>
    <w:rsid w:val="00847D35"/>
    <w:rsid w:val="00852FE7"/>
    <w:rsid w:val="0085319C"/>
    <w:rsid w:val="008538B2"/>
    <w:rsid w:val="00854CDF"/>
    <w:rsid w:val="00857F8F"/>
    <w:rsid w:val="00865A43"/>
    <w:rsid w:val="00866007"/>
    <w:rsid w:val="0087097C"/>
    <w:rsid w:val="008737F3"/>
    <w:rsid w:val="00873BC4"/>
    <w:rsid w:val="00874E05"/>
    <w:rsid w:val="0087639B"/>
    <w:rsid w:val="008770FB"/>
    <w:rsid w:val="0088053E"/>
    <w:rsid w:val="00885632"/>
    <w:rsid w:val="008918B2"/>
    <w:rsid w:val="00892248"/>
    <w:rsid w:val="008B1E81"/>
    <w:rsid w:val="008B7C0B"/>
    <w:rsid w:val="008C31CF"/>
    <w:rsid w:val="008C5FBB"/>
    <w:rsid w:val="008C6226"/>
    <w:rsid w:val="008D080B"/>
    <w:rsid w:val="008D1715"/>
    <w:rsid w:val="008D6488"/>
    <w:rsid w:val="008E286A"/>
    <w:rsid w:val="008E28B9"/>
    <w:rsid w:val="008E52E4"/>
    <w:rsid w:val="008F7858"/>
    <w:rsid w:val="009020C4"/>
    <w:rsid w:val="00905E44"/>
    <w:rsid w:val="00911B9D"/>
    <w:rsid w:val="00914A12"/>
    <w:rsid w:val="00916DAE"/>
    <w:rsid w:val="0092178A"/>
    <w:rsid w:val="00932062"/>
    <w:rsid w:val="009322D4"/>
    <w:rsid w:val="00932814"/>
    <w:rsid w:val="00933168"/>
    <w:rsid w:val="009341C8"/>
    <w:rsid w:val="009348B7"/>
    <w:rsid w:val="00934B7C"/>
    <w:rsid w:val="00952267"/>
    <w:rsid w:val="0095326C"/>
    <w:rsid w:val="00955562"/>
    <w:rsid w:val="00955AE3"/>
    <w:rsid w:val="009610E8"/>
    <w:rsid w:val="00975A80"/>
    <w:rsid w:val="009803A9"/>
    <w:rsid w:val="00985E21"/>
    <w:rsid w:val="00985F39"/>
    <w:rsid w:val="0098621D"/>
    <w:rsid w:val="00986C74"/>
    <w:rsid w:val="009878D8"/>
    <w:rsid w:val="00992342"/>
    <w:rsid w:val="009963C0"/>
    <w:rsid w:val="009A0A7C"/>
    <w:rsid w:val="009A0FBF"/>
    <w:rsid w:val="009B1559"/>
    <w:rsid w:val="009B2C22"/>
    <w:rsid w:val="009B527C"/>
    <w:rsid w:val="009B7980"/>
    <w:rsid w:val="009B7CAF"/>
    <w:rsid w:val="009C0922"/>
    <w:rsid w:val="009C194D"/>
    <w:rsid w:val="009C4547"/>
    <w:rsid w:val="009E12AD"/>
    <w:rsid w:val="009E1740"/>
    <w:rsid w:val="009E1CD0"/>
    <w:rsid w:val="009E3CF9"/>
    <w:rsid w:val="009E4C23"/>
    <w:rsid w:val="009E5CE6"/>
    <w:rsid w:val="009E5FB9"/>
    <w:rsid w:val="009F0AEC"/>
    <w:rsid w:val="009F26EB"/>
    <w:rsid w:val="009F61C8"/>
    <w:rsid w:val="00A01823"/>
    <w:rsid w:val="00A027EF"/>
    <w:rsid w:val="00A033FA"/>
    <w:rsid w:val="00A0373F"/>
    <w:rsid w:val="00A06162"/>
    <w:rsid w:val="00A20D49"/>
    <w:rsid w:val="00A242CE"/>
    <w:rsid w:val="00A26CDF"/>
    <w:rsid w:val="00A31116"/>
    <w:rsid w:val="00A31F1B"/>
    <w:rsid w:val="00A34312"/>
    <w:rsid w:val="00A347CF"/>
    <w:rsid w:val="00A34CAC"/>
    <w:rsid w:val="00A42570"/>
    <w:rsid w:val="00A45D60"/>
    <w:rsid w:val="00A617EF"/>
    <w:rsid w:val="00A70A1A"/>
    <w:rsid w:val="00A73C31"/>
    <w:rsid w:val="00A74AA1"/>
    <w:rsid w:val="00A74EA9"/>
    <w:rsid w:val="00A75948"/>
    <w:rsid w:val="00A82FF8"/>
    <w:rsid w:val="00A858B2"/>
    <w:rsid w:val="00A8651A"/>
    <w:rsid w:val="00A91B5A"/>
    <w:rsid w:val="00A9767B"/>
    <w:rsid w:val="00AA2CE7"/>
    <w:rsid w:val="00AA47A1"/>
    <w:rsid w:val="00AA4C00"/>
    <w:rsid w:val="00AA5E16"/>
    <w:rsid w:val="00AB173C"/>
    <w:rsid w:val="00AB4E57"/>
    <w:rsid w:val="00AC26CF"/>
    <w:rsid w:val="00AC44B0"/>
    <w:rsid w:val="00AD044D"/>
    <w:rsid w:val="00AD27D6"/>
    <w:rsid w:val="00AD41F8"/>
    <w:rsid w:val="00AD4CF2"/>
    <w:rsid w:val="00AD5BED"/>
    <w:rsid w:val="00AD745C"/>
    <w:rsid w:val="00AD766C"/>
    <w:rsid w:val="00AE0A46"/>
    <w:rsid w:val="00AE5245"/>
    <w:rsid w:val="00AE55B5"/>
    <w:rsid w:val="00AE7602"/>
    <w:rsid w:val="00AF20B1"/>
    <w:rsid w:val="00AF2B83"/>
    <w:rsid w:val="00AF45CF"/>
    <w:rsid w:val="00AF469C"/>
    <w:rsid w:val="00AF7F9C"/>
    <w:rsid w:val="00B0032A"/>
    <w:rsid w:val="00B03B40"/>
    <w:rsid w:val="00B13914"/>
    <w:rsid w:val="00B13AB2"/>
    <w:rsid w:val="00B13BBD"/>
    <w:rsid w:val="00B16039"/>
    <w:rsid w:val="00B23B92"/>
    <w:rsid w:val="00B269CB"/>
    <w:rsid w:val="00B354C7"/>
    <w:rsid w:val="00B45F1D"/>
    <w:rsid w:val="00B460A4"/>
    <w:rsid w:val="00B5420E"/>
    <w:rsid w:val="00B558F4"/>
    <w:rsid w:val="00B56459"/>
    <w:rsid w:val="00B56AD6"/>
    <w:rsid w:val="00B57B6D"/>
    <w:rsid w:val="00B57D93"/>
    <w:rsid w:val="00B63267"/>
    <w:rsid w:val="00B63C89"/>
    <w:rsid w:val="00B65B1B"/>
    <w:rsid w:val="00B65E9E"/>
    <w:rsid w:val="00B67152"/>
    <w:rsid w:val="00B67828"/>
    <w:rsid w:val="00B7083B"/>
    <w:rsid w:val="00B71011"/>
    <w:rsid w:val="00B72C4C"/>
    <w:rsid w:val="00B76DD7"/>
    <w:rsid w:val="00B77EA7"/>
    <w:rsid w:val="00B8094B"/>
    <w:rsid w:val="00B83F34"/>
    <w:rsid w:val="00B84C57"/>
    <w:rsid w:val="00B944FC"/>
    <w:rsid w:val="00B94A5B"/>
    <w:rsid w:val="00B94BBB"/>
    <w:rsid w:val="00B96B92"/>
    <w:rsid w:val="00BA7D64"/>
    <w:rsid w:val="00BB0F28"/>
    <w:rsid w:val="00BB2116"/>
    <w:rsid w:val="00BC476C"/>
    <w:rsid w:val="00BC7971"/>
    <w:rsid w:val="00BE14C5"/>
    <w:rsid w:val="00BE6635"/>
    <w:rsid w:val="00BF3DD0"/>
    <w:rsid w:val="00BF3E1C"/>
    <w:rsid w:val="00BF5DB1"/>
    <w:rsid w:val="00BF7076"/>
    <w:rsid w:val="00BF76AF"/>
    <w:rsid w:val="00C01AB8"/>
    <w:rsid w:val="00C06617"/>
    <w:rsid w:val="00C07411"/>
    <w:rsid w:val="00C15068"/>
    <w:rsid w:val="00C16B46"/>
    <w:rsid w:val="00C23D3A"/>
    <w:rsid w:val="00C25ABE"/>
    <w:rsid w:val="00C31FD5"/>
    <w:rsid w:val="00C404A5"/>
    <w:rsid w:val="00C40C50"/>
    <w:rsid w:val="00C411A7"/>
    <w:rsid w:val="00C41F4D"/>
    <w:rsid w:val="00C443D8"/>
    <w:rsid w:val="00C46ADA"/>
    <w:rsid w:val="00C5327C"/>
    <w:rsid w:val="00C550F4"/>
    <w:rsid w:val="00C61F16"/>
    <w:rsid w:val="00C62D31"/>
    <w:rsid w:val="00C66705"/>
    <w:rsid w:val="00C67A0C"/>
    <w:rsid w:val="00C80520"/>
    <w:rsid w:val="00C820AB"/>
    <w:rsid w:val="00C85017"/>
    <w:rsid w:val="00C853A9"/>
    <w:rsid w:val="00C855C9"/>
    <w:rsid w:val="00C9298D"/>
    <w:rsid w:val="00CA2635"/>
    <w:rsid w:val="00CA36E3"/>
    <w:rsid w:val="00CB1C5D"/>
    <w:rsid w:val="00CC1EF5"/>
    <w:rsid w:val="00CD00F6"/>
    <w:rsid w:val="00CD0519"/>
    <w:rsid w:val="00CD65F0"/>
    <w:rsid w:val="00CE18C0"/>
    <w:rsid w:val="00CE27DD"/>
    <w:rsid w:val="00CE2DB3"/>
    <w:rsid w:val="00CE359C"/>
    <w:rsid w:val="00CE53CD"/>
    <w:rsid w:val="00CF02CB"/>
    <w:rsid w:val="00CF0A39"/>
    <w:rsid w:val="00CF0B0C"/>
    <w:rsid w:val="00CF21BA"/>
    <w:rsid w:val="00CF767F"/>
    <w:rsid w:val="00D00A15"/>
    <w:rsid w:val="00D048DD"/>
    <w:rsid w:val="00D06C43"/>
    <w:rsid w:val="00D11058"/>
    <w:rsid w:val="00D11FBE"/>
    <w:rsid w:val="00D20FC0"/>
    <w:rsid w:val="00D345E7"/>
    <w:rsid w:val="00D40186"/>
    <w:rsid w:val="00D412A7"/>
    <w:rsid w:val="00D461B3"/>
    <w:rsid w:val="00D636E0"/>
    <w:rsid w:val="00D70C22"/>
    <w:rsid w:val="00D7191A"/>
    <w:rsid w:val="00D744D6"/>
    <w:rsid w:val="00D76667"/>
    <w:rsid w:val="00D85CF5"/>
    <w:rsid w:val="00D86CAF"/>
    <w:rsid w:val="00D87A18"/>
    <w:rsid w:val="00D90313"/>
    <w:rsid w:val="00D90820"/>
    <w:rsid w:val="00D9098B"/>
    <w:rsid w:val="00D9161E"/>
    <w:rsid w:val="00D919BF"/>
    <w:rsid w:val="00D91A61"/>
    <w:rsid w:val="00D935D2"/>
    <w:rsid w:val="00D96FCA"/>
    <w:rsid w:val="00DA125C"/>
    <w:rsid w:val="00DA30FC"/>
    <w:rsid w:val="00DA4A93"/>
    <w:rsid w:val="00DA5BC8"/>
    <w:rsid w:val="00DA6CAC"/>
    <w:rsid w:val="00DB125C"/>
    <w:rsid w:val="00DB1313"/>
    <w:rsid w:val="00DB1BFC"/>
    <w:rsid w:val="00DB6150"/>
    <w:rsid w:val="00DB646B"/>
    <w:rsid w:val="00DC7509"/>
    <w:rsid w:val="00DD0733"/>
    <w:rsid w:val="00DD0A62"/>
    <w:rsid w:val="00DD5418"/>
    <w:rsid w:val="00DE010A"/>
    <w:rsid w:val="00DE0E1F"/>
    <w:rsid w:val="00DE3FD3"/>
    <w:rsid w:val="00DF1BBC"/>
    <w:rsid w:val="00DF2D4E"/>
    <w:rsid w:val="00DF3834"/>
    <w:rsid w:val="00DF51BF"/>
    <w:rsid w:val="00DF7906"/>
    <w:rsid w:val="00E04B31"/>
    <w:rsid w:val="00E04F90"/>
    <w:rsid w:val="00E13099"/>
    <w:rsid w:val="00E16B3D"/>
    <w:rsid w:val="00E24203"/>
    <w:rsid w:val="00E243B7"/>
    <w:rsid w:val="00E264E1"/>
    <w:rsid w:val="00E31F57"/>
    <w:rsid w:val="00E35004"/>
    <w:rsid w:val="00E3614C"/>
    <w:rsid w:val="00E418DC"/>
    <w:rsid w:val="00E41F0D"/>
    <w:rsid w:val="00E70371"/>
    <w:rsid w:val="00E70BF3"/>
    <w:rsid w:val="00E72C19"/>
    <w:rsid w:val="00E800F3"/>
    <w:rsid w:val="00E80CA4"/>
    <w:rsid w:val="00E83517"/>
    <w:rsid w:val="00E8629E"/>
    <w:rsid w:val="00E94419"/>
    <w:rsid w:val="00E94C8F"/>
    <w:rsid w:val="00E971C1"/>
    <w:rsid w:val="00EA10F7"/>
    <w:rsid w:val="00EA1C7B"/>
    <w:rsid w:val="00EA6B74"/>
    <w:rsid w:val="00EA76BB"/>
    <w:rsid w:val="00EB0540"/>
    <w:rsid w:val="00EB3F96"/>
    <w:rsid w:val="00EB4287"/>
    <w:rsid w:val="00EB5F10"/>
    <w:rsid w:val="00EC03AF"/>
    <w:rsid w:val="00EC12B8"/>
    <w:rsid w:val="00EC245A"/>
    <w:rsid w:val="00EC2B40"/>
    <w:rsid w:val="00EC5E36"/>
    <w:rsid w:val="00ED3DCB"/>
    <w:rsid w:val="00ED52B4"/>
    <w:rsid w:val="00EE4A09"/>
    <w:rsid w:val="00EE66BC"/>
    <w:rsid w:val="00EE7E21"/>
    <w:rsid w:val="00EF1DF6"/>
    <w:rsid w:val="00EF2010"/>
    <w:rsid w:val="00EF545F"/>
    <w:rsid w:val="00F003E8"/>
    <w:rsid w:val="00F02E69"/>
    <w:rsid w:val="00F03C01"/>
    <w:rsid w:val="00F05294"/>
    <w:rsid w:val="00F07F2E"/>
    <w:rsid w:val="00F12128"/>
    <w:rsid w:val="00F131FB"/>
    <w:rsid w:val="00F13370"/>
    <w:rsid w:val="00F17C59"/>
    <w:rsid w:val="00F22D81"/>
    <w:rsid w:val="00F24025"/>
    <w:rsid w:val="00F24747"/>
    <w:rsid w:val="00F36CAC"/>
    <w:rsid w:val="00F40CEA"/>
    <w:rsid w:val="00F42DF7"/>
    <w:rsid w:val="00F455B0"/>
    <w:rsid w:val="00F45FB4"/>
    <w:rsid w:val="00F46590"/>
    <w:rsid w:val="00F52FE5"/>
    <w:rsid w:val="00F543B7"/>
    <w:rsid w:val="00F54464"/>
    <w:rsid w:val="00F54D7B"/>
    <w:rsid w:val="00F56F43"/>
    <w:rsid w:val="00F719C5"/>
    <w:rsid w:val="00F71C61"/>
    <w:rsid w:val="00F77ACE"/>
    <w:rsid w:val="00F816C3"/>
    <w:rsid w:val="00F8429E"/>
    <w:rsid w:val="00F867D6"/>
    <w:rsid w:val="00F8797B"/>
    <w:rsid w:val="00F904AD"/>
    <w:rsid w:val="00F91121"/>
    <w:rsid w:val="00F9383A"/>
    <w:rsid w:val="00F94890"/>
    <w:rsid w:val="00F9602B"/>
    <w:rsid w:val="00F96933"/>
    <w:rsid w:val="00FA375E"/>
    <w:rsid w:val="00FA37E5"/>
    <w:rsid w:val="00FA4988"/>
    <w:rsid w:val="00FA6F18"/>
    <w:rsid w:val="00FB33FA"/>
    <w:rsid w:val="00FB63E6"/>
    <w:rsid w:val="00FC1133"/>
    <w:rsid w:val="00FC43EF"/>
    <w:rsid w:val="00FC5CC6"/>
    <w:rsid w:val="00FC5DBF"/>
    <w:rsid w:val="00FC6F2E"/>
    <w:rsid w:val="00FC7551"/>
    <w:rsid w:val="00FD18CA"/>
    <w:rsid w:val="00FD2133"/>
    <w:rsid w:val="00FD41DE"/>
    <w:rsid w:val="00FD638E"/>
    <w:rsid w:val="00FD770E"/>
    <w:rsid w:val="00FF02C5"/>
    <w:rsid w:val="00FF1D65"/>
    <w:rsid w:val="00FF3E5F"/>
    <w:rsid w:val="00FF4E09"/>
    <w:rsid w:val="00FF5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77D2C"/>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777D2C"/>
    <w:rPr>
      <w:rFonts w:ascii="Bookman Old Style" w:hAnsi="Bookman Old Style" w:cs="Times New Roman"/>
      <w:b/>
      <w:sz w:val="20"/>
      <w:szCs w:val="20"/>
    </w:rPr>
  </w:style>
  <w:style w:type="paragraph" w:styleId="BodyTextIndent">
    <w:name w:val="Body Text Indent"/>
    <w:basedOn w:val="Normal"/>
    <w:link w:val="BodyTextIndentChar"/>
    <w:uiPriority w:val="99"/>
    <w:rsid w:val="00777D2C"/>
    <w:pPr>
      <w:spacing w:after="0" w:line="240" w:lineRule="auto"/>
      <w:ind w:left="1170" w:hanging="1170"/>
      <w:jc w:val="both"/>
    </w:pPr>
    <w:rPr>
      <w:rFonts w:ascii="Times New Roman" w:hAnsi="Times New Roman" w:cs="Times New Roman"/>
      <w:sz w:val="28"/>
      <w:szCs w:val="20"/>
    </w:rPr>
  </w:style>
  <w:style w:type="character" w:customStyle="1" w:styleId="BodyTextIndentChar">
    <w:name w:val="Body Text Indent Char"/>
    <w:basedOn w:val="DefaultParagraphFont"/>
    <w:link w:val="BodyTextIndent"/>
    <w:uiPriority w:val="99"/>
    <w:locked/>
    <w:rsid w:val="00777D2C"/>
    <w:rPr>
      <w:rFonts w:ascii="Times New Roman" w:hAnsi="Times New Roman" w:cs="Times New Roman"/>
      <w:sz w:val="20"/>
      <w:szCs w:val="20"/>
    </w:rPr>
  </w:style>
  <w:style w:type="paragraph" w:styleId="BodyText2">
    <w:name w:val="Body Text 2"/>
    <w:basedOn w:val="Normal"/>
    <w:link w:val="BodyText2Char"/>
    <w:uiPriority w:val="99"/>
    <w:semiHidden/>
    <w:rsid w:val="00777D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777D2C"/>
    <w:rPr>
      <w:rFonts w:ascii="Times New Roman" w:hAnsi="Times New Roman" w:cs="Times New Roman"/>
      <w:sz w:val="20"/>
      <w:szCs w:val="20"/>
    </w:rPr>
  </w:style>
  <w:style w:type="paragraph" w:styleId="BodyText3">
    <w:name w:val="Body Text 3"/>
    <w:basedOn w:val="Normal"/>
    <w:link w:val="BodyText3Char"/>
    <w:uiPriority w:val="99"/>
    <w:semiHidden/>
    <w:rsid w:val="00777D2C"/>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sid w:val="00777D2C"/>
    <w:rPr>
      <w:rFonts w:ascii="Times New Roman" w:hAnsi="Times New Roman" w:cs="Times New Roman"/>
      <w:sz w:val="16"/>
      <w:szCs w:val="16"/>
    </w:rPr>
  </w:style>
  <w:style w:type="paragraph" w:styleId="NoSpacing">
    <w:name w:val="No Spacing"/>
    <w:uiPriority w:val="99"/>
    <w:qFormat/>
    <w:rsid w:val="00777D2C"/>
    <w:rPr>
      <w:rFonts w:ascii="Times New Roman" w:hAnsi="Times New Roman" w:cs="Times New Roman"/>
      <w:sz w:val="20"/>
      <w:szCs w:val="20"/>
    </w:rPr>
  </w:style>
  <w:style w:type="paragraph" w:styleId="ListParagraph">
    <w:name w:val="List Paragraph"/>
    <w:basedOn w:val="Normal"/>
    <w:uiPriority w:val="99"/>
    <w:qFormat/>
    <w:rsid w:val="00777D2C"/>
    <w:pPr>
      <w:ind w:left="720"/>
      <w:contextualSpacing/>
    </w:pPr>
    <w:rPr>
      <w:rFonts w:cs="Times New Roman"/>
    </w:rPr>
  </w:style>
  <w:style w:type="paragraph" w:customStyle="1" w:styleId="Normsl">
    <w:name w:val="Normsl"/>
    <w:basedOn w:val="Normal"/>
    <w:uiPriority w:val="99"/>
    <w:rsid w:val="00777D2C"/>
    <w:pPr>
      <w:spacing w:after="0" w:line="240" w:lineRule="auto"/>
      <w:ind w:right="-1440"/>
    </w:pPr>
    <w:rPr>
      <w:rFonts w:ascii="Times New Roman" w:hAnsi="Times New Roman" w:cs="Times New Roman"/>
      <w:b/>
      <w:sz w:val="20"/>
      <w:szCs w:val="20"/>
    </w:rPr>
  </w:style>
  <w:style w:type="table" w:styleId="TableGrid">
    <w:name w:val="Table Grid"/>
    <w:basedOn w:val="TableNormal"/>
    <w:uiPriority w:val="99"/>
    <w:rsid w:val="007B31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335FA1"/>
    <w:rPr>
      <w:rFonts w:cs="Times New Roman"/>
      <w:color w:val="0000FF"/>
      <w:u w:val="single"/>
    </w:rPr>
  </w:style>
  <w:style w:type="character" w:styleId="FollowedHyperlink">
    <w:name w:val="FollowedHyperlink"/>
    <w:basedOn w:val="DefaultParagraphFont"/>
    <w:uiPriority w:val="99"/>
    <w:semiHidden/>
    <w:rsid w:val="00335FA1"/>
    <w:rPr>
      <w:rFonts w:cs="Times New Roman"/>
      <w:color w:val="800080"/>
      <w:u w:val="single"/>
    </w:rPr>
  </w:style>
  <w:style w:type="paragraph" w:customStyle="1" w:styleId="xl63">
    <w:name w:val="xl63"/>
    <w:basedOn w:val="Normal"/>
    <w:uiPriority w:val="99"/>
    <w:rsid w:val="00335FA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4">
    <w:name w:val="xl64"/>
    <w:basedOn w:val="Normal"/>
    <w:uiPriority w:val="99"/>
    <w:rsid w:val="00335FA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5">
    <w:name w:val="xl65"/>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68">
    <w:name w:val="xl68"/>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0">
    <w:name w:val="xl70"/>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1">
    <w:name w:val="xl71"/>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2">
    <w:name w:val="xl72"/>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3">
    <w:name w:val="xl73"/>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4">
    <w:name w:val="xl74"/>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76">
    <w:name w:val="xl76"/>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7">
    <w:name w:val="xl77"/>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78">
    <w:name w:val="xl78"/>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9">
    <w:name w:val="xl79"/>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80">
    <w:name w:val="xl80"/>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81">
    <w:name w:val="xl81"/>
    <w:basedOn w:val="Normal"/>
    <w:uiPriority w:val="99"/>
    <w:rsid w:val="00335FA1"/>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3">
    <w:name w:val="xl83"/>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4">
    <w:name w:val="xl84"/>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2831143">
      <w:marLeft w:val="0"/>
      <w:marRight w:val="0"/>
      <w:marTop w:val="0"/>
      <w:marBottom w:val="0"/>
      <w:divBdr>
        <w:top w:val="none" w:sz="0" w:space="0" w:color="auto"/>
        <w:left w:val="none" w:sz="0" w:space="0" w:color="auto"/>
        <w:bottom w:val="none" w:sz="0" w:space="0" w:color="auto"/>
        <w:right w:val="none" w:sz="0" w:space="0" w:color="auto"/>
      </w:divBdr>
    </w:div>
    <w:div w:id="632831144">
      <w:marLeft w:val="0"/>
      <w:marRight w:val="0"/>
      <w:marTop w:val="0"/>
      <w:marBottom w:val="0"/>
      <w:divBdr>
        <w:top w:val="none" w:sz="0" w:space="0" w:color="auto"/>
        <w:left w:val="none" w:sz="0" w:space="0" w:color="auto"/>
        <w:bottom w:val="none" w:sz="0" w:space="0" w:color="auto"/>
        <w:right w:val="none" w:sz="0" w:space="0" w:color="auto"/>
      </w:divBdr>
    </w:div>
    <w:div w:id="632831145">
      <w:marLeft w:val="0"/>
      <w:marRight w:val="0"/>
      <w:marTop w:val="0"/>
      <w:marBottom w:val="0"/>
      <w:divBdr>
        <w:top w:val="none" w:sz="0" w:space="0" w:color="auto"/>
        <w:left w:val="none" w:sz="0" w:space="0" w:color="auto"/>
        <w:bottom w:val="none" w:sz="0" w:space="0" w:color="auto"/>
        <w:right w:val="none" w:sz="0" w:space="0" w:color="auto"/>
      </w:divBdr>
    </w:div>
    <w:div w:id="632831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391</Words>
  <Characters>2230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dc:creator>
  <cp:keywords/>
  <dc:description/>
  <cp:lastModifiedBy>Ritu</cp:lastModifiedBy>
  <cp:revision>2</cp:revision>
  <cp:lastPrinted>2015-01-19T10:06:00Z</cp:lastPrinted>
  <dcterms:created xsi:type="dcterms:W3CDTF">2015-01-20T20:17:00Z</dcterms:created>
  <dcterms:modified xsi:type="dcterms:W3CDTF">2015-01-20T20:17:00Z</dcterms:modified>
</cp:coreProperties>
</file>