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9" w:rsidRDefault="00BB2989" w:rsidP="00FD4371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Acad.III/PQ/963/2013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March 19,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B2989" w:rsidRDefault="00BB2989" w:rsidP="00FD4371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BB2989" w:rsidRDefault="00BB2989" w:rsidP="00FD4371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BB2989" w:rsidRDefault="00BB2989" w:rsidP="00FD4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BB2989" w:rsidRDefault="00BB2989" w:rsidP="00FD43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BB2989" w:rsidRDefault="00BB2989" w:rsidP="00FD4371">
      <w:pPr>
        <w:pStyle w:val="BodyText3"/>
        <w:rPr>
          <w:b/>
          <w:color w:val="000000"/>
          <w:sz w:val="24"/>
          <w:szCs w:val="24"/>
        </w:rPr>
      </w:pPr>
    </w:p>
    <w:p w:rsidR="00BB2989" w:rsidRDefault="00BB2989" w:rsidP="00FD4371">
      <w:pPr>
        <w:pStyle w:val="BodyText3"/>
        <w:rPr>
          <w:b/>
          <w:color w:val="000000"/>
          <w:sz w:val="24"/>
          <w:szCs w:val="24"/>
        </w:rPr>
      </w:pPr>
    </w:p>
    <w:p w:rsidR="00BB2989" w:rsidRDefault="00BB2989" w:rsidP="00FD4371">
      <w:pPr>
        <w:pStyle w:val="BodyTextIndent"/>
        <w:ind w:right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Lok Sabha Unstarred Question No.3691 for 20.03.2013 asked by Shri Rajendra Agrawal and Prof. Ram Shankar regarding "Cut-off Marks ".</w:t>
      </w:r>
    </w:p>
    <w:p w:rsidR="00BB2989" w:rsidRDefault="00BB2989" w:rsidP="00FD4371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BB2989" w:rsidRDefault="00BB2989" w:rsidP="00FD4371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BB2989" w:rsidRDefault="00BB2989" w:rsidP="00FD4371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BB2989" w:rsidRDefault="00BB2989" w:rsidP="00FD4371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18.03.2013 on the subject cited above. </w:t>
      </w:r>
    </w:p>
    <w:p w:rsidR="00BB2989" w:rsidRDefault="00BB2989" w:rsidP="00FD437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B2989" w:rsidRDefault="00BB2989" w:rsidP="00FD437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BB2989" w:rsidRDefault="00BB2989" w:rsidP="00FD437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B2989" w:rsidRDefault="00BB2989" w:rsidP="00FD437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BB2989" w:rsidRDefault="00BB2989" w:rsidP="00FD437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BB2989" w:rsidRDefault="00BB2989" w:rsidP="00FD437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B2989" w:rsidRDefault="00BB2989" w:rsidP="00FD437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B2989" w:rsidRDefault="00BB2989" w:rsidP="00FD4371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BB2989" w:rsidRDefault="00BB2989" w:rsidP="00FD4371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BB2989" w:rsidRDefault="00BB2989" w:rsidP="00FD43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2989" w:rsidRDefault="00BB2989" w:rsidP="00FD4371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BB2989" w:rsidRDefault="00BB2989" w:rsidP="00FD4371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B2989" w:rsidRDefault="00BB2989" w:rsidP="00FD4371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BB2989" w:rsidRDefault="00BB2989" w:rsidP="00FD437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BB2989" w:rsidRDefault="00BB2989" w:rsidP="00FD4371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BB2989" w:rsidRDefault="00BB2989" w:rsidP="00FD4371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BB2989" w:rsidRDefault="00BB2989" w:rsidP="00FD4371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BB2989" w:rsidRPr="005A30FF" w:rsidRDefault="00BB2989" w:rsidP="005A30FF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Material for reply to Lok Sabha Question No. 3691 for 20.03.2013 asked by  </w:t>
      </w:r>
      <w:r w:rsidRPr="005A30FF">
        <w:rPr>
          <w:b/>
          <w:sz w:val="24"/>
          <w:szCs w:val="24"/>
        </w:rPr>
        <w:t>Shri Rajendra Agrawal and Prof. Ram Shankar regarding "Cut-off Marks ".</w:t>
      </w:r>
    </w:p>
    <w:p w:rsidR="00BB2989" w:rsidRDefault="00BB2989" w:rsidP="00FD4371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BB2989" w:rsidRDefault="00BB2989" w:rsidP="00FD437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989" w:rsidRPr="00E5282E" w:rsidRDefault="00BB2989" w:rsidP="000252D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5282E">
        <w:rPr>
          <w:rFonts w:ascii="Times New Roman" w:hAnsi="Times New Roman"/>
          <w:b/>
          <w:sz w:val="24"/>
          <w:szCs w:val="24"/>
        </w:rPr>
        <w:t>Q. (a)</w:t>
      </w:r>
      <w:r w:rsidRPr="00E5282E">
        <w:rPr>
          <w:rFonts w:ascii="Times New Roman" w:hAnsi="Times New Roman"/>
          <w:b/>
          <w:sz w:val="24"/>
          <w:szCs w:val="24"/>
        </w:rPr>
        <w:tab/>
        <w:t xml:space="preserve">Whether it is a fact that a large number of students could not get admission in educational institutions due to the high cutoff marks; </w:t>
      </w:r>
    </w:p>
    <w:p w:rsidR="00BB2989" w:rsidRPr="00E5282E" w:rsidRDefault="00BB2989" w:rsidP="00FD43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5282E">
        <w:rPr>
          <w:rFonts w:ascii="Times New Roman" w:hAnsi="Times New Roman"/>
          <w:b/>
          <w:sz w:val="24"/>
          <w:szCs w:val="24"/>
        </w:rPr>
        <w:t>Q. (b)</w:t>
      </w:r>
      <w:r w:rsidRPr="00E5282E">
        <w:rPr>
          <w:rFonts w:ascii="Times New Roman" w:hAnsi="Times New Roman"/>
          <w:b/>
          <w:sz w:val="24"/>
          <w:szCs w:val="24"/>
        </w:rPr>
        <w:tab/>
        <w:t xml:space="preserve">If so, the reaction of the Government thereto; </w:t>
      </w:r>
    </w:p>
    <w:p w:rsidR="00BB2989" w:rsidRDefault="00BB2989" w:rsidP="00EB78C4">
      <w:pPr>
        <w:jc w:val="both"/>
        <w:rPr>
          <w:rFonts w:ascii="Times New Roman" w:hAnsi="Times New Roman"/>
          <w:sz w:val="24"/>
          <w:szCs w:val="24"/>
        </w:rPr>
      </w:pPr>
    </w:p>
    <w:p w:rsidR="00BB2989" w:rsidRDefault="00BB2989" w:rsidP="00EB78C4">
      <w:pPr>
        <w:ind w:left="720" w:hanging="1305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Ans. (a &amp; b)</w:t>
      </w:r>
      <w:r>
        <w:rPr>
          <w:rFonts w:ascii="Times New Roman" w:hAnsi="Times New Roman"/>
          <w:sz w:val="24"/>
          <w:szCs w:val="24"/>
        </w:rPr>
        <w:tab/>
      </w:r>
      <w:r w:rsidRPr="00EB78C4">
        <w:rPr>
          <w:rFonts w:ascii="Times New Roman" w:hAnsi="Times New Roman"/>
          <w:sz w:val="24"/>
        </w:rPr>
        <w:t>As far as JNU is concerned, the University, being a research-oriented University, conducts its competitive entrance examination on All India basis for a limited number of seats in various programmes of studies i.e. BA, MA and M.Phil/Ph.D and admission is granted purely on merit basis.</w:t>
      </w:r>
      <w:r>
        <w:rPr>
          <w:sz w:val="24"/>
        </w:rPr>
        <w:t xml:space="preserve">     </w:t>
      </w:r>
    </w:p>
    <w:p w:rsidR="00BB2989" w:rsidRDefault="00BB2989" w:rsidP="00FD437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E5282E">
        <w:rPr>
          <w:rFonts w:ascii="Times New Roman" w:hAnsi="Times New Roman"/>
          <w:b/>
          <w:sz w:val="24"/>
          <w:szCs w:val="24"/>
        </w:rPr>
        <w:t xml:space="preserve">    Q. (c)</w:t>
      </w:r>
      <w:r w:rsidRPr="00E5282E">
        <w:rPr>
          <w:rFonts w:ascii="Times New Roman" w:hAnsi="Times New Roman"/>
          <w:b/>
          <w:sz w:val="24"/>
          <w:szCs w:val="24"/>
        </w:rPr>
        <w:tab/>
        <w:t>Whether the Government is contemplating to increase the number of seats in the educational institutions run by them;</w:t>
      </w: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E5282E">
        <w:rPr>
          <w:rFonts w:ascii="Times New Roman" w:hAnsi="Times New Roman"/>
          <w:b/>
          <w:sz w:val="24"/>
          <w:szCs w:val="24"/>
        </w:rPr>
        <w:t xml:space="preserve">    Q. (d)</w:t>
      </w:r>
      <w:r w:rsidRPr="00E5282E">
        <w:rPr>
          <w:rFonts w:ascii="Times New Roman" w:hAnsi="Times New Roman"/>
          <w:b/>
          <w:sz w:val="24"/>
          <w:szCs w:val="24"/>
        </w:rPr>
        <w:tab/>
        <w:t>If so, the details thereof; and</w:t>
      </w: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B2989" w:rsidRPr="00E5282E" w:rsidRDefault="00BB2989" w:rsidP="00FD4371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 w:rsidRPr="00E5282E">
        <w:rPr>
          <w:rFonts w:ascii="Times New Roman" w:hAnsi="Times New Roman"/>
          <w:b/>
          <w:sz w:val="24"/>
          <w:szCs w:val="24"/>
        </w:rPr>
        <w:t xml:space="preserve">     Q. (e)</w:t>
      </w:r>
      <w:r w:rsidRPr="00E5282E">
        <w:rPr>
          <w:rFonts w:ascii="Times New Roman" w:hAnsi="Times New Roman"/>
          <w:b/>
          <w:sz w:val="24"/>
          <w:szCs w:val="24"/>
        </w:rPr>
        <w:tab/>
        <w:t>The steps taken/likely to be taken by the Government to improve the admission process in such institutions?</w:t>
      </w:r>
    </w:p>
    <w:p w:rsidR="00BB2989" w:rsidRDefault="00BB2989" w:rsidP="00FD4371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BB2989" w:rsidRDefault="00BB2989" w:rsidP="00C666EB">
      <w:pPr>
        <w:pStyle w:val="ListParagraph"/>
        <w:tabs>
          <w:tab w:val="left" w:pos="720"/>
        </w:tabs>
        <w:spacing w:after="0" w:line="240" w:lineRule="auto"/>
        <w:ind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(c, d &amp; e)</w:t>
      </w:r>
      <w:r>
        <w:rPr>
          <w:rFonts w:ascii="Times New Roman" w:hAnsi="Times New Roman"/>
          <w:sz w:val="24"/>
          <w:szCs w:val="24"/>
        </w:rPr>
        <w:tab/>
      </w:r>
      <w:r w:rsidRPr="0067652E">
        <w:rPr>
          <w:rFonts w:ascii="Times New Roman" w:hAnsi="Times New Roman"/>
          <w:sz w:val="24"/>
          <w:szCs w:val="24"/>
        </w:rPr>
        <w:t>JNU is following the Government of India Policy with regard to admissions.  As per the directions of the Govt. of India/UGC, while implementing OBC reservation policy, a hike of 54% has been made effective in intake capacity for different programmes of studies from the year 2010.</w:t>
      </w:r>
      <w:r>
        <w:t xml:space="preserve">     </w:t>
      </w:r>
    </w:p>
    <w:p w:rsidR="00BB2989" w:rsidRDefault="00BB2989" w:rsidP="00FD437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B2989" w:rsidRDefault="00BB2989" w:rsidP="00FD4371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B2989" w:rsidRDefault="00BB2989" w:rsidP="00FD4371">
      <w:pPr>
        <w:rPr>
          <w:rFonts w:ascii="Times New Roman" w:hAnsi="Times New Roman"/>
          <w:sz w:val="24"/>
          <w:szCs w:val="24"/>
        </w:rPr>
      </w:pPr>
    </w:p>
    <w:p w:rsidR="00BB2989" w:rsidRDefault="00BB2989" w:rsidP="00FD437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141.05pt;margin-top:1.95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2989" w:rsidRDefault="00BB2989"/>
    <w:sectPr w:rsidR="00BB2989" w:rsidSect="00511AB7"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371"/>
    <w:rsid w:val="000252D0"/>
    <w:rsid w:val="00050912"/>
    <w:rsid w:val="0027456D"/>
    <w:rsid w:val="00276A91"/>
    <w:rsid w:val="00336166"/>
    <w:rsid w:val="003419CC"/>
    <w:rsid w:val="00370BE5"/>
    <w:rsid w:val="003C686B"/>
    <w:rsid w:val="00402D0B"/>
    <w:rsid w:val="0043431E"/>
    <w:rsid w:val="00511AB7"/>
    <w:rsid w:val="00541263"/>
    <w:rsid w:val="00563F3B"/>
    <w:rsid w:val="00573122"/>
    <w:rsid w:val="00597F0F"/>
    <w:rsid w:val="005A1C57"/>
    <w:rsid w:val="005A30FF"/>
    <w:rsid w:val="00613622"/>
    <w:rsid w:val="0067652E"/>
    <w:rsid w:val="006A0B93"/>
    <w:rsid w:val="006B5412"/>
    <w:rsid w:val="0073141A"/>
    <w:rsid w:val="0079639E"/>
    <w:rsid w:val="008B4202"/>
    <w:rsid w:val="008C4994"/>
    <w:rsid w:val="008F0F72"/>
    <w:rsid w:val="00927CCF"/>
    <w:rsid w:val="00945581"/>
    <w:rsid w:val="00A0398B"/>
    <w:rsid w:val="00A572AC"/>
    <w:rsid w:val="00AD25AB"/>
    <w:rsid w:val="00B1687E"/>
    <w:rsid w:val="00B375D2"/>
    <w:rsid w:val="00BB2989"/>
    <w:rsid w:val="00BD60DD"/>
    <w:rsid w:val="00BF4D46"/>
    <w:rsid w:val="00C57DB4"/>
    <w:rsid w:val="00C666EB"/>
    <w:rsid w:val="00C90BAA"/>
    <w:rsid w:val="00CE303F"/>
    <w:rsid w:val="00E5282E"/>
    <w:rsid w:val="00EB26F4"/>
    <w:rsid w:val="00EB351F"/>
    <w:rsid w:val="00EB78C4"/>
    <w:rsid w:val="00EC1B90"/>
    <w:rsid w:val="00EE4E41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D4371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4371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D4371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4371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D437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37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D437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4371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FD437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D4371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FD4371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337</Words>
  <Characters>1922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2013-03-19T12:20:00Z</cp:lastPrinted>
  <dcterms:created xsi:type="dcterms:W3CDTF">2013-03-20T17:07:00Z</dcterms:created>
  <dcterms:modified xsi:type="dcterms:W3CDTF">2013-03-20T17:07:00Z</dcterms:modified>
</cp:coreProperties>
</file>