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36" w:rsidRDefault="00D27F36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27F36" w:rsidRDefault="00D27F36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7F36" w:rsidRDefault="00D27F36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7F36" w:rsidRDefault="00D27F36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7F36" w:rsidRDefault="00D27F36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7F36" w:rsidRDefault="00D27F36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Acad.III/PQ/1002/2014/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July 25,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27F36" w:rsidRDefault="00D27F36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27F36" w:rsidRDefault="00D27F36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Y. K. Vashist</w:t>
      </w:r>
    </w:p>
    <w:p w:rsidR="00D27F36" w:rsidRDefault="00D27F36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</w:t>
      </w:r>
    </w:p>
    <w:p w:rsidR="00D27F36" w:rsidRDefault="00D27F36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D27F36" w:rsidRDefault="00D27F36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D27F36" w:rsidRDefault="00D27F36" w:rsidP="00AA3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D27F36" w:rsidRDefault="00D27F36" w:rsidP="00AA355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D27F36" w:rsidRDefault="00D27F36" w:rsidP="00777D2C">
      <w:pPr>
        <w:pStyle w:val="BodyText3"/>
        <w:rPr>
          <w:b/>
          <w:color w:val="000000"/>
          <w:szCs w:val="24"/>
        </w:rPr>
      </w:pPr>
    </w:p>
    <w:p w:rsidR="00D27F36" w:rsidRDefault="00D27F36" w:rsidP="00777D2C">
      <w:pPr>
        <w:pStyle w:val="BodyText3"/>
        <w:rPr>
          <w:b/>
          <w:color w:val="000000"/>
          <w:szCs w:val="24"/>
        </w:rPr>
      </w:pPr>
    </w:p>
    <w:p w:rsidR="00D27F36" w:rsidRDefault="00D27F36" w:rsidP="00777D2C">
      <w:pPr>
        <w:pStyle w:val="BodyText3"/>
        <w:rPr>
          <w:b/>
          <w:color w:val="000000"/>
          <w:szCs w:val="24"/>
        </w:rPr>
      </w:pPr>
    </w:p>
    <w:p w:rsidR="00D27F36" w:rsidRPr="008C5FBB" w:rsidRDefault="00D27F36" w:rsidP="00777D2C">
      <w:pPr>
        <w:pStyle w:val="BodyTextIndent"/>
        <w:ind w:right="720"/>
        <w:rPr>
          <w:b/>
          <w:sz w:val="24"/>
          <w:szCs w:val="24"/>
          <w:u w:val="single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Rajya</w:t>
      </w:r>
      <w:r w:rsidRPr="008C5FBB">
        <w:rPr>
          <w:b/>
          <w:sz w:val="24"/>
          <w:szCs w:val="24"/>
        </w:rPr>
        <w:t xml:space="preserve"> Sabha Starred Question No. </w:t>
      </w:r>
      <w:r>
        <w:rPr>
          <w:b/>
          <w:sz w:val="24"/>
          <w:szCs w:val="24"/>
        </w:rPr>
        <w:t>294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28</w:t>
      </w:r>
      <w:r w:rsidRPr="008C5FBB">
        <w:rPr>
          <w:b/>
          <w:sz w:val="24"/>
          <w:szCs w:val="24"/>
        </w:rPr>
        <w:t>.07.2014 asked by Shri</w:t>
      </w:r>
      <w:r>
        <w:rPr>
          <w:b/>
          <w:sz w:val="24"/>
          <w:szCs w:val="24"/>
        </w:rPr>
        <w:t xml:space="preserve"> Ritabrata</w:t>
      </w:r>
      <w:r w:rsidRPr="008C5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Banerjee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Participation of minority youths in higher education</w:t>
      </w:r>
      <w:r w:rsidRPr="008C5FBB">
        <w:rPr>
          <w:b/>
          <w:sz w:val="24"/>
          <w:szCs w:val="24"/>
        </w:rPr>
        <w:t>.”</w:t>
      </w:r>
    </w:p>
    <w:p w:rsidR="00D27F36" w:rsidRDefault="00D27F36" w:rsidP="00777D2C">
      <w:pPr>
        <w:pStyle w:val="BodyTextIndent"/>
        <w:ind w:right="720"/>
        <w:rPr>
          <w:color w:val="000000"/>
          <w:szCs w:val="24"/>
          <w:u w:val="single"/>
        </w:rPr>
      </w:pPr>
    </w:p>
    <w:p w:rsidR="00D27F36" w:rsidRDefault="00D27F36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D27F36" w:rsidRDefault="00D27F36" w:rsidP="00777D2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Email dated 23.07.2014 on the subject cited above. </w:t>
      </w:r>
    </w:p>
    <w:p w:rsidR="00D27F36" w:rsidRDefault="00D27F36" w:rsidP="00777D2C">
      <w:pPr>
        <w:pStyle w:val="Normsl"/>
        <w:ind w:right="0"/>
        <w:jc w:val="both"/>
        <w:rPr>
          <w:b w:val="0"/>
          <w:color w:val="000000"/>
          <w:sz w:val="6"/>
          <w:szCs w:val="24"/>
        </w:rPr>
      </w:pPr>
    </w:p>
    <w:p w:rsidR="00D27F36" w:rsidRDefault="00D27F36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Starred Question for further action at your end. </w:t>
      </w:r>
    </w:p>
    <w:p w:rsidR="00D27F36" w:rsidRDefault="00D27F36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D27F36" w:rsidRDefault="00D27F36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D27F36" w:rsidRDefault="00D27F36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D27F36" w:rsidRDefault="00D27F36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D27F36" w:rsidRDefault="00D27F36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27F36" w:rsidRDefault="00D27F36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D27F36" w:rsidRDefault="00D27F36" w:rsidP="00777D2C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D27F36" w:rsidRPr="00272EFD" w:rsidRDefault="00D27F36" w:rsidP="00777D2C">
      <w:pPr>
        <w:pStyle w:val="NoSpacing"/>
        <w:jc w:val="right"/>
        <w:rPr>
          <w:b/>
          <w:sz w:val="24"/>
          <w:szCs w:val="24"/>
        </w:rPr>
      </w:pPr>
      <w:r w:rsidRPr="00272EFD">
        <w:rPr>
          <w:b/>
          <w:sz w:val="24"/>
          <w:szCs w:val="24"/>
        </w:rPr>
        <w:t>Deputy Registrar (Academic)</w:t>
      </w:r>
    </w:p>
    <w:p w:rsidR="00D27F36" w:rsidRDefault="00D27F36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D27F36" w:rsidRDefault="00D27F36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D27F36" w:rsidRDefault="00D27F36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D27F36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D27F36" w:rsidRDefault="00D27F36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D27F36" w:rsidRDefault="00D27F36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D27F36" w:rsidRDefault="00D27F36" w:rsidP="00777D2C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D27F36" w:rsidRPr="008C5FBB" w:rsidRDefault="00D27F36" w:rsidP="00CB634E">
      <w:pPr>
        <w:pStyle w:val="BodyTextIndent"/>
        <w:tabs>
          <w:tab w:val="left" w:pos="8640"/>
        </w:tabs>
        <w:ind w:left="900" w:right="630" w:firstLine="0"/>
        <w:rPr>
          <w:b/>
          <w:sz w:val="24"/>
          <w:szCs w:val="24"/>
          <w:u w:val="single"/>
        </w:rPr>
      </w:pP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Rajya</w:t>
      </w:r>
      <w:r w:rsidRPr="008C5FBB">
        <w:rPr>
          <w:b/>
          <w:sz w:val="24"/>
          <w:szCs w:val="24"/>
        </w:rPr>
        <w:t xml:space="preserve"> Sabha Starred Question No. </w:t>
      </w:r>
      <w:r>
        <w:rPr>
          <w:b/>
          <w:sz w:val="24"/>
          <w:szCs w:val="24"/>
        </w:rPr>
        <w:t>294</w:t>
      </w:r>
      <w:r w:rsidRPr="008C5FBB">
        <w:rPr>
          <w:b/>
          <w:sz w:val="24"/>
          <w:szCs w:val="24"/>
        </w:rPr>
        <w:t xml:space="preserve"> for </w:t>
      </w:r>
      <w:r>
        <w:rPr>
          <w:b/>
          <w:sz w:val="24"/>
          <w:szCs w:val="24"/>
        </w:rPr>
        <w:t>28</w:t>
      </w:r>
      <w:r w:rsidRPr="008C5FBB">
        <w:rPr>
          <w:b/>
          <w:sz w:val="24"/>
          <w:szCs w:val="24"/>
        </w:rPr>
        <w:t>.07.2014 asked by Shri</w:t>
      </w:r>
      <w:r>
        <w:rPr>
          <w:b/>
          <w:sz w:val="24"/>
          <w:szCs w:val="24"/>
        </w:rPr>
        <w:t xml:space="preserve"> Ritabrata</w:t>
      </w:r>
      <w:r w:rsidRPr="008C5F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Banerjee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Participation of minority youths in higher education</w:t>
      </w:r>
      <w:r w:rsidRPr="008C5FBB">
        <w:rPr>
          <w:b/>
          <w:sz w:val="24"/>
          <w:szCs w:val="24"/>
        </w:rPr>
        <w:t>.”</w:t>
      </w:r>
    </w:p>
    <w:p w:rsidR="00D27F36" w:rsidRDefault="00D27F36" w:rsidP="00777D2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6pt;margin-top:.95pt;width:362.35pt;height:0;z-index:251658240" o:connectortype="straight"/>
        </w:pict>
      </w:r>
    </w:p>
    <w:p w:rsidR="00D27F36" w:rsidRDefault="00D27F3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27F36" w:rsidRDefault="00D27F3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(a)</w:t>
      </w:r>
      <w:r>
        <w:rPr>
          <w:rFonts w:ascii="Times New Roman" w:hAnsi="Times New Roman"/>
          <w:sz w:val="24"/>
          <w:szCs w:val="24"/>
        </w:rPr>
        <w:tab/>
        <w:t>The number of minority youths in the age groups of 17-23 years in the purview of higher education, state-wise;</w:t>
      </w:r>
    </w:p>
    <w:p w:rsidR="00D27F36" w:rsidRDefault="00D27F36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D27F36" w:rsidRDefault="00D27F36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>Jawaharlal Nehru University does not keep records of students admitted in various programme of studies on the basis of religion.</w:t>
      </w:r>
    </w:p>
    <w:p w:rsidR="00D27F36" w:rsidRDefault="00D27F36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D27F36" w:rsidRDefault="00D27F3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(b)</w:t>
      </w:r>
      <w:r>
        <w:rPr>
          <w:rFonts w:ascii="Times New Roman" w:hAnsi="Times New Roman"/>
          <w:sz w:val="24"/>
          <w:szCs w:val="24"/>
        </w:rPr>
        <w:tab/>
        <w:t>whether the number is far less than the national average; and;</w:t>
      </w:r>
    </w:p>
    <w:p w:rsidR="00D27F36" w:rsidRPr="008F7858" w:rsidRDefault="00D27F3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</w:p>
    <w:p w:rsidR="00D27F36" w:rsidRDefault="00D27F36" w:rsidP="008F7858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Not applicable in view of (a) above.</w:t>
      </w:r>
    </w:p>
    <w:p w:rsidR="00D27F36" w:rsidRPr="00DA6CAC" w:rsidRDefault="00D27F3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27F36" w:rsidRDefault="00D27F3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(c)</w:t>
      </w:r>
      <w:r>
        <w:rPr>
          <w:rFonts w:ascii="Times New Roman" w:hAnsi="Times New Roman"/>
          <w:sz w:val="24"/>
          <w:szCs w:val="24"/>
        </w:rPr>
        <w:tab/>
        <w:t>what are the measures intended to increase their participation?</w:t>
      </w:r>
    </w:p>
    <w:p w:rsidR="00D27F36" w:rsidRPr="00493156" w:rsidRDefault="00D27F36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93156">
        <w:rPr>
          <w:rFonts w:ascii="Times New Roman" w:hAnsi="Times New Roman"/>
          <w:sz w:val="24"/>
          <w:szCs w:val="24"/>
        </w:rPr>
        <w:t xml:space="preserve"> </w:t>
      </w:r>
    </w:p>
    <w:p w:rsidR="00D27F36" w:rsidRDefault="00D27F36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Not applicable in view of (a) &amp; (b) above.</w:t>
      </w:r>
    </w:p>
    <w:p w:rsidR="00D27F36" w:rsidRPr="00D40186" w:rsidRDefault="00D27F36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D27F36" w:rsidRDefault="00D27F36" w:rsidP="00852F1F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27F36" w:rsidRPr="00C41F4D" w:rsidRDefault="00D27F36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D27F36" w:rsidRDefault="00D27F36" w:rsidP="006876B1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D27F36" w:rsidSect="00E70371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111DB"/>
    <w:rsid w:val="000117B0"/>
    <w:rsid w:val="00037FFB"/>
    <w:rsid w:val="0004137A"/>
    <w:rsid w:val="00042085"/>
    <w:rsid w:val="00044105"/>
    <w:rsid w:val="00045AA8"/>
    <w:rsid w:val="00050AA5"/>
    <w:rsid w:val="00061E22"/>
    <w:rsid w:val="000638C5"/>
    <w:rsid w:val="00063CB2"/>
    <w:rsid w:val="00066279"/>
    <w:rsid w:val="00073191"/>
    <w:rsid w:val="00073592"/>
    <w:rsid w:val="00075F91"/>
    <w:rsid w:val="00081B39"/>
    <w:rsid w:val="00086DC3"/>
    <w:rsid w:val="00094F37"/>
    <w:rsid w:val="00095C3F"/>
    <w:rsid w:val="000A3E65"/>
    <w:rsid w:val="000C76E5"/>
    <w:rsid w:val="000D1A46"/>
    <w:rsid w:val="000F3374"/>
    <w:rsid w:val="000F360E"/>
    <w:rsid w:val="000F5983"/>
    <w:rsid w:val="00105937"/>
    <w:rsid w:val="00137528"/>
    <w:rsid w:val="001450AC"/>
    <w:rsid w:val="00171509"/>
    <w:rsid w:val="001735DC"/>
    <w:rsid w:val="001778E2"/>
    <w:rsid w:val="0018072B"/>
    <w:rsid w:val="00183D6A"/>
    <w:rsid w:val="001A2F7E"/>
    <w:rsid w:val="001B0DF2"/>
    <w:rsid w:val="001C479B"/>
    <w:rsid w:val="001C6CB7"/>
    <w:rsid w:val="001D2FA8"/>
    <w:rsid w:val="001E7623"/>
    <w:rsid w:val="001F7F99"/>
    <w:rsid w:val="00204B77"/>
    <w:rsid w:val="00210FEA"/>
    <w:rsid w:val="00212E8B"/>
    <w:rsid w:val="00215F4C"/>
    <w:rsid w:val="00217DDB"/>
    <w:rsid w:val="00224FBF"/>
    <w:rsid w:val="00225E12"/>
    <w:rsid w:val="0023595E"/>
    <w:rsid w:val="00237E5C"/>
    <w:rsid w:val="00241BFE"/>
    <w:rsid w:val="00241FEC"/>
    <w:rsid w:val="002454E8"/>
    <w:rsid w:val="00245590"/>
    <w:rsid w:val="00251C1A"/>
    <w:rsid w:val="002539A9"/>
    <w:rsid w:val="00270F72"/>
    <w:rsid w:val="00272EFD"/>
    <w:rsid w:val="00280BED"/>
    <w:rsid w:val="00283903"/>
    <w:rsid w:val="00296EA4"/>
    <w:rsid w:val="002973F5"/>
    <w:rsid w:val="002A5824"/>
    <w:rsid w:val="002A5EA8"/>
    <w:rsid w:val="002B41FB"/>
    <w:rsid w:val="002C330A"/>
    <w:rsid w:val="002C3754"/>
    <w:rsid w:val="002D34EE"/>
    <w:rsid w:val="002D3A68"/>
    <w:rsid w:val="002E1817"/>
    <w:rsid w:val="002E62CE"/>
    <w:rsid w:val="002E6C07"/>
    <w:rsid w:val="00317753"/>
    <w:rsid w:val="003209E4"/>
    <w:rsid w:val="00325249"/>
    <w:rsid w:val="0033384C"/>
    <w:rsid w:val="00334679"/>
    <w:rsid w:val="00335FA1"/>
    <w:rsid w:val="00342F2B"/>
    <w:rsid w:val="00355857"/>
    <w:rsid w:val="00366664"/>
    <w:rsid w:val="00372364"/>
    <w:rsid w:val="0038261D"/>
    <w:rsid w:val="00382AA3"/>
    <w:rsid w:val="0038352D"/>
    <w:rsid w:val="003C48EA"/>
    <w:rsid w:val="003C6442"/>
    <w:rsid w:val="003E01EB"/>
    <w:rsid w:val="003E32A5"/>
    <w:rsid w:val="003E6E7F"/>
    <w:rsid w:val="003E7658"/>
    <w:rsid w:val="003F137A"/>
    <w:rsid w:val="00401715"/>
    <w:rsid w:val="00404BDE"/>
    <w:rsid w:val="00405B03"/>
    <w:rsid w:val="00407E61"/>
    <w:rsid w:val="0041711B"/>
    <w:rsid w:val="0042000E"/>
    <w:rsid w:val="0042552C"/>
    <w:rsid w:val="00426EFA"/>
    <w:rsid w:val="00440149"/>
    <w:rsid w:val="00440CAC"/>
    <w:rsid w:val="0044674D"/>
    <w:rsid w:val="0045494C"/>
    <w:rsid w:val="0045659B"/>
    <w:rsid w:val="00461713"/>
    <w:rsid w:val="00464D8D"/>
    <w:rsid w:val="00467174"/>
    <w:rsid w:val="0047238F"/>
    <w:rsid w:val="004740B1"/>
    <w:rsid w:val="004834AC"/>
    <w:rsid w:val="00493156"/>
    <w:rsid w:val="00494073"/>
    <w:rsid w:val="004976A2"/>
    <w:rsid w:val="004B2551"/>
    <w:rsid w:val="004D7FA0"/>
    <w:rsid w:val="004E1031"/>
    <w:rsid w:val="004E5D41"/>
    <w:rsid w:val="004F3755"/>
    <w:rsid w:val="005004C2"/>
    <w:rsid w:val="00503EEE"/>
    <w:rsid w:val="00511EA4"/>
    <w:rsid w:val="00512D21"/>
    <w:rsid w:val="00513D40"/>
    <w:rsid w:val="00522C49"/>
    <w:rsid w:val="0052391B"/>
    <w:rsid w:val="005257AA"/>
    <w:rsid w:val="00543B67"/>
    <w:rsid w:val="00544CD6"/>
    <w:rsid w:val="00555C7D"/>
    <w:rsid w:val="005602E5"/>
    <w:rsid w:val="00582379"/>
    <w:rsid w:val="00586508"/>
    <w:rsid w:val="00586F01"/>
    <w:rsid w:val="005910F9"/>
    <w:rsid w:val="005948D7"/>
    <w:rsid w:val="00594E17"/>
    <w:rsid w:val="00595F5B"/>
    <w:rsid w:val="005961BE"/>
    <w:rsid w:val="005A4D72"/>
    <w:rsid w:val="005B13A2"/>
    <w:rsid w:val="005B2AB1"/>
    <w:rsid w:val="005B53A2"/>
    <w:rsid w:val="005C05C8"/>
    <w:rsid w:val="005D5325"/>
    <w:rsid w:val="005D6378"/>
    <w:rsid w:val="005E1791"/>
    <w:rsid w:val="005F53A3"/>
    <w:rsid w:val="006153F6"/>
    <w:rsid w:val="0061771E"/>
    <w:rsid w:val="006248D0"/>
    <w:rsid w:val="00631064"/>
    <w:rsid w:val="00632977"/>
    <w:rsid w:val="006365A4"/>
    <w:rsid w:val="00641E7D"/>
    <w:rsid w:val="0067255B"/>
    <w:rsid w:val="00674F66"/>
    <w:rsid w:val="00682E04"/>
    <w:rsid w:val="00683149"/>
    <w:rsid w:val="006876B1"/>
    <w:rsid w:val="00690C67"/>
    <w:rsid w:val="006920EC"/>
    <w:rsid w:val="006A1752"/>
    <w:rsid w:val="006A37E9"/>
    <w:rsid w:val="006B7064"/>
    <w:rsid w:val="006B74D1"/>
    <w:rsid w:val="006C01C6"/>
    <w:rsid w:val="006C0419"/>
    <w:rsid w:val="006C11C2"/>
    <w:rsid w:val="006D7BE3"/>
    <w:rsid w:val="006E1174"/>
    <w:rsid w:val="006E1B19"/>
    <w:rsid w:val="006F3CA0"/>
    <w:rsid w:val="00704109"/>
    <w:rsid w:val="00705226"/>
    <w:rsid w:val="00720E6F"/>
    <w:rsid w:val="00723048"/>
    <w:rsid w:val="00736AD0"/>
    <w:rsid w:val="007563EE"/>
    <w:rsid w:val="007650BE"/>
    <w:rsid w:val="00766320"/>
    <w:rsid w:val="007775F6"/>
    <w:rsid w:val="00777D2C"/>
    <w:rsid w:val="0078001C"/>
    <w:rsid w:val="00781B9C"/>
    <w:rsid w:val="00796732"/>
    <w:rsid w:val="00797F8F"/>
    <w:rsid w:val="007A08DE"/>
    <w:rsid w:val="007A096A"/>
    <w:rsid w:val="007A0CA9"/>
    <w:rsid w:val="007A3685"/>
    <w:rsid w:val="007A4AC8"/>
    <w:rsid w:val="007B167F"/>
    <w:rsid w:val="007B31D0"/>
    <w:rsid w:val="007C07B7"/>
    <w:rsid w:val="007C1DF1"/>
    <w:rsid w:val="007D33C2"/>
    <w:rsid w:val="007D3F08"/>
    <w:rsid w:val="007E153A"/>
    <w:rsid w:val="007E4687"/>
    <w:rsid w:val="007F1CE5"/>
    <w:rsid w:val="00810DCD"/>
    <w:rsid w:val="008151D9"/>
    <w:rsid w:val="008379D7"/>
    <w:rsid w:val="0084231B"/>
    <w:rsid w:val="00852F1F"/>
    <w:rsid w:val="0085319C"/>
    <w:rsid w:val="00854CDF"/>
    <w:rsid w:val="00857F8F"/>
    <w:rsid w:val="00865A43"/>
    <w:rsid w:val="00866007"/>
    <w:rsid w:val="0087097C"/>
    <w:rsid w:val="00873BC4"/>
    <w:rsid w:val="00874E05"/>
    <w:rsid w:val="0087639B"/>
    <w:rsid w:val="00876C77"/>
    <w:rsid w:val="0088053E"/>
    <w:rsid w:val="00885632"/>
    <w:rsid w:val="008918B2"/>
    <w:rsid w:val="00892248"/>
    <w:rsid w:val="008B1E81"/>
    <w:rsid w:val="008B7C0B"/>
    <w:rsid w:val="008C293D"/>
    <w:rsid w:val="008C31CF"/>
    <w:rsid w:val="008C5FBB"/>
    <w:rsid w:val="008C6226"/>
    <w:rsid w:val="008D080B"/>
    <w:rsid w:val="008F7858"/>
    <w:rsid w:val="00914A12"/>
    <w:rsid w:val="0092178A"/>
    <w:rsid w:val="009322D4"/>
    <w:rsid w:val="00933168"/>
    <w:rsid w:val="00934B7C"/>
    <w:rsid w:val="00940053"/>
    <w:rsid w:val="00952267"/>
    <w:rsid w:val="0095326C"/>
    <w:rsid w:val="00983973"/>
    <w:rsid w:val="00985E21"/>
    <w:rsid w:val="00985F39"/>
    <w:rsid w:val="00986C74"/>
    <w:rsid w:val="009A0A7C"/>
    <w:rsid w:val="009A0FBF"/>
    <w:rsid w:val="009E12AD"/>
    <w:rsid w:val="009E1CD0"/>
    <w:rsid w:val="009E5CE6"/>
    <w:rsid w:val="009F61C8"/>
    <w:rsid w:val="00A01823"/>
    <w:rsid w:val="00A027EF"/>
    <w:rsid w:val="00A06162"/>
    <w:rsid w:val="00A221AB"/>
    <w:rsid w:val="00A31116"/>
    <w:rsid w:val="00A31F1B"/>
    <w:rsid w:val="00A34312"/>
    <w:rsid w:val="00A42570"/>
    <w:rsid w:val="00A451B2"/>
    <w:rsid w:val="00A558CD"/>
    <w:rsid w:val="00A617EF"/>
    <w:rsid w:val="00A73C31"/>
    <w:rsid w:val="00A74EA9"/>
    <w:rsid w:val="00A75948"/>
    <w:rsid w:val="00AA2CE7"/>
    <w:rsid w:val="00AA355B"/>
    <w:rsid w:val="00AA47A1"/>
    <w:rsid w:val="00AA4C00"/>
    <w:rsid w:val="00AB173C"/>
    <w:rsid w:val="00AB4E57"/>
    <w:rsid w:val="00AC44B0"/>
    <w:rsid w:val="00AD41F8"/>
    <w:rsid w:val="00AD5BED"/>
    <w:rsid w:val="00AE5245"/>
    <w:rsid w:val="00AE55B5"/>
    <w:rsid w:val="00AF20B1"/>
    <w:rsid w:val="00B0032A"/>
    <w:rsid w:val="00B03B40"/>
    <w:rsid w:val="00B13AB2"/>
    <w:rsid w:val="00B13BBD"/>
    <w:rsid w:val="00B16039"/>
    <w:rsid w:val="00B23B92"/>
    <w:rsid w:val="00B354C7"/>
    <w:rsid w:val="00B56459"/>
    <w:rsid w:val="00B57B6D"/>
    <w:rsid w:val="00B57D93"/>
    <w:rsid w:val="00B63267"/>
    <w:rsid w:val="00B7083B"/>
    <w:rsid w:val="00B71011"/>
    <w:rsid w:val="00B72C4C"/>
    <w:rsid w:val="00B77EA7"/>
    <w:rsid w:val="00B8094B"/>
    <w:rsid w:val="00B84C57"/>
    <w:rsid w:val="00B944FC"/>
    <w:rsid w:val="00B94A5B"/>
    <w:rsid w:val="00B94BBB"/>
    <w:rsid w:val="00B96B92"/>
    <w:rsid w:val="00BA7D64"/>
    <w:rsid w:val="00BB0F28"/>
    <w:rsid w:val="00BC2905"/>
    <w:rsid w:val="00BC7971"/>
    <w:rsid w:val="00BE14C5"/>
    <w:rsid w:val="00BE6635"/>
    <w:rsid w:val="00BF3E1C"/>
    <w:rsid w:val="00BF7076"/>
    <w:rsid w:val="00C07411"/>
    <w:rsid w:val="00C13E32"/>
    <w:rsid w:val="00C23D3A"/>
    <w:rsid w:val="00C404A5"/>
    <w:rsid w:val="00C40C50"/>
    <w:rsid w:val="00C41F4D"/>
    <w:rsid w:val="00C46ADA"/>
    <w:rsid w:val="00C550F4"/>
    <w:rsid w:val="00C61F16"/>
    <w:rsid w:val="00C62D31"/>
    <w:rsid w:val="00C66705"/>
    <w:rsid w:val="00C855C9"/>
    <w:rsid w:val="00CA36E3"/>
    <w:rsid w:val="00CB634E"/>
    <w:rsid w:val="00CC5C64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B65"/>
    <w:rsid w:val="00D06C43"/>
    <w:rsid w:val="00D11058"/>
    <w:rsid w:val="00D11FBE"/>
    <w:rsid w:val="00D27F36"/>
    <w:rsid w:val="00D34DEC"/>
    <w:rsid w:val="00D40186"/>
    <w:rsid w:val="00D46B9E"/>
    <w:rsid w:val="00D534D6"/>
    <w:rsid w:val="00D744D6"/>
    <w:rsid w:val="00D86CAF"/>
    <w:rsid w:val="00D90313"/>
    <w:rsid w:val="00D90820"/>
    <w:rsid w:val="00D9161E"/>
    <w:rsid w:val="00D91A61"/>
    <w:rsid w:val="00D935D2"/>
    <w:rsid w:val="00DA6CAC"/>
    <w:rsid w:val="00DB125C"/>
    <w:rsid w:val="00DB1313"/>
    <w:rsid w:val="00DB1BFC"/>
    <w:rsid w:val="00DB646B"/>
    <w:rsid w:val="00DC06CD"/>
    <w:rsid w:val="00DD0733"/>
    <w:rsid w:val="00DE3FD3"/>
    <w:rsid w:val="00DF2D4E"/>
    <w:rsid w:val="00DF7906"/>
    <w:rsid w:val="00E13099"/>
    <w:rsid w:val="00E16B3D"/>
    <w:rsid w:val="00E21B6C"/>
    <w:rsid w:val="00E243B7"/>
    <w:rsid w:val="00E30DD7"/>
    <w:rsid w:val="00E52427"/>
    <w:rsid w:val="00E70371"/>
    <w:rsid w:val="00E70BF3"/>
    <w:rsid w:val="00E800F3"/>
    <w:rsid w:val="00E971C1"/>
    <w:rsid w:val="00EA1C7B"/>
    <w:rsid w:val="00EA6B74"/>
    <w:rsid w:val="00EB0540"/>
    <w:rsid w:val="00EB5F10"/>
    <w:rsid w:val="00EC03AF"/>
    <w:rsid w:val="00EC245A"/>
    <w:rsid w:val="00EC2B40"/>
    <w:rsid w:val="00EE4A09"/>
    <w:rsid w:val="00EF1DF6"/>
    <w:rsid w:val="00EF2010"/>
    <w:rsid w:val="00EF545F"/>
    <w:rsid w:val="00F03C01"/>
    <w:rsid w:val="00F07F2E"/>
    <w:rsid w:val="00F131FB"/>
    <w:rsid w:val="00F13370"/>
    <w:rsid w:val="00F36CAC"/>
    <w:rsid w:val="00F40CEA"/>
    <w:rsid w:val="00F425F8"/>
    <w:rsid w:val="00F42DF7"/>
    <w:rsid w:val="00F45FB4"/>
    <w:rsid w:val="00F515B9"/>
    <w:rsid w:val="00F52FE5"/>
    <w:rsid w:val="00F54464"/>
    <w:rsid w:val="00F655A1"/>
    <w:rsid w:val="00F77ACE"/>
    <w:rsid w:val="00F867D6"/>
    <w:rsid w:val="00F8797B"/>
    <w:rsid w:val="00F904AD"/>
    <w:rsid w:val="00F94439"/>
    <w:rsid w:val="00F94890"/>
    <w:rsid w:val="00FB63E6"/>
    <w:rsid w:val="00FC1133"/>
    <w:rsid w:val="00FC5DBF"/>
    <w:rsid w:val="00FD18CA"/>
    <w:rsid w:val="00FD41DE"/>
    <w:rsid w:val="00FD770E"/>
    <w:rsid w:val="00FF1D65"/>
    <w:rsid w:val="00FF3E5F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2014-07-25T11:31:00Z</cp:lastPrinted>
  <dcterms:created xsi:type="dcterms:W3CDTF">2014-07-26T00:21:00Z</dcterms:created>
  <dcterms:modified xsi:type="dcterms:W3CDTF">2014-07-26T00:21:00Z</dcterms:modified>
</cp:coreProperties>
</file>