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C" w:rsidRDefault="00A741A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A741AC" w:rsidRDefault="00A741A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1AC" w:rsidRDefault="00A741A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1AC" w:rsidRDefault="00A741A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1AC" w:rsidRDefault="00A741A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1AC" w:rsidRDefault="00A741A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Acad.III/PQ/999/2014/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July 25,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41AC" w:rsidRDefault="00A741AC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741AC" w:rsidRDefault="00A741A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 K. Vashist</w:t>
      </w:r>
    </w:p>
    <w:p w:rsidR="00A741AC" w:rsidRDefault="00A741A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A741AC" w:rsidRDefault="00A741A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A741AC" w:rsidRDefault="00A741A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A741AC" w:rsidRDefault="00A741A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A741AC" w:rsidRDefault="00A741AC" w:rsidP="00777D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A741AC" w:rsidRDefault="00A741AC" w:rsidP="00777D2C">
      <w:pPr>
        <w:pStyle w:val="BodyText3"/>
        <w:rPr>
          <w:b/>
          <w:color w:val="000000"/>
          <w:szCs w:val="24"/>
        </w:rPr>
      </w:pPr>
    </w:p>
    <w:p w:rsidR="00A741AC" w:rsidRDefault="00A741AC" w:rsidP="00777D2C">
      <w:pPr>
        <w:pStyle w:val="BodyText3"/>
        <w:rPr>
          <w:b/>
          <w:color w:val="000000"/>
          <w:szCs w:val="24"/>
        </w:rPr>
      </w:pPr>
    </w:p>
    <w:p w:rsidR="00A741AC" w:rsidRDefault="00A741AC" w:rsidP="00777D2C">
      <w:pPr>
        <w:pStyle w:val="BodyText3"/>
        <w:rPr>
          <w:b/>
          <w:color w:val="000000"/>
          <w:szCs w:val="24"/>
        </w:rPr>
      </w:pPr>
    </w:p>
    <w:p w:rsidR="00A741AC" w:rsidRPr="0045659B" w:rsidRDefault="00A741AC" w:rsidP="00777D2C">
      <w:pPr>
        <w:pStyle w:val="BodyTextIndent"/>
        <w:ind w:right="720"/>
        <w:rPr>
          <w:b/>
          <w:sz w:val="26"/>
          <w:szCs w:val="24"/>
          <w:u w:val="single"/>
        </w:rPr>
      </w:pPr>
      <w:r>
        <w:rPr>
          <w:b/>
          <w:bCs/>
          <w:color w:val="000000"/>
          <w:szCs w:val="24"/>
        </w:rPr>
        <w:t>Sub:</w:t>
      </w:r>
      <w:r>
        <w:rPr>
          <w:b/>
          <w:bCs/>
          <w:color w:val="000000"/>
          <w:szCs w:val="24"/>
        </w:rPr>
        <w:tab/>
      </w:r>
      <w:r w:rsidRPr="0045659B">
        <w:rPr>
          <w:b/>
          <w:sz w:val="26"/>
          <w:szCs w:val="24"/>
        </w:rPr>
        <w:t xml:space="preserve">Material for reply to </w:t>
      </w:r>
      <w:r>
        <w:rPr>
          <w:b/>
          <w:sz w:val="26"/>
          <w:szCs w:val="24"/>
        </w:rPr>
        <w:t>Rajya</w:t>
      </w:r>
      <w:r w:rsidRPr="0045659B">
        <w:rPr>
          <w:b/>
          <w:sz w:val="26"/>
          <w:szCs w:val="24"/>
        </w:rPr>
        <w:t xml:space="preserve"> Sabha provisionally admitted Unstarred Question No.</w:t>
      </w:r>
      <w:r>
        <w:rPr>
          <w:b/>
          <w:sz w:val="26"/>
          <w:szCs w:val="24"/>
        </w:rPr>
        <w:t>U217</w:t>
      </w:r>
      <w:r w:rsidRPr="0045659B">
        <w:rPr>
          <w:b/>
          <w:sz w:val="26"/>
          <w:szCs w:val="24"/>
        </w:rPr>
        <w:t xml:space="preserve"> for </w:t>
      </w:r>
      <w:r>
        <w:rPr>
          <w:b/>
          <w:sz w:val="26"/>
          <w:szCs w:val="24"/>
        </w:rPr>
        <w:t>28.07.</w:t>
      </w:r>
      <w:r w:rsidRPr="0045659B">
        <w:rPr>
          <w:b/>
          <w:sz w:val="26"/>
          <w:szCs w:val="24"/>
        </w:rPr>
        <w:t xml:space="preserve">2014 asked by </w:t>
      </w:r>
      <w:r>
        <w:rPr>
          <w:b/>
          <w:sz w:val="26"/>
          <w:szCs w:val="24"/>
        </w:rPr>
        <w:t xml:space="preserve">          </w:t>
      </w:r>
      <w:r w:rsidRPr="0045659B">
        <w:rPr>
          <w:b/>
          <w:sz w:val="26"/>
          <w:szCs w:val="24"/>
        </w:rPr>
        <w:t xml:space="preserve">Shri </w:t>
      </w:r>
      <w:r>
        <w:rPr>
          <w:b/>
          <w:sz w:val="26"/>
          <w:szCs w:val="24"/>
        </w:rPr>
        <w:t>Ramdas Athawale</w:t>
      </w:r>
      <w:r w:rsidRPr="0045659B">
        <w:rPr>
          <w:b/>
          <w:sz w:val="26"/>
          <w:szCs w:val="24"/>
        </w:rPr>
        <w:t xml:space="preserve"> regarding “</w:t>
      </w:r>
      <w:r>
        <w:rPr>
          <w:b/>
          <w:sz w:val="26"/>
          <w:szCs w:val="24"/>
        </w:rPr>
        <w:t>Staff strength in Central Universities</w:t>
      </w:r>
      <w:r w:rsidRPr="0045659B">
        <w:rPr>
          <w:b/>
          <w:sz w:val="26"/>
          <w:szCs w:val="24"/>
        </w:rPr>
        <w:t>”.</w:t>
      </w:r>
    </w:p>
    <w:p w:rsidR="00A741AC" w:rsidRDefault="00A741AC" w:rsidP="00777D2C">
      <w:pPr>
        <w:pStyle w:val="BodyTextIndent"/>
        <w:ind w:right="720"/>
        <w:rPr>
          <w:color w:val="000000"/>
          <w:szCs w:val="24"/>
          <w:u w:val="single"/>
        </w:rPr>
      </w:pPr>
    </w:p>
    <w:p w:rsidR="00A741AC" w:rsidRDefault="00A741AC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A741AC" w:rsidRDefault="00A741AC" w:rsidP="00777D2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21.07.2014 on the subject cited above. </w:t>
      </w:r>
    </w:p>
    <w:p w:rsidR="00A741AC" w:rsidRDefault="00A741AC" w:rsidP="00777D2C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A741AC" w:rsidRDefault="00A741AC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provisionally admitted Unstarred Question for further action at your end. </w:t>
      </w:r>
    </w:p>
    <w:p w:rsidR="00A741AC" w:rsidRDefault="00A741AC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741AC" w:rsidRDefault="00A741AC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A741AC" w:rsidRDefault="00A741AC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A741AC" w:rsidRDefault="00A741AC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A741AC" w:rsidRDefault="00A741AC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741AC" w:rsidRDefault="00A741AC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741AC" w:rsidRDefault="00A741AC" w:rsidP="00777D2C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A741AC" w:rsidRPr="00272EFD" w:rsidRDefault="00A741AC" w:rsidP="00777D2C">
      <w:pPr>
        <w:pStyle w:val="NoSpacing"/>
        <w:jc w:val="right"/>
        <w:rPr>
          <w:b/>
          <w:sz w:val="24"/>
          <w:szCs w:val="24"/>
        </w:rPr>
      </w:pPr>
      <w:r w:rsidRPr="00272EFD">
        <w:rPr>
          <w:b/>
          <w:sz w:val="24"/>
          <w:szCs w:val="24"/>
        </w:rPr>
        <w:t>Deputy Registrar (Academic)</w:t>
      </w:r>
    </w:p>
    <w:p w:rsidR="00A741AC" w:rsidRDefault="00A741AC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A741AC" w:rsidRDefault="00A741A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A741AC" w:rsidRDefault="00A741AC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A741AC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A741AC" w:rsidRDefault="00A741A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A741AC" w:rsidRDefault="00A741A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A741AC" w:rsidRDefault="00A741AC" w:rsidP="00777D2C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A741AC" w:rsidRPr="00BE14C5" w:rsidRDefault="00A741AC" w:rsidP="00BE14C5">
      <w:pPr>
        <w:pStyle w:val="BodyTextIndent"/>
        <w:ind w:right="720" w:firstLine="0"/>
        <w:rPr>
          <w:b/>
          <w:sz w:val="26"/>
          <w:szCs w:val="24"/>
          <w:u w:val="single"/>
        </w:rPr>
      </w:pPr>
      <w:r w:rsidRPr="00BE14C5">
        <w:rPr>
          <w:b/>
          <w:sz w:val="26"/>
          <w:szCs w:val="24"/>
        </w:rPr>
        <w:t xml:space="preserve">Material for reply to </w:t>
      </w:r>
      <w:r>
        <w:rPr>
          <w:b/>
          <w:sz w:val="26"/>
          <w:szCs w:val="24"/>
        </w:rPr>
        <w:t>Rajya</w:t>
      </w:r>
      <w:r w:rsidRPr="00BE14C5">
        <w:rPr>
          <w:b/>
          <w:sz w:val="26"/>
          <w:szCs w:val="24"/>
        </w:rPr>
        <w:t xml:space="preserve"> Sabha provisionally admitted Unstarred Question No.</w:t>
      </w:r>
      <w:r>
        <w:rPr>
          <w:b/>
          <w:sz w:val="26"/>
          <w:szCs w:val="24"/>
        </w:rPr>
        <w:t>U217</w:t>
      </w:r>
      <w:r w:rsidRPr="00BE14C5">
        <w:rPr>
          <w:b/>
          <w:sz w:val="26"/>
          <w:szCs w:val="24"/>
        </w:rPr>
        <w:t xml:space="preserve"> for </w:t>
      </w:r>
      <w:r>
        <w:rPr>
          <w:b/>
          <w:sz w:val="26"/>
          <w:szCs w:val="24"/>
        </w:rPr>
        <w:t>28.07</w:t>
      </w:r>
      <w:r w:rsidRPr="00BE14C5">
        <w:rPr>
          <w:b/>
          <w:sz w:val="26"/>
          <w:szCs w:val="24"/>
        </w:rPr>
        <w:t xml:space="preserve">.2014 asked by Shri </w:t>
      </w:r>
      <w:r>
        <w:rPr>
          <w:b/>
          <w:sz w:val="26"/>
          <w:szCs w:val="24"/>
        </w:rPr>
        <w:t>Ramdas</w:t>
      </w:r>
      <w:r w:rsidRPr="00BE14C5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Athawale</w:t>
      </w:r>
      <w:r w:rsidRPr="00BE14C5">
        <w:rPr>
          <w:b/>
          <w:sz w:val="26"/>
          <w:szCs w:val="24"/>
        </w:rPr>
        <w:t xml:space="preserve"> regarding “</w:t>
      </w:r>
      <w:r>
        <w:rPr>
          <w:b/>
          <w:sz w:val="26"/>
          <w:szCs w:val="24"/>
        </w:rPr>
        <w:t>Staff strength in Central Universities.</w:t>
      </w:r>
      <w:r w:rsidRPr="00BE14C5">
        <w:rPr>
          <w:b/>
          <w:sz w:val="26"/>
          <w:szCs w:val="24"/>
        </w:rPr>
        <w:t>”</w:t>
      </w:r>
    </w:p>
    <w:p w:rsidR="00A741AC" w:rsidRDefault="00A741AC" w:rsidP="00777D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95pt;margin-top:.95pt;width:352pt;height:0;z-index:251658240" o:connectortype="straight"/>
        </w:pict>
      </w: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(1)</w:t>
      </w:r>
      <w:r>
        <w:rPr>
          <w:rFonts w:ascii="Times New Roman" w:hAnsi="Times New Roman"/>
          <w:sz w:val="24"/>
          <w:szCs w:val="24"/>
        </w:rPr>
        <w:tab/>
        <w:t>Post-wise number of teaching and other staff Central Universities including Delhi University;</w:t>
      </w: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9F0596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(2)</w:t>
      </w:r>
      <w:r>
        <w:rPr>
          <w:rFonts w:ascii="Times New Roman" w:hAnsi="Times New Roman"/>
          <w:sz w:val="24"/>
          <w:szCs w:val="24"/>
        </w:rPr>
        <w:tab/>
        <w:t>The number of staff belonging to Scheduled Caste/Scheduled Tribe (SC/ST) out of these;</w:t>
      </w: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1B199A">
      <w:pPr>
        <w:pStyle w:val="ListParagraph"/>
        <w:tabs>
          <w:tab w:val="left" w:pos="720"/>
        </w:tabs>
        <w:spacing w:after="0" w:line="240" w:lineRule="auto"/>
        <w:ind w:hanging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Ans. (1&amp;2) </w:t>
      </w:r>
      <w:r>
        <w:rPr>
          <w:rFonts w:ascii="Times New Roman" w:hAnsi="Times New Roman"/>
          <w:sz w:val="24"/>
          <w:szCs w:val="24"/>
        </w:rPr>
        <w:tab/>
        <w:t>The information regarding Jawaharlal Nehru University is given below:</w:t>
      </w: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8352D">
        <w:rPr>
          <w:rFonts w:ascii="Times New Roman" w:hAnsi="Times New Roman"/>
          <w:b/>
          <w:sz w:val="24"/>
          <w:szCs w:val="24"/>
          <w:u w:val="single"/>
        </w:rPr>
        <w:t>Teaching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Posts:</w:t>
      </w:r>
    </w:p>
    <w:p w:rsidR="00A741AC" w:rsidRPr="00C87E7C" w:rsidRDefault="00A741AC" w:rsidP="008901F8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3060"/>
        <w:gridCol w:w="4860"/>
      </w:tblGrid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Name of the Post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Number of Sanctioned Posts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A741AC" w:rsidRDefault="00A741AC" w:rsidP="008901F8">
      <w:pPr>
        <w:spacing w:after="0"/>
        <w:rPr>
          <w:rFonts w:ascii="Times New Roman" w:hAnsi="Times New Roman"/>
          <w:sz w:val="24"/>
          <w:szCs w:val="24"/>
        </w:rPr>
      </w:pPr>
      <w:r w:rsidRPr="00C87E7C">
        <w:rPr>
          <w:rFonts w:ascii="Times New Roman" w:hAnsi="Times New Roman"/>
          <w:sz w:val="24"/>
          <w:szCs w:val="24"/>
        </w:rPr>
        <w:tab/>
      </w:r>
    </w:p>
    <w:p w:rsidR="00A741AC" w:rsidRPr="00C87E7C" w:rsidRDefault="00A741AC" w:rsidP="00AE7A4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C87E7C">
        <w:rPr>
          <w:rFonts w:ascii="Times New Roman" w:hAnsi="Times New Roman"/>
          <w:b/>
          <w:sz w:val="24"/>
          <w:szCs w:val="24"/>
        </w:rPr>
        <w:t>NON-TEACHING POSTS</w:t>
      </w:r>
    </w:p>
    <w:tbl>
      <w:tblPr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3060"/>
        <w:gridCol w:w="4860"/>
      </w:tblGrid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Name of the Post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Number of Sanctioned Posts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Group-A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Group-B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A741AC" w:rsidRPr="004A64C9" w:rsidTr="004A64C9">
        <w:trPr>
          <w:trHeight w:val="503"/>
        </w:trPr>
        <w:tc>
          <w:tcPr>
            <w:tcW w:w="1080" w:type="dxa"/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Group-C and Group-D</w:t>
            </w:r>
          </w:p>
          <w:p w:rsidR="00A741AC" w:rsidRPr="004A64C9" w:rsidRDefault="00A741AC" w:rsidP="004A6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(Except Safaikaramchari)</w:t>
            </w:r>
          </w:p>
        </w:tc>
        <w:tc>
          <w:tcPr>
            <w:tcW w:w="4860" w:type="dxa"/>
          </w:tcPr>
          <w:p w:rsidR="00A741AC" w:rsidRPr="004A64C9" w:rsidRDefault="00A741AC" w:rsidP="004A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</w:tr>
    </w:tbl>
    <w:p w:rsidR="00A741AC" w:rsidRDefault="00A741AC" w:rsidP="008901F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741AC" w:rsidRPr="00C87E7C" w:rsidRDefault="00A741AC" w:rsidP="008901F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87E7C">
        <w:rPr>
          <w:rFonts w:ascii="Times New Roman" w:hAnsi="Times New Roman"/>
          <w:b/>
          <w:sz w:val="24"/>
          <w:szCs w:val="24"/>
        </w:rPr>
        <w:t>TEACHING POSTS</w:t>
      </w:r>
    </w:p>
    <w:tbl>
      <w:tblPr>
        <w:tblW w:w="898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3060"/>
        <w:gridCol w:w="1800"/>
        <w:gridCol w:w="810"/>
        <w:gridCol w:w="990"/>
        <w:gridCol w:w="630"/>
        <w:gridCol w:w="612"/>
      </w:tblGrid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Name of Post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Sanctioned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Filled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Vacant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612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2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A741AC" w:rsidRDefault="00A741AC" w:rsidP="008901F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741AC" w:rsidRPr="00C87E7C" w:rsidRDefault="00A741AC" w:rsidP="008901F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87E7C">
        <w:rPr>
          <w:rFonts w:ascii="Times New Roman" w:hAnsi="Times New Roman"/>
          <w:b/>
          <w:sz w:val="24"/>
          <w:szCs w:val="24"/>
        </w:rPr>
        <w:t>NON-TEACHING POSTS</w:t>
      </w:r>
    </w:p>
    <w:tbl>
      <w:tblPr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3060"/>
        <w:gridCol w:w="1800"/>
        <w:gridCol w:w="810"/>
        <w:gridCol w:w="990"/>
        <w:gridCol w:w="630"/>
        <w:gridCol w:w="630"/>
      </w:tblGrid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Sl. No.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Name of Post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Sanctioned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Filled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Vacant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Group –A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Group-B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Group-C and Group D (including Safaikarmachari)</w:t>
            </w:r>
          </w:p>
        </w:tc>
        <w:tc>
          <w:tcPr>
            <w:tcW w:w="180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1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82403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(3)</w:t>
      </w:r>
      <w:r>
        <w:rPr>
          <w:rFonts w:ascii="Times New Roman" w:hAnsi="Times New Roman"/>
          <w:sz w:val="24"/>
          <w:szCs w:val="24"/>
        </w:rPr>
        <w:tab/>
        <w:t>Whether appointments have been made on all the posts reserved for SC/ST;</w:t>
      </w:r>
    </w:p>
    <w:p w:rsidR="00A741AC" w:rsidRPr="00D40186" w:rsidRDefault="00A741AC" w:rsidP="0082403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0"/>
          <w:szCs w:val="24"/>
        </w:rPr>
      </w:pPr>
    </w:p>
    <w:p w:rsidR="00A741AC" w:rsidRDefault="00A741AC" w:rsidP="0082403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(3)</w:t>
      </w:r>
      <w:r>
        <w:rPr>
          <w:rFonts w:ascii="Times New Roman" w:hAnsi="Times New Roman"/>
          <w:sz w:val="24"/>
          <w:szCs w:val="24"/>
        </w:rPr>
        <w:tab/>
        <w:t>Necessary measures have been taken to fill up all vacant SC/ST positions in terms of Government of India/University Grants Commission reservation policy.</w:t>
      </w:r>
    </w:p>
    <w:p w:rsidR="00A741AC" w:rsidRPr="00D40186" w:rsidRDefault="00A741AC" w:rsidP="0082403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A741AC" w:rsidRDefault="00A741AC" w:rsidP="0082403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Q. (4)</w:t>
      </w:r>
      <w:r>
        <w:rPr>
          <w:rFonts w:ascii="Times New Roman" w:hAnsi="Times New Roman"/>
          <w:sz w:val="24"/>
          <w:szCs w:val="24"/>
        </w:rPr>
        <w:tab/>
        <w:t>If so, the number of SC/ST candidates appointed during the last three years?</w:t>
      </w:r>
    </w:p>
    <w:p w:rsidR="00A741AC" w:rsidRPr="008C6226" w:rsidRDefault="00A741AC" w:rsidP="0082403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12"/>
          <w:szCs w:val="24"/>
        </w:rPr>
      </w:pPr>
    </w:p>
    <w:p w:rsidR="00A741AC" w:rsidRDefault="00A741AC" w:rsidP="00513D2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(4)</w:t>
      </w:r>
      <w:r>
        <w:rPr>
          <w:rFonts w:ascii="Times New Roman" w:hAnsi="Times New Roman"/>
          <w:sz w:val="24"/>
          <w:szCs w:val="24"/>
        </w:rPr>
        <w:tab/>
        <w:t>Statement enclosed as Annexure – I, Annexure – II &amp; Annexure – III.</w:t>
      </w:r>
    </w:p>
    <w:p w:rsidR="00A741AC" w:rsidRDefault="00A741AC" w:rsidP="00513D2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41AC" w:rsidRDefault="00A741AC" w:rsidP="005F415A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  <w:sectPr w:rsidR="00A741AC" w:rsidSect="00183F26">
          <w:pgSz w:w="12240" w:h="15840"/>
          <w:pgMar w:top="1440" w:right="1714" w:bottom="1440" w:left="1627" w:header="720" w:footer="720" w:gutter="0"/>
          <w:cols w:space="720"/>
          <w:docGrid w:linePitch="360"/>
        </w:sectPr>
      </w:pPr>
    </w:p>
    <w:p w:rsidR="00A741AC" w:rsidRDefault="00A741AC" w:rsidP="004D7F90">
      <w:pPr>
        <w:pStyle w:val="ListParagraph"/>
        <w:tabs>
          <w:tab w:val="left" w:pos="720"/>
        </w:tabs>
        <w:spacing w:after="0" w:line="240" w:lineRule="auto"/>
        <w:ind w:hanging="72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Annexure – I</w:t>
      </w:r>
    </w:p>
    <w:p w:rsidR="00A741AC" w:rsidRDefault="00A741AC" w:rsidP="004D7F90">
      <w:pPr>
        <w:pStyle w:val="ListParagraph"/>
        <w:tabs>
          <w:tab w:val="left" w:pos="720"/>
        </w:tabs>
        <w:spacing w:after="0" w:line="240" w:lineRule="auto"/>
        <w:ind w:hanging="72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741AC" w:rsidRDefault="00A741AC" w:rsidP="003E780B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6162">
        <w:rPr>
          <w:rFonts w:ascii="Times New Roman" w:hAnsi="Times New Roman"/>
          <w:b/>
          <w:sz w:val="24"/>
          <w:szCs w:val="24"/>
          <w:u w:val="single"/>
        </w:rPr>
        <w:t>No. of Posts filled up during last three year and the current year</w:t>
      </w:r>
    </w:p>
    <w:p w:rsidR="00A741AC" w:rsidRDefault="00A741AC" w:rsidP="003E780B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41AC" w:rsidRDefault="00A741AC" w:rsidP="003E780B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TEACHING POSTS AS ON 22.07.2014</w:t>
      </w:r>
    </w:p>
    <w:p w:rsidR="00A741AC" w:rsidRDefault="00A741AC" w:rsidP="003E780B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61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540"/>
        <w:gridCol w:w="450"/>
        <w:gridCol w:w="450"/>
        <w:gridCol w:w="720"/>
        <w:gridCol w:w="630"/>
        <w:gridCol w:w="630"/>
        <w:gridCol w:w="540"/>
        <w:gridCol w:w="450"/>
        <w:gridCol w:w="540"/>
        <w:gridCol w:w="720"/>
        <w:gridCol w:w="630"/>
        <w:gridCol w:w="720"/>
        <w:gridCol w:w="540"/>
        <w:gridCol w:w="450"/>
        <w:gridCol w:w="450"/>
        <w:gridCol w:w="720"/>
        <w:gridCol w:w="630"/>
        <w:gridCol w:w="720"/>
      </w:tblGrid>
      <w:tr w:rsidR="00A741AC" w:rsidRPr="004A64C9" w:rsidTr="004A64C9">
        <w:tc>
          <w:tcPr>
            <w:tcW w:w="1080" w:type="dxa"/>
            <w:vMerge w:val="restart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Types of Posts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6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2012-13</w:t>
            </w:r>
          </w:p>
        </w:tc>
        <w:tc>
          <w:tcPr>
            <w:tcW w:w="3600" w:type="dxa"/>
            <w:gridSpan w:val="6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2013-14</w:t>
            </w:r>
          </w:p>
        </w:tc>
        <w:tc>
          <w:tcPr>
            <w:tcW w:w="3510" w:type="dxa"/>
            <w:gridSpan w:val="6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2014-15 (upto 22.07.2014)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41AC" w:rsidRPr="004A64C9" w:rsidTr="004A64C9">
        <w:tc>
          <w:tcPr>
            <w:tcW w:w="1080" w:type="dxa"/>
            <w:vMerge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UR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SC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PWD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OBC</w:t>
            </w:r>
          </w:p>
        </w:tc>
        <w:tc>
          <w:tcPr>
            <w:tcW w:w="630" w:type="dxa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UR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SC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PWD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OBC</w:t>
            </w:r>
          </w:p>
        </w:tc>
        <w:tc>
          <w:tcPr>
            <w:tcW w:w="720" w:type="dxa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UR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SC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PWD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OBC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Professor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Associate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Professor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Assistant Professor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41AC" w:rsidRPr="004A64C9" w:rsidTr="004A64C9">
        <w:tc>
          <w:tcPr>
            <w:tcW w:w="1080" w:type="dxa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Total</w:t>
            </w:r>
          </w:p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741AC" w:rsidRPr="004A64C9" w:rsidRDefault="00A741AC" w:rsidP="004A64C9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4C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A741AC" w:rsidRDefault="00A741AC" w:rsidP="003E780B">
      <w:pPr>
        <w:jc w:val="both"/>
        <w:rPr>
          <w:rFonts w:ascii="Times New Roman" w:hAnsi="Times New Roman"/>
        </w:rPr>
        <w:sectPr w:rsidR="00A741AC" w:rsidSect="00D41F88">
          <w:pgSz w:w="12240" w:h="15840"/>
          <w:pgMar w:top="1440" w:right="1714" w:bottom="1440" w:left="1627" w:header="720" w:footer="720" w:gutter="0"/>
          <w:cols w:space="720"/>
          <w:docGrid w:linePitch="360"/>
        </w:sectPr>
      </w:pPr>
    </w:p>
    <w:p w:rsidR="00A741AC" w:rsidRPr="003C59BF" w:rsidRDefault="00A741AC" w:rsidP="00F532D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C59BF">
        <w:rPr>
          <w:rFonts w:ascii="Times New Roman" w:hAnsi="Times New Roman"/>
          <w:b/>
          <w:sz w:val="24"/>
          <w:szCs w:val="24"/>
          <w:u w:val="single"/>
        </w:rPr>
        <w:t>ANNEXURE - II</w:t>
      </w:r>
    </w:p>
    <w:p w:rsidR="00A741AC" w:rsidRPr="00C10B17" w:rsidRDefault="00A741AC" w:rsidP="00F532D2">
      <w:pPr>
        <w:rPr>
          <w:rFonts w:ascii="Times New Roman" w:hAnsi="Times New Roman"/>
          <w:b/>
          <w:sz w:val="24"/>
          <w:szCs w:val="24"/>
          <w:u w:val="single"/>
        </w:rPr>
      </w:pPr>
      <w:r w:rsidRPr="00C10B17">
        <w:rPr>
          <w:rFonts w:ascii="Times New Roman" w:hAnsi="Times New Roman"/>
          <w:b/>
          <w:sz w:val="24"/>
          <w:szCs w:val="24"/>
          <w:u w:val="single"/>
        </w:rPr>
        <w:t>Year :  2012</w:t>
      </w:r>
    </w:p>
    <w:tbl>
      <w:tblPr>
        <w:tblW w:w="5000" w:type="pct"/>
        <w:tblLook w:val="00A0"/>
      </w:tblPr>
      <w:tblGrid>
        <w:gridCol w:w="1367"/>
        <w:gridCol w:w="1789"/>
        <w:gridCol w:w="1361"/>
        <w:gridCol w:w="1082"/>
        <w:gridCol w:w="897"/>
        <w:gridCol w:w="1176"/>
        <w:gridCol w:w="1454"/>
      </w:tblGrid>
      <w:tr w:rsidR="00A741AC" w:rsidRPr="004A64C9" w:rsidTr="002F5C64">
        <w:trPr>
          <w:trHeight w:val="60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Sanctioned Strength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 Position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ST%</w:t>
            </w:r>
          </w:p>
        </w:tc>
      </w:tr>
      <w:tr w:rsidR="00A741AC" w:rsidRPr="004A64C9" w:rsidTr="002F5C64">
        <w:trPr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13.59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4.85</w:t>
            </w:r>
          </w:p>
        </w:tc>
      </w:tr>
      <w:tr w:rsidR="00A741AC" w:rsidRPr="004A64C9" w:rsidTr="002F5C64">
        <w:trPr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3.05</w:t>
            </w:r>
          </w:p>
        </w:tc>
      </w:tr>
      <w:tr w:rsidR="00A741AC" w:rsidRPr="004A64C9" w:rsidTr="002F5C64">
        <w:trPr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14.41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</w:tr>
      <w:tr w:rsidR="00A741AC" w:rsidRPr="004A64C9" w:rsidTr="002F5C64">
        <w:trPr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3.88</w:t>
            </w:r>
          </w:p>
        </w:tc>
      </w:tr>
      <w:tr w:rsidR="00A741AC" w:rsidRPr="004A64C9" w:rsidTr="002F5C64">
        <w:trPr>
          <w:trHeight w:val="30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24.66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3.90</w:t>
            </w:r>
          </w:p>
        </w:tc>
      </w:tr>
      <w:tr w:rsidR="00A741AC" w:rsidRPr="004A64C9" w:rsidTr="002F5C64">
        <w:trPr>
          <w:trHeight w:val="64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(Including 129 Safaikaramchari of Group D)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41AC" w:rsidRPr="003C59BF" w:rsidRDefault="00A741AC" w:rsidP="00F532D2">
      <w:pPr>
        <w:rPr>
          <w:rFonts w:ascii="Times New Roman" w:hAnsi="Times New Roman"/>
          <w:sz w:val="24"/>
          <w:szCs w:val="24"/>
        </w:rPr>
      </w:pPr>
    </w:p>
    <w:p w:rsidR="00A741AC" w:rsidRPr="00C10B17" w:rsidRDefault="00A741AC" w:rsidP="00F532D2">
      <w:pPr>
        <w:rPr>
          <w:rFonts w:ascii="Times New Roman" w:hAnsi="Times New Roman"/>
          <w:b/>
          <w:sz w:val="24"/>
          <w:szCs w:val="24"/>
          <w:u w:val="single"/>
        </w:rPr>
      </w:pPr>
      <w:r w:rsidRPr="00C10B17">
        <w:rPr>
          <w:rFonts w:ascii="Times New Roman" w:hAnsi="Times New Roman"/>
          <w:b/>
          <w:sz w:val="24"/>
          <w:szCs w:val="24"/>
          <w:u w:val="single"/>
        </w:rPr>
        <w:t>Year  : 2013</w:t>
      </w:r>
    </w:p>
    <w:tbl>
      <w:tblPr>
        <w:tblW w:w="5000" w:type="pct"/>
        <w:tblLook w:val="00A0"/>
      </w:tblPr>
      <w:tblGrid>
        <w:gridCol w:w="1293"/>
        <w:gridCol w:w="1927"/>
        <w:gridCol w:w="1413"/>
        <w:gridCol w:w="1155"/>
        <w:gridCol w:w="1155"/>
        <w:gridCol w:w="1141"/>
        <w:gridCol w:w="1042"/>
      </w:tblGrid>
      <w:tr w:rsidR="00A741AC" w:rsidRPr="004A64C9" w:rsidTr="002F5C64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Sanctioned Strength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 Position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SC%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ST%</w:t>
            </w:r>
          </w:p>
        </w:tc>
      </w:tr>
      <w:tr w:rsidR="00A741AC" w:rsidRPr="004A64C9" w:rsidTr="002F5C64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3.88</w:t>
            </w:r>
          </w:p>
        </w:tc>
      </w:tr>
      <w:tr w:rsidR="00A741AC" w:rsidRPr="004A64C9" w:rsidTr="002F5C64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13.41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</w:p>
        </w:tc>
      </w:tr>
      <w:tr w:rsidR="00A741AC" w:rsidRPr="004A64C9" w:rsidTr="002F5C64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C &amp; D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26.48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3.66</w:t>
            </w:r>
          </w:p>
        </w:tc>
      </w:tr>
      <w:tr w:rsidR="00A741AC" w:rsidRPr="004A64C9" w:rsidTr="002F5C64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23.58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3.64</w:t>
            </w:r>
          </w:p>
        </w:tc>
      </w:tr>
      <w:tr w:rsidR="00A741AC" w:rsidRPr="004A64C9" w:rsidTr="002F5C64">
        <w:trPr>
          <w:trHeight w:val="60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(Including 129 Safaikaramchari of Group D)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41AC" w:rsidRPr="003C59BF" w:rsidRDefault="00A741AC" w:rsidP="00F532D2">
      <w:pPr>
        <w:rPr>
          <w:rFonts w:ascii="Times New Roman" w:hAnsi="Times New Roman"/>
          <w:sz w:val="24"/>
          <w:szCs w:val="24"/>
        </w:rPr>
      </w:pPr>
    </w:p>
    <w:p w:rsidR="00A741AC" w:rsidRPr="00C10B17" w:rsidRDefault="00A741AC" w:rsidP="00F532D2">
      <w:pPr>
        <w:rPr>
          <w:rFonts w:ascii="Times New Roman" w:hAnsi="Times New Roman"/>
          <w:b/>
          <w:sz w:val="24"/>
          <w:szCs w:val="24"/>
          <w:u w:val="single"/>
        </w:rPr>
      </w:pPr>
      <w:r w:rsidRPr="00C10B17">
        <w:rPr>
          <w:rFonts w:ascii="Times New Roman" w:hAnsi="Times New Roman"/>
          <w:b/>
          <w:sz w:val="24"/>
          <w:szCs w:val="24"/>
          <w:u w:val="single"/>
        </w:rPr>
        <w:t>Year  : 2014</w:t>
      </w:r>
    </w:p>
    <w:tbl>
      <w:tblPr>
        <w:tblW w:w="5000" w:type="pct"/>
        <w:tblLayout w:type="fixed"/>
        <w:tblLook w:val="00A0"/>
      </w:tblPr>
      <w:tblGrid>
        <w:gridCol w:w="1304"/>
        <w:gridCol w:w="1888"/>
        <w:gridCol w:w="1459"/>
        <w:gridCol w:w="1116"/>
        <w:gridCol w:w="1200"/>
        <w:gridCol w:w="1113"/>
        <w:gridCol w:w="1046"/>
      </w:tblGrid>
      <w:tr w:rsidR="00A741AC" w:rsidRPr="004A64C9" w:rsidTr="002F5C64">
        <w:trPr>
          <w:trHeight w:val="48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Sanctioned Strength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 Position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SC%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ST%</w:t>
            </w:r>
          </w:p>
        </w:tc>
      </w:tr>
      <w:tr w:rsidR="00A741AC" w:rsidRPr="004A64C9" w:rsidTr="002F5C64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Group A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3.85</w:t>
            </w:r>
          </w:p>
        </w:tc>
      </w:tr>
      <w:tr w:rsidR="00A741AC" w:rsidRPr="004A64C9" w:rsidTr="002F5C64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Group B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15.44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4.63</w:t>
            </w:r>
          </w:p>
        </w:tc>
      </w:tr>
      <w:tr w:rsidR="00A741AC" w:rsidRPr="004A64C9" w:rsidTr="002F5C64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Group C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25.37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3.99</w:t>
            </w:r>
          </w:p>
        </w:tc>
      </w:tr>
      <w:tr w:rsidR="00A741AC" w:rsidRPr="004A64C9" w:rsidTr="002F5C64">
        <w:trPr>
          <w:trHeight w:val="50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4.09</w:t>
            </w:r>
          </w:p>
        </w:tc>
      </w:tr>
      <w:tr w:rsidR="00A741AC" w:rsidRPr="004A64C9" w:rsidTr="002F5C64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9BF">
              <w:rPr>
                <w:rFonts w:ascii="Times New Roman" w:hAnsi="Times New Roman"/>
                <w:color w:val="000000"/>
                <w:sz w:val="24"/>
                <w:szCs w:val="24"/>
              </w:rPr>
              <w:t>(Including 129 Safaikaramchari of Group D)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AC" w:rsidRPr="003C59BF" w:rsidRDefault="00A741AC" w:rsidP="002F5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Pr="00BB0209" w:rsidRDefault="00A741AC" w:rsidP="00BB0209">
      <w:pPr>
        <w:pStyle w:val="ListParagraph"/>
        <w:tabs>
          <w:tab w:val="left" w:pos="720"/>
        </w:tabs>
        <w:spacing w:after="0" w:line="240" w:lineRule="auto"/>
        <w:ind w:hanging="72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B0209">
        <w:rPr>
          <w:rFonts w:ascii="Times New Roman" w:hAnsi="Times New Roman"/>
          <w:b/>
          <w:sz w:val="24"/>
          <w:szCs w:val="24"/>
          <w:u w:val="single"/>
        </w:rPr>
        <w:t>Annexure - III</w:t>
      </w:r>
    </w:p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1080"/>
        <w:gridCol w:w="2340"/>
        <w:gridCol w:w="1530"/>
        <w:gridCol w:w="1620"/>
        <w:gridCol w:w="1170"/>
        <w:gridCol w:w="1170"/>
      </w:tblGrid>
      <w:tr w:rsidR="00A741AC" w:rsidRPr="004A64C9" w:rsidTr="0027398D">
        <w:trPr>
          <w:trHeight w:val="600"/>
        </w:trPr>
        <w:tc>
          <w:tcPr>
            <w:tcW w:w="630" w:type="dxa"/>
            <w:vMerge w:val="restart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A1:G134"/>
            <w:bookmarkEnd w:id="0"/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080" w:type="dxa"/>
            <w:vMerge w:val="restart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40" w:type="dxa"/>
            <w:vMerge w:val="restart"/>
            <w:shd w:val="clear" w:color="000000" w:fill="DBE5F1"/>
            <w:vAlign w:val="center"/>
          </w:tcPr>
          <w:p w:rsidR="00A741AC" w:rsidRPr="00335FA1" w:rsidRDefault="00A741AC" w:rsidP="00B13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Name of the Post</w:t>
            </w:r>
          </w:p>
        </w:tc>
        <w:tc>
          <w:tcPr>
            <w:tcW w:w="1530" w:type="dxa"/>
            <w:vMerge w:val="restart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Sanctioned Strength</w:t>
            </w:r>
          </w:p>
        </w:tc>
        <w:tc>
          <w:tcPr>
            <w:tcW w:w="3960" w:type="dxa"/>
            <w:gridSpan w:val="3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In Position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Merge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70" w:type="dxa"/>
            <w:shd w:val="clear" w:color="000000" w:fill="DBE5F1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ST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Vice-Chancellor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Finance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Registrar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Coordinator (E)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Chief Medical Officer (SAG/ Incharge)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 xml:space="preserve">Medical Officer 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DR/DFO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AO/AR/AFO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Chief Security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Supdt. Engineer (Civil)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Ex. Engineer (Civil)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Ex. Engineer (Electrical)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Librarian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Dy. Librarian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Director, Computer Centre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Asst. Librarian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H/W Engg.-cum-Programmer (Systems Analyst)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Programmer (Systems Analyst)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Systems Analyst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System Manager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Research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Technical Officer-I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 xml:space="preserve">Dy.Director, Archive Contemporary History 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Documentation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Curator (Botanical Garden), SLS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Veterinary Officer SLS, (Animal House)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Maintenance Engg. (SLL&amp;CS)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Asstt. Director(PE) (Sports Office)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Editor of Publication(SIS)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 xml:space="preserve">Technical Officer SLS + AIRF 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Hindi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Security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Asst. Engineer (Civil)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 xml:space="preserve">Asst. Engineer 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Asst. Engineer (electrical)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87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Section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Horticulture Officer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91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Hindi Translator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Manager Guest House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P.S. /AR(D)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Senior Assitant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Personal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Fire Inspector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Research Asst.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Proffessional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Technical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Archival Supt.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Assistant Archival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Computer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Research Assistant (PSDE)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741AC" w:rsidRPr="004A64C9" w:rsidTr="0027398D">
        <w:trPr>
          <w:trHeight w:val="9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Security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Pharmacist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Dresser cum Compunder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Driver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Despatch Rider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Ast. Manager Guest House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Hindi Translator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Staff Nurse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Sanitary Inspector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Mender Binder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Jr. Engineer ( Civil 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Jr. Engineer (Electrical 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741AC" w:rsidRPr="004A64C9" w:rsidTr="0027398D">
        <w:trPr>
          <w:trHeight w:val="85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Stenographer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Drafts Man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Gestetner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Security Inspector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Jr. Asst - cum - Typist + Store Asst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A.C.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Mechanic (E/P)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Welder - cum Blacksmith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Carpenter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Plumber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Mason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Motor Mechanic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Auto Fitter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85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Pump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Lift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Generator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Meter Reader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Wireman (Tel)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 xml:space="preserve">Wire Man 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Guest House Keeper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Computer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Semi Prof. Asst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Technical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Preservation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Proof Reader (Publication Deptt./SIS)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Data Entry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Reprographic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Lab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Lab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Sr. Lab Assistant (Store)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Xerox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Statitical Assistant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Cartographic Assistant( Pub. Deptt. SIS)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Jr. Operator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Jr. Technician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Tecnician 'C'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Technician 'B'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Technician VIII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Tennis Marker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Technician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96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Cook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A741AC" w:rsidRPr="004A64C9" w:rsidTr="0027398D">
        <w:trPr>
          <w:trHeight w:val="67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Security Guards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6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Sewerman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7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Khalasi (Elec)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75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Khalasi (Civil)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73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Library Attendant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78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Technican 'A'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72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Lab Attendant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741AC" w:rsidRPr="004A64C9" w:rsidTr="0027398D">
        <w:trPr>
          <w:trHeight w:val="69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Office Attendant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741AC" w:rsidRPr="004A64C9" w:rsidTr="0027398D">
        <w:trPr>
          <w:trHeight w:val="66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Daftry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4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Helper Mess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741AC" w:rsidRPr="004A64C9" w:rsidTr="0027398D">
        <w:trPr>
          <w:trHeight w:val="70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Safaikaramchari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9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Mali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7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Anti Malaria Worker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7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Animal Attendant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741AC" w:rsidRPr="004A64C9" w:rsidTr="0027398D">
        <w:trPr>
          <w:trHeight w:val="69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A.A. Cum Charger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A.A. Cum Peon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Grounds Man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75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Janitor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75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Group D Now in Group C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Recaner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sz w:val="20"/>
                <w:szCs w:val="20"/>
              </w:rPr>
              <w:t>GDMF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741AC" w:rsidRPr="004A64C9" w:rsidTr="0027398D">
        <w:trPr>
          <w:trHeight w:val="600"/>
        </w:trPr>
        <w:tc>
          <w:tcPr>
            <w:tcW w:w="6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62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70" w:type="dxa"/>
            <w:vAlign w:val="center"/>
          </w:tcPr>
          <w:p w:rsidR="00A741AC" w:rsidRPr="00335FA1" w:rsidRDefault="00A741AC" w:rsidP="0033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F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</w:tbl>
    <w:p w:rsidR="00A741A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741AC" w:rsidRPr="009E12AD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6"/>
          <w:szCs w:val="24"/>
        </w:rPr>
      </w:pPr>
    </w:p>
    <w:p w:rsidR="00A741AC" w:rsidRPr="00DB125C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2"/>
          <w:szCs w:val="24"/>
        </w:rPr>
      </w:pPr>
    </w:p>
    <w:p w:rsidR="00A741AC" w:rsidRPr="00952267" w:rsidRDefault="00A741A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4"/>
        </w:rPr>
      </w:pPr>
    </w:p>
    <w:p w:rsidR="00A741AC" w:rsidRDefault="00A741AC" w:rsidP="006876B1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A741AC" w:rsidSect="00E70371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0B9A"/>
    <w:multiLevelType w:val="hybridMultilevel"/>
    <w:tmpl w:val="BD04E42A"/>
    <w:lvl w:ilvl="0" w:tplc="A230902C">
      <w:start w:val="1"/>
      <w:numFmt w:val="lowerRoman"/>
      <w:lvlText w:val="(%1)"/>
      <w:lvlJc w:val="left"/>
      <w:pPr>
        <w:ind w:left="297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111DB"/>
    <w:rsid w:val="000117B0"/>
    <w:rsid w:val="00037FFB"/>
    <w:rsid w:val="0004137A"/>
    <w:rsid w:val="00042085"/>
    <w:rsid w:val="00044105"/>
    <w:rsid w:val="00050AA5"/>
    <w:rsid w:val="00061E22"/>
    <w:rsid w:val="000638C5"/>
    <w:rsid w:val="00066956"/>
    <w:rsid w:val="00073191"/>
    <w:rsid w:val="00073592"/>
    <w:rsid w:val="00075F91"/>
    <w:rsid w:val="00081B39"/>
    <w:rsid w:val="00086DC3"/>
    <w:rsid w:val="00094F37"/>
    <w:rsid w:val="000A3E65"/>
    <w:rsid w:val="000C0320"/>
    <w:rsid w:val="000D1A46"/>
    <w:rsid w:val="000F3374"/>
    <w:rsid w:val="000F360E"/>
    <w:rsid w:val="000F5983"/>
    <w:rsid w:val="00105937"/>
    <w:rsid w:val="00137528"/>
    <w:rsid w:val="001450AC"/>
    <w:rsid w:val="00171509"/>
    <w:rsid w:val="001735DC"/>
    <w:rsid w:val="001778E2"/>
    <w:rsid w:val="0018072B"/>
    <w:rsid w:val="00183D6A"/>
    <w:rsid w:val="00183F26"/>
    <w:rsid w:val="001A2F7E"/>
    <w:rsid w:val="001B199A"/>
    <w:rsid w:val="001C479B"/>
    <w:rsid w:val="001C6CB7"/>
    <w:rsid w:val="001D2FA8"/>
    <w:rsid w:val="001D7119"/>
    <w:rsid w:val="001E7623"/>
    <w:rsid w:val="00204B77"/>
    <w:rsid w:val="00212E8B"/>
    <w:rsid w:val="00215F4C"/>
    <w:rsid w:val="00224FBF"/>
    <w:rsid w:val="0023595E"/>
    <w:rsid w:val="00237E5C"/>
    <w:rsid w:val="00241BFE"/>
    <w:rsid w:val="00241FEC"/>
    <w:rsid w:val="002454E8"/>
    <w:rsid w:val="00245590"/>
    <w:rsid w:val="00251C1A"/>
    <w:rsid w:val="002539A9"/>
    <w:rsid w:val="00270F72"/>
    <w:rsid w:val="00272EFD"/>
    <w:rsid w:val="0027398D"/>
    <w:rsid w:val="00280BED"/>
    <w:rsid w:val="00283903"/>
    <w:rsid w:val="00296EA4"/>
    <w:rsid w:val="002973F5"/>
    <w:rsid w:val="002A5824"/>
    <w:rsid w:val="002B41FB"/>
    <w:rsid w:val="002C330A"/>
    <w:rsid w:val="002C3754"/>
    <w:rsid w:val="002D34EE"/>
    <w:rsid w:val="002D3A68"/>
    <w:rsid w:val="002E11C9"/>
    <w:rsid w:val="002E1817"/>
    <w:rsid w:val="002E62CE"/>
    <w:rsid w:val="002F5C64"/>
    <w:rsid w:val="00317753"/>
    <w:rsid w:val="003209E4"/>
    <w:rsid w:val="00322274"/>
    <w:rsid w:val="00325249"/>
    <w:rsid w:val="00330E5A"/>
    <w:rsid w:val="0033384C"/>
    <w:rsid w:val="00334679"/>
    <w:rsid w:val="00335FA1"/>
    <w:rsid w:val="00342F2B"/>
    <w:rsid w:val="00355857"/>
    <w:rsid w:val="0038261D"/>
    <w:rsid w:val="00382AA3"/>
    <w:rsid w:val="0038352D"/>
    <w:rsid w:val="003C48EA"/>
    <w:rsid w:val="003C59BF"/>
    <w:rsid w:val="003E01EB"/>
    <w:rsid w:val="003E32A5"/>
    <w:rsid w:val="003E6E7F"/>
    <w:rsid w:val="003E7658"/>
    <w:rsid w:val="003E780B"/>
    <w:rsid w:val="003F137A"/>
    <w:rsid w:val="00401715"/>
    <w:rsid w:val="00404BDE"/>
    <w:rsid w:val="00405B03"/>
    <w:rsid w:val="00407E61"/>
    <w:rsid w:val="0042552C"/>
    <w:rsid w:val="00426EFA"/>
    <w:rsid w:val="00440149"/>
    <w:rsid w:val="00440CAC"/>
    <w:rsid w:val="0045494C"/>
    <w:rsid w:val="0045659B"/>
    <w:rsid w:val="00461713"/>
    <w:rsid w:val="00464D8D"/>
    <w:rsid w:val="00467174"/>
    <w:rsid w:val="0047238F"/>
    <w:rsid w:val="004740B1"/>
    <w:rsid w:val="004822CF"/>
    <w:rsid w:val="004834AC"/>
    <w:rsid w:val="00494073"/>
    <w:rsid w:val="00494B36"/>
    <w:rsid w:val="004976A2"/>
    <w:rsid w:val="004A110D"/>
    <w:rsid w:val="004A64C9"/>
    <w:rsid w:val="004B2551"/>
    <w:rsid w:val="004C57C2"/>
    <w:rsid w:val="004D7F90"/>
    <w:rsid w:val="004D7FA0"/>
    <w:rsid w:val="004E1031"/>
    <w:rsid w:val="004E1D57"/>
    <w:rsid w:val="004E5D41"/>
    <w:rsid w:val="004F3755"/>
    <w:rsid w:val="004F645F"/>
    <w:rsid w:val="005004C2"/>
    <w:rsid w:val="00511EA4"/>
    <w:rsid w:val="00512D21"/>
    <w:rsid w:val="00513D25"/>
    <w:rsid w:val="00522C49"/>
    <w:rsid w:val="0052391B"/>
    <w:rsid w:val="005257AA"/>
    <w:rsid w:val="00555C7D"/>
    <w:rsid w:val="005602B1"/>
    <w:rsid w:val="005602E5"/>
    <w:rsid w:val="00582379"/>
    <w:rsid w:val="00586508"/>
    <w:rsid w:val="00586F01"/>
    <w:rsid w:val="005910F9"/>
    <w:rsid w:val="00594E17"/>
    <w:rsid w:val="00595F5B"/>
    <w:rsid w:val="005961BE"/>
    <w:rsid w:val="005B13A2"/>
    <w:rsid w:val="005B2C64"/>
    <w:rsid w:val="005B53A2"/>
    <w:rsid w:val="005C05C8"/>
    <w:rsid w:val="005D5325"/>
    <w:rsid w:val="005D6378"/>
    <w:rsid w:val="005E1791"/>
    <w:rsid w:val="005F415A"/>
    <w:rsid w:val="005F53A3"/>
    <w:rsid w:val="00601F18"/>
    <w:rsid w:val="0061771E"/>
    <w:rsid w:val="00632977"/>
    <w:rsid w:val="006365A4"/>
    <w:rsid w:val="00674F66"/>
    <w:rsid w:val="00683149"/>
    <w:rsid w:val="006876B1"/>
    <w:rsid w:val="006920EC"/>
    <w:rsid w:val="006940C4"/>
    <w:rsid w:val="006A1752"/>
    <w:rsid w:val="006B7064"/>
    <w:rsid w:val="006B74D1"/>
    <w:rsid w:val="006C0419"/>
    <w:rsid w:val="006C11C2"/>
    <w:rsid w:val="006D7BE3"/>
    <w:rsid w:val="006E1174"/>
    <w:rsid w:val="006E1B19"/>
    <w:rsid w:val="006F3CA0"/>
    <w:rsid w:val="00704109"/>
    <w:rsid w:val="00705226"/>
    <w:rsid w:val="00720E6F"/>
    <w:rsid w:val="00736AD0"/>
    <w:rsid w:val="007563EE"/>
    <w:rsid w:val="007650BE"/>
    <w:rsid w:val="00766320"/>
    <w:rsid w:val="007775F6"/>
    <w:rsid w:val="00777D2C"/>
    <w:rsid w:val="0078001C"/>
    <w:rsid w:val="00781B9C"/>
    <w:rsid w:val="00796732"/>
    <w:rsid w:val="007A08DE"/>
    <w:rsid w:val="007A096A"/>
    <w:rsid w:val="007A0CA9"/>
    <w:rsid w:val="007A3685"/>
    <w:rsid w:val="007A4AC8"/>
    <w:rsid w:val="007B167F"/>
    <w:rsid w:val="007B31D0"/>
    <w:rsid w:val="007C07B7"/>
    <w:rsid w:val="007C1DF1"/>
    <w:rsid w:val="007D3F08"/>
    <w:rsid w:val="007E153A"/>
    <w:rsid w:val="007F1CE5"/>
    <w:rsid w:val="00810DCD"/>
    <w:rsid w:val="008151D9"/>
    <w:rsid w:val="0082403D"/>
    <w:rsid w:val="008379D7"/>
    <w:rsid w:val="00844700"/>
    <w:rsid w:val="0085319C"/>
    <w:rsid w:val="00854CDF"/>
    <w:rsid w:val="00857F8F"/>
    <w:rsid w:val="00865A43"/>
    <w:rsid w:val="00866007"/>
    <w:rsid w:val="00870087"/>
    <w:rsid w:val="0087097C"/>
    <w:rsid w:val="00874E05"/>
    <w:rsid w:val="0087639B"/>
    <w:rsid w:val="0088053E"/>
    <w:rsid w:val="008901F8"/>
    <w:rsid w:val="008918B2"/>
    <w:rsid w:val="00892248"/>
    <w:rsid w:val="008B1E81"/>
    <w:rsid w:val="008B7C0B"/>
    <w:rsid w:val="008C31CF"/>
    <w:rsid w:val="008C6226"/>
    <w:rsid w:val="00914A12"/>
    <w:rsid w:val="0092178A"/>
    <w:rsid w:val="00921861"/>
    <w:rsid w:val="009322D4"/>
    <w:rsid w:val="00933168"/>
    <w:rsid w:val="00934762"/>
    <w:rsid w:val="00934B7C"/>
    <w:rsid w:val="00945D1D"/>
    <w:rsid w:val="00952267"/>
    <w:rsid w:val="0095326C"/>
    <w:rsid w:val="00985F39"/>
    <w:rsid w:val="00986C74"/>
    <w:rsid w:val="009A0A7C"/>
    <w:rsid w:val="009A0FBF"/>
    <w:rsid w:val="009A45EA"/>
    <w:rsid w:val="009E12AD"/>
    <w:rsid w:val="009E1CD0"/>
    <w:rsid w:val="009E5CE6"/>
    <w:rsid w:val="009F0596"/>
    <w:rsid w:val="009F61C8"/>
    <w:rsid w:val="00A027EF"/>
    <w:rsid w:val="00A06162"/>
    <w:rsid w:val="00A26CA2"/>
    <w:rsid w:val="00A31116"/>
    <w:rsid w:val="00A31F1B"/>
    <w:rsid w:val="00A34312"/>
    <w:rsid w:val="00A42570"/>
    <w:rsid w:val="00A617EF"/>
    <w:rsid w:val="00A73C31"/>
    <w:rsid w:val="00A741AC"/>
    <w:rsid w:val="00A74EA9"/>
    <w:rsid w:val="00A75948"/>
    <w:rsid w:val="00A850EF"/>
    <w:rsid w:val="00AA255D"/>
    <w:rsid w:val="00AA2CE7"/>
    <w:rsid w:val="00AA47A1"/>
    <w:rsid w:val="00AB173C"/>
    <w:rsid w:val="00AB4E57"/>
    <w:rsid w:val="00AC44B0"/>
    <w:rsid w:val="00AD41F8"/>
    <w:rsid w:val="00AD5BED"/>
    <w:rsid w:val="00AE0CD9"/>
    <w:rsid w:val="00AE5245"/>
    <w:rsid w:val="00AE55B5"/>
    <w:rsid w:val="00AE66AF"/>
    <w:rsid w:val="00AE7A4A"/>
    <w:rsid w:val="00AF20B1"/>
    <w:rsid w:val="00B0032A"/>
    <w:rsid w:val="00B03B40"/>
    <w:rsid w:val="00B13BBD"/>
    <w:rsid w:val="00B354C7"/>
    <w:rsid w:val="00B56459"/>
    <w:rsid w:val="00B57B6D"/>
    <w:rsid w:val="00B63267"/>
    <w:rsid w:val="00B75568"/>
    <w:rsid w:val="00B76EA2"/>
    <w:rsid w:val="00B8094B"/>
    <w:rsid w:val="00B84C57"/>
    <w:rsid w:val="00B944FC"/>
    <w:rsid w:val="00B94A5B"/>
    <w:rsid w:val="00B94BBB"/>
    <w:rsid w:val="00B96B92"/>
    <w:rsid w:val="00BA7D64"/>
    <w:rsid w:val="00BB0209"/>
    <w:rsid w:val="00BB0F28"/>
    <w:rsid w:val="00BC7971"/>
    <w:rsid w:val="00BD3F80"/>
    <w:rsid w:val="00BE14C5"/>
    <w:rsid w:val="00BE6635"/>
    <w:rsid w:val="00BF3E1C"/>
    <w:rsid w:val="00BF7076"/>
    <w:rsid w:val="00C04B32"/>
    <w:rsid w:val="00C06061"/>
    <w:rsid w:val="00C10B17"/>
    <w:rsid w:val="00C23D3A"/>
    <w:rsid w:val="00C404A5"/>
    <w:rsid w:val="00C41F4D"/>
    <w:rsid w:val="00C46ADA"/>
    <w:rsid w:val="00C550F4"/>
    <w:rsid w:val="00C62D31"/>
    <w:rsid w:val="00C66705"/>
    <w:rsid w:val="00C855C9"/>
    <w:rsid w:val="00C87E7C"/>
    <w:rsid w:val="00C93A4D"/>
    <w:rsid w:val="00CA36E3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D11058"/>
    <w:rsid w:val="00D11FBE"/>
    <w:rsid w:val="00D40186"/>
    <w:rsid w:val="00D41F88"/>
    <w:rsid w:val="00D54BE0"/>
    <w:rsid w:val="00D737D1"/>
    <w:rsid w:val="00D744D6"/>
    <w:rsid w:val="00D86CAF"/>
    <w:rsid w:val="00D90313"/>
    <w:rsid w:val="00D9161E"/>
    <w:rsid w:val="00D91A61"/>
    <w:rsid w:val="00D935D2"/>
    <w:rsid w:val="00DB125C"/>
    <w:rsid w:val="00DB1BFC"/>
    <w:rsid w:val="00DB646B"/>
    <w:rsid w:val="00DE3FD3"/>
    <w:rsid w:val="00DF2D4E"/>
    <w:rsid w:val="00DF7906"/>
    <w:rsid w:val="00E13099"/>
    <w:rsid w:val="00E133BE"/>
    <w:rsid w:val="00E243B7"/>
    <w:rsid w:val="00E70371"/>
    <w:rsid w:val="00E70BF3"/>
    <w:rsid w:val="00E85D5E"/>
    <w:rsid w:val="00E95432"/>
    <w:rsid w:val="00E971C1"/>
    <w:rsid w:val="00EA1C7B"/>
    <w:rsid w:val="00EA6B74"/>
    <w:rsid w:val="00EB5F10"/>
    <w:rsid w:val="00EC03AF"/>
    <w:rsid w:val="00EC245A"/>
    <w:rsid w:val="00EC2B40"/>
    <w:rsid w:val="00EE4A09"/>
    <w:rsid w:val="00EF1DF6"/>
    <w:rsid w:val="00EF2010"/>
    <w:rsid w:val="00EF545F"/>
    <w:rsid w:val="00F04DEC"/>
    <w:rsid w:val="00F07F2E"/>
    <w:rsid w:val="00F131FB"/>
    <w:rsid w:val="00F13370"/>
    <w:rsid w:val="00F36CAC"/>
    <w:rsid w:val="00F40CEA"/>
    <w:rsid w:val="00F42DF7"/>
    <w:rsid w:val="00F52FE5"/>
    <w:rsid w:val="00F532D2"/>
    <w:rsid w:val="00F77ACE"/>
    <w:rsid w:val="00F904AD"/>
    <w:rsid w:val="00F94890"/>
    <w:rsid w:val="00F96652"/>
    <w:rsid w:val="00FB63E6"/>
    <w:rsid w:val="00FC1133"/>
    <w:rsid w:val="00FC5DBF"/>
    <w:rsid w:val="00FC7F39"/>
    <w:rsid w:val="00FD18CA"/>
    <w:rsid w:val="00FD41DE"/>
    <w:rsid w:val="00FD770E"/>
    <w:rsid w:val="00FF1D65"/>
    <w:rsid w:val="00FF4E09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1268</Words>
  <Characters>7231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2014-07-25T06:20:00Z</cp:lastPrinted>
  <dcterms:created xsi:type="dcterms:W3CDTF">2014-07-25T22:57:00Z</dcterms:created>
  <dcterms:modified xsi:type="dcterms:W3CDTF">2014-07-25T22:57:00Z</dcterms:modified>
</cp:coreProperties>
</file>