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4E5" w:rsidRDefault="00E604E5" w:rsidP="003C5B37">
      <w:pPr>
        <w:overflowPunct/>
        <w:adjustRightInd/>
        <w:jc w:val="center"/>
        <w:rPr>
          <w:rFonts w:ascii="Calibri" w:hAnsi="Calibri"/>
          <w:b/>
          <w:bCs/>
          <w:caps/>
          <w:color w:val="008080"/>
          <w:szCs w:val="16"/>
          <w:shd w:val="clear" w:color="auto" w:fill="D9D9D9"/>
          <w:lang w:val="en-US"/>
        </w:rPr>
      </w:pPr>
    </w:p>
    <w:p w:rsidR="00CA5A0A" w:rsidRPr="00CE7676" w:rsidRDefault="00B43F77" w:rsidP="00B43F77">
      <w:pPr>
        <w:shd w:val="clear" w:color="auto" w:fill="DAEEF3"/>
        <w:overflowPunct/>
        <w:adjustRightInd/>
        <w:jc w:val="center"/>
        <w:rPr>
          <w:rFonts w:ascii="Verdana" w:hAnsi="Verdana"/>
          <w:b/>
          <w:bCs/>
          <w:caps/>
          <w:color w:val="4D4D4D"/>
          <w:sz w:val="28"/>
          <w:szCs w:val="16"/>
          <w:lang w:val="en-US"/>
        </w:rPr>
      </w:pPr>
      <w:r w:rsidRPr="0037078C">
        <w:rPr>
          <w:rFonts w:ascii="Verdana" w:hAnsi="Verdana"/>
          <w:b/>
          <w:bCs/>
          <w:caps/>
          <w:spacing w:val="30"/>
          <w:sz w:val="18"/>
          <w:szCs w:val="16"/>
          <w:shd w:val="clear" w:color="auto" w:fill="FFFFFF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3C5B37" w:rsidRPr="0037078C">
        <w:rPr>
          <w:rFonts w:ascii="Verdana" w:hAnsi="Verdana"/>
          <w:b/>
          <w:bCs/>
          <w:caps/>
          <w:spacing w:val="30"/>
          <w:sz w:val="18"/>
          <w:szCs w:val="16"/>
          <w:shd w:val="clear" w:color="auto" w:fill="FFFFFF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Submission Form</w:t>
      </w:r>
      <w:r w:rsidRPr="0037078C">
        <w:rPr>
          <w:rFonts w:ascii="Verdana" w:hAnsi="Verdana"/>
          <w:b/>
          <w:bCs/>
          <w:caps/>
          <w:spacing w:val="30"/>
          <w:sz w:val="18"/>
          <w:szCs w:val="16"/>
          <w:shd w:val="clear" w:color="auto" w:fill="FFFFFF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3C5B37" w:rsidRDefault="003C5B37" w:rsidP="003C5B37">
      <w:pPr>
        <w:overflowPunct/>
        <w:adjustRightInd/>
        <w:jc w:val="center"/>
        <w:rPr>
          <w:rFonts w:ascii="Calibri" w:hAnsi="Calibri"/>
          <w:b/>
          <w:bCs/>
          <w:caps/>
          <w:color w:val="4D4D4D"/>
          <w:szCs w:val="16"/>
          <w:lang w:val="en-US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239"/>
        <w:gridCol w:w="8752"/>
      </w:tblGrid>
      <w:tr w:rsidR="00B32C23" w:rsidRPr="00DD0F63" w:rsidTr="00250FBF"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C23" w:rsidRPr="00B91E6C" w:rsidRDefault="00B32C23" w:rsidP="00B91E6C">
            <w:pPr>
              <w:autoSpaceDE w:val="0"/>
              <w:autoSpaceDN w:val="0"/>
              <w:spacing w:before="40" w:after="40"/>
              <w:jc w:val="right"/>
              <w:rPr>
                <w:rFonts w:ascii="Verdana" w:hAnsi="Verdana"/>
                <w:b/>
                <w:bCs/>
                <w:spacing w:val="10"/>
                <w:sz w:val="16"/>
                <w:szCs w:val="16"/>
              </w:rPr>
            </w:pPr>
            <w:r w:rsidRPr="00B91E6C">
              <w:rPr>
                <w:rFonts w:ascii="Verdana" w:hAnsi="Verdana"/>
                <w:b/>
                <w:bCs/>
                <w:spacing w:val="10"/>
                <w:sz w:val="16"/>
                <w:szCs w:val="16"/>
              </w:rPr>
              <w:t>Title of paper:</w:t>
            </w:r>
          </w:p>
        </w:tc>
        <w:tc>
          <w:tcPr>
            <w:tcW w:w="4109" w:type="pct"/>
            <w:tcBorders>
              <w:left w:val="nil"/>
              <w:right w:val="nil"/>
            </w:tcBorders>
            <w:vAlign w:val="center"/>
          </w:tcPr>
          <w:p w:rsidR="00B32C23" w:rsidRPr="00B91E6C" w:rsidRDefault="00B32C23" w:rsidP="00B91E6C">
            <w:pPr>
              <w:autoSpaceDE w:val="0"/>
              <w:autoSpaceDN w:val="0"/>
              <w:spacing w:before="40" w:after="40"/>
              <w:rPr>
                <w:rFonts w:ascii="Verdana" w:hAnsi="Verdana" w:cs="Courier New"/>
                <w:b/>
                <w:bCs/>
                <w:sz w:val="20"/>
              </w:rPr>
            </w:pPr>
          </w:p>
        </w:tc>
      </w:tr>
      <w:tr w:rsidR="00B32C23" w:rsidRPr="00B91E6C" w:rsidTr="00250FBF"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C23" w:rsidRPr="00B91E6C" w:rsidRDefault="00B32C23" w:rsidP="00B91E6C">
            <w:pPr>
              <w:autoSpaceDE w:val="0"/>
              <w:autoSpaceDN w:val="0"/>
              <w:spacing w:before="40" w:after="40"/>
              <w:jc w:val="right"/>
              <w:rPr>
                <w:rFonts w:ascii="Verdana" w:hAnsi="Verdana"/>
                <w:b/>
                <w:spacing w:val="10"/>
                <w:sz w:val="16"/>
                <w:szCs w:val="16"/>
                <w:lang w:val="en-US"/>
              </w:rPr>
            </w:pPr>
            <w:r w:rsidRPr="00B91E6C">
              <w:rPr>
                <w:rFonts w:ascii="Verdana" w:hAnsi="Verdana"/>
                <w:b/>
                <w:spacing w:val="10"/>
                <w:sz w:val="16"/>
                <w:szCs w:val="16"/>
                <w:lang w:val="en-US"/>
              </w:rPr>
              <w:t>Author</w:t>
            </w:r>
            <w:r w:rsidR="0089579B" w:rsidRPr="00B91E6C">
              <w:rPr>
                <w:rFonts w:ascii="Verdana" w:hAnsi="Verdana"/>
                <w:b/>
                <w:spacing w:val="10"/>
                <w:sz w:val="16"/>
                <w:szCs w:val="16"/>
                <w:lang w:val="en-US"/>
              </w:rPr>
              <w:t>(s)</w:t>
            </w:r>
            <w:r w:rsidRPr="00B91E6C">
              <w:rPr>
                <w:rFonts w:ascii="Verdana" w:hAnsi="Verdana"/>
                <w:b/>
                <w:spacing w:val="10"/>
                <w:sz w:val="16"/>
                <w:szCs w:val="16"/>
                <w:lang w:val="en-US"/>
              </w:rPr>
              <w:t xml:space="preserve">: </w:t>
            </w:r>
          </w:p>
        </w:tc>
        <w:tc>
          <w:tcPr>
            <w:tcW w:w="4109" w:type="pct"/>
            <w:tcBorders>
              <w:left w:val="nil"/>
              <w:right w:val="nil"/>
            </w:tcBorders>
            <w:vAlign w:val="center"/>
          </w:tcPr>
          <w:p w:rsidR="00B32C23" w:rsidRPr="00B91E6C" w:rsidRDefault="00B32C23" w:rsidP="00926018">
            <w:pPr>
              <w:numPr>
                <w:ilvl w:val="0"/>
                <w:numId w:val="5"/>
              </w:numPr>
              <w:autoSpaceDE w:val="0"/>
              <w:autoSpaceDN w:val="0"/>
              <w:spacing w:before="40" w:after="40"/>
              <w:rPr>
                <w:rFonts w:ascii="Verdana" w:hAnsi="Verdana" w:cs="Courier New"/>
                <w:sz w:val="20"/>
                <w:lang w:val="en-US"/>
              </w:rPr>
            </w:pPr>
          </w:p>
        </w:tc>
      </w:tr>
      <w:tr w:rsidR="00B23D57" w:rsidRPr="00B91E6C" w:rsidTr="00250FBF"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3D57" w:rsidRDefault="00B23D57" w:rsidP="00B23D57">
            <w:pPr>
              <w:autoSpaceDE w:val="0"/>
              <w:autoSpaceDN w:val="0"/>
              <w:spacing w:before="40" w:after="40"/>
              <w:jc w:val="right"/>
              <w:rPr>
                <w:rFonts w:ascii="Verdana" w:hAnsi="Verdana"/>
                <w:b/>
                <w:spacing w:val="10"/>
                <w:sz w:val="16"/>
                <w:szCs w:val="16"/>
                <w:lang w:val="en-US"/>
              </w:rPr>
            </w:pPr>
            <w:r w:rsidRPr="00B23D57">
              <w:rPr>
                <w:rFonts w:ascii="Verdana" w:hAnsi="Verdana"/>
                <w:b/>
                <w:spacing w:val="10"/>
                <w:sz w:val="16"/>
                <w:szCs w:val="16"/>
                <w:lang w:val="en-US"/>
              </w:rPr>
              <w:t xml:space="preserve">File name of </w:t>
            </w:r>
            <w:r>
              <w:rPr>
                <w:rFonts w:ascii="Verdana" w:hAnsi="Verdana"/>
                <w:b/>
                <w:spacing w:val="10"/>
                <w:sz w:val="16"/>
                <w:szCs w:val="16"/>
                <w:lang w:val="en-US"/>
              </w:rPr>
              <w:t>abstract attached:</w:t>
            </w:r>
          </w:p>
        </w:tc>
        <w:tc>
          <w:tcPr>
            <w:tcW w:w="4109" w:type="pct"/>
            <w:tcBorders>
              <w:left w:val="nil"/>
              <w:right w:val="nil"/>
            </w:tcBorders>
            <w:vAlign w:val="center"/>
          </w:tcPr>
          <w:p w:rsidR="00B23D57" w:rsidRPr="00B91E6C" w:rsidRDefault="00B23D57" w:rsidP="00FD581A">
            <w:pPr>
              <w:autoSpaceDE w:val="0"/>
              <w:autoSpaceDN w:val="0"/>
              <w:spacing w:before="40" w:after="40"/>
              <w:rPr>
                <w:rFonts w:ascii="Verdana" w:hAnsi="Verdana" w:cs="Courier New"/>
                <w:sz w:val="20"/>
                <w:lang w:val="en-US"/>
              </w:rPr>
            </w:pPr>
          </w:p>
        </w:tc>
      </w:tr>
      <w:tr w:rsidR="00B23D57" w:rsidRPr="00B91E6C" w:rsidTr="00250FBF"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3D57" w:rsidRDefault="00B23D57" w:rsidP="00B23D57">
            <w:pPr>
              <w:autoSpaceDE w:val="0"/>
              <w:autoSpaceDN w:val="0"/>
              <w:spacing w:before="40" w:after="40"/>
              <w:jc w:val="right"/>
              <w:rPr>
                <w:rFonts w:ascii="Verdana" w:hAnsi="Verdana"/>
                <w:b/>
                <w:spacing w:val="1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/>
                <w:spacing w:val="10"/>
                <w:sz w:val="16"/>
                <w:szCs w:val="16"/>
                <w:lang w:val="en-US"/>
              </w:rPr>
              <w:t>File name of paper</w:t>
            </w:r>
            <w:r>
              <w:rPr>
                <w:rFonts w:ascii="Verdana" w:hAnsi="Verdana"/>
                <w:b/>
                <w:spacing w:val="10"/>
                <w:sz w:val="16"/>
                <w:szCs w:val="16"/>
                <w:lang w:val="en-US"/>
              </w:rPr>
              <w:t xml:space="preserve"> attached:</w:t>
            </w:r>
          </w:p>
        </w:tc>
        <w:tc>
          <w:tcPr>
            <w:tcW w:w="4109" w:type="pct"/>
            <w:tcBorders>
              <w:left w:val="nil"/>
              <w:right w:val="nil"/>
            </w:tcBorders>
            <w:vAlign w:val="center"/>
          </w:tcPr>
          <w:p w:rsidR="00B23D57" w:rsidRDefault="00B23D57" w:rsidP="00FD581A">
            <w:pPr>
              <w:autoSpaceDE w:val="0"/>
              <w:autoSpaceDN w:val="0"/>
              <w:spacing w:before="40" w:after="40"/>
              <w:rPr>
                <w:rFonts w:ascii="Verdana" w:hAnsi="Verdana" w:cs="Courier New"/>
                <w:sz w:val="20"/>
                <w:lang w:val="en-US"/>
              </w:rPr>
            </w:pPr>
          </w:p>
        </w:tc>
      </w:tr>
      <w:tr w:rsidR="00FD581A" w:rsidRPr="00B91E6C" w:rsidTr="00250FBF"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81A" w:rsidRPr="00B91E6C" w:rsidRDefault="00FD581A" w:rsidP="00B91E6C">
            <w:pPr>
              <w:autoSpaceDE w:val="0"/>
              <w:autoSpaceDN w:val="0"/>
              <w:spacing w:before="40" w:after="40"/>
              <w:jc w:val="right"/>
              <w:rPr>
                <w:rFonts w:ascii="Verdana" w:hAnsi="Verdana"/>
                <w:b/>
                <w:spacing w:val="1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/>
                <w:spacing w:val="10"/>
                <w:sz w:val="16"/>
                <w:szCs w:val="16"/>
                <w:lang w:val="en-US"/>
              </w:rPr>
              <w:t>Area of Specialization:</w:t>
            </w:r>
          </w:p>
        </w:tc>
        <w:tc>
          <w:tcPr>
            <w:tcW w:w="4109" w:type="pct"/>
            <w:tcBorders>
              <w:left w:val="nil"/>
              <w:right w:val="nil"/>
            </w:tcBorders>
            <w:vAlign w:val="center"/>
          </w:tcPr>
          <w:p w:rsidR="00FD581A" w:rsidRPr="00B91E6C" w:rsidRDefault="00FD581A" w:rsidP="00FD581A">
            <w:pPr>
              <w:autoSpaceDE w:val="0"/>
              <w:autoSpaceDN w:val="0"/>
              <w:spacing w:before="40" w:after="40"/>
              <w:rPr>
                <w:rFonts w:ascii="Verdana" w:hAnsi="Verdana" w:cs="Courier New"/>
                <w:sz w:val="20"/>
                <w:lang w:val="en-US"/>
              </w:rPr>
            </w:pPr>
          </w:p>
        </w:tc>
      </w:tr>
      <w:tr w:rsidR="00FD581A" w:rsidRPr="00B91E6C" w:rsidTr="00250FBF"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81A" w:rsidRDefault="00FD581A" w:rsidP="00B91E6C">
            <w:pPr>
              <w:autoSpaceDE w:val="0"/>
              <w:autoSpaceDN w:val="0"/>
              <w:spacing w:before="40" w:after="40"/>
              <w:jc w:val="right"/>
              <w:rPr>
                <w:rFonts w:ascii="Verdana" w:hAnsi="Verdana"/>
                <w:b/>
                <w:spacing w:val="1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/>
                <w:spacing w:val="10"/>
                <w:sz w:val="16"/>
                <w:szCs w:val="16"/>
                <w:lang w:val="en-US"/>
              </w:rPr>
              <w:t xml:space="preserve">Degree Obtained: </w:t>
            </w:r>
          </w:p>
        </w:tc>
        <w:tc>
          <w:tcPr>
            <w:tcW w:w="4109" w:type="pct"/>
            <w:tcBorders>
              <w:left w:val="nil"/>
              <w:right w:val="nil"/>
            </w:tcBorders>
            <w:vAlign w:val="center"/>
          </w:tcPr>
          <w:p w:rsidR="00FD581A" w:rsidRPr="00B91E6C" w:rsidRDefault="00FD581A" w:rsidP="00B23D57">
            <w:pPr>
              <w:autoSpaceDE w:val="0"/>
              <w:autoSpaceDN w:val="0"/>
              <w:spacing w:before="40" w:after="40"/>
              <w:rPr>
                <w:rFonts w:ascii="Verdana" w:hAnsi="Verdana" w:cs="Courier New"/>
                <w:sz w:val="20"/>
                <w:lang w:val="en-US"/>
              </w:rPr>
            </w:pPr>
            <w:r>
              <w:rPr>
                <w:rFonts w:ascii="Verdana" w:hAnsi="Verdana" w:cs="Courier New"/>
                <w:sz w:val="20"/>
                <w:lang w:val="en-US"/>
              </w:rPr>
              <w:t>Name of the degree (like PhD or M.A.)</w:t>
            </w:r>
            <w:r w:rsidRPr="00B43F77">
              <w:rPr>
                <w:rFonts w:ascii="Verdana" w:hAnsi="Verdana" w:cs="Courier New"/>
                <w:b/>
                <w:sz w:val="20"/>
                <w:lang w:val="en-US"/>
              </w:rPr>
              <w:t xml:space="preserve"> </w:t>
            </w:r>
            <w:r w:rsidR="00B43F77" w:rsidRPr="00B43F77">
              <w:rPr>
                <w:rFonts w:ascii="Verdana" w:hAnsi="Verdana" w:cs="Courier New"/>
                <w:b/>
                <w:sz w:val="20"/>
                <w:lang w:val="en-US"/>
              </w:rPr>
              <w:t>|</w:t>
            </w:r>
            <w:r w:rsidR="00B43F77">
              <w:rPr>
                <w:rFonts w:ascii="Verdana" w:hAnsi="Verdana" w:cs="Courier New"/>
                <w:sz w:val="20"/>
                <w:lang w:val="en-US"/>
              </w:rPr>
              <w:t xml:space="preserve"> </w:t>
            </w:r>
            <w:r>
              <w:rPr>
                <w:rFonts w:ascii="Verdana" w:hAnsi="Verdana" w:cs="Courier New"/>
                <w:sz w:val="20"/>
                <w:lang w:val="en-US"/>
              </w:rPr>
              <w:t xml:space="preserve">Name of the University, city, country. </w:t>
            </w:r>
          </w:p>
        </w:tc>
      </w:tr>
      <w:tr w:rsidR="00B32C23" w:rsidRPr="00B91E6C" w:rsidTr="00250FBF"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C23" w:rsidRPr="00B91E6C" w:rsidRDefault="00B32C23" w:rsidP="00926018">
            <w:pPr>
              <w:autoSpaceDE w:val="0"/>
              <w:autoSpaceDN w:val="0"/>
              <w:spacing w:before="40" w:after="40"/>
              <w:jc w:val="right"/>
              <w:rPr>
                <w:rFonts w:ascii="Verdana" w:hAnsi="Verdana"/>
                <w:b/>
                <w:spacing w:val="10"/>
                <w:sz w:val="16"/>
                <w:szCs w:val="16"/>
                <w:lang w:val="en-US"/>
              </w:rPr>
            </w:pPr>
            <w:r w:rsidRPr="00B91E6C">
              <w:rPr>
                <w:rFonts w:ascii="Verdana" w:hAnsi="Verdana"/>
                <w:b/>
                <w:spacing w:val="10"/>
                <w:sz w:val="16"/>
                <w:szCs w:val="16"/>
                <w:lang w:val="en-US"/>
              </w:rPr>
              <w:t>Designation</w:t>
            </w:r>
            <w:r w:rsidR="00926018">
              <w:rPr>
                <w:rFonts w:ascii="Verdana" w:hAnsi="Verdana"/>
                <w:b/>
                <w:spacing w:val="10"/>
                <w:sz w:val="16"/>
                <w:szCs w:val="16"/>
                <w:lang w:val="en-US"/>
              </w:rPr>
              <w:t xml:space="preserve"> (First author)</w:t>
            </w:r>
            <w:r w:rsidRPr="00B91E6C">
              <w:rPr>
                <w:rFonts w:ascii="Verdana" w:hAnsi="Verdana"/>
                <w:b/>
                <w:spacing w:val="10"/>
                <w:sz w:val="16"/>
                <w:szCs w:val="16"/>
                <w:lang w:val="en-US"/>
              </w:rPr>
              <w:t>:</w:t>
            </w:r>
          </w:p>
        </w:tc>
        <w:tc>
          <w:tcPr>
            <w:tcW w:w="4109" w:type="pct"/>
            <w:tcBorders>
              <w:left w:val="nil"/>
              <w:right w:val="nil"/>
            </w:tcBorders>
            <w:vAlign w:val="center"/>
          </w:tcPr>
          <w:p w:rsidR="00B32C23" w:rsidRPr="00B91E6C" w:rsidRDefault="00B32C23" w:rsidP="00B91E6C">
            <w:pPr>
              <w:autoSpaceDE w:val="0"/>
              <w:autoSpaceDN w:val="0"/>
              <w:spacing w:before="40" w:after="40"/>
              <w:rPr>
                <w:rFonts w:ascii="Verdana" w:hAnsi="Verdana" w:cs="Courier New"/>
                <w:sz w:val="20"/>
                <w:lang w:val="en-US"/>
              </w:rPr>
            </w:pPr>
          </w:p>
        </w:tc>
      </w:tr>
      <w:tr w:rsidR="00B32C23" w:rsidRPr="00B91E6C" w:rsidTr="00250FBF"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C23" w:rsidRPr="00B91E6C" w:rsidRDefault="00B32C23" w:rsidP="00B91E6C">
            <w:pPr>
              <w:autoSpaceDE w:val="0"/>
              <w:autoSpaceDN w:val="0"/>
              <w:spacing w:before="40" w:after="40"/>
              <w:jc w:val="right"/>
              <w:rPr>
                <w:rFonts w:ascii="Verdana" w:hAnsi="Verdana" w:cs="Arial"/>
                <w:b/>
                <w:bCs/>
                <w:spacing w:val="10"/>
                <w:sz w:val="16"/>
                <w:szCs w:val="16"/>
              </w:rPr>
            </w:pPr>
            <w:r w:rsidRPr="00B91E6C">
              <w:rPr>
                <w:rFonts w:ascii="Verdana" w:hAnsi="Verdana" w:cs="Arial"/>
                <w:b/>
                <w:bCs/>
                <w:spacing w:val="10"/>
                <w:sz w:val="16"/>
                <w:szCs w:val="16"/>
              </w:rPr>
              <w:t>Centre/Department:</w:t>
            </w:r>
          </w:p>
        </w:tc>
        <w:tc>
          <w:tcPr>
            <w:tcW w:w="410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32C23" w:rsidRPr="00B91E6C" w:rsidRDefault="00B32C23" w:rsidP="00B91E6C">
            <w:pPr>
              <w:autoSpaceDE w:val="0"/>
              <w:autoSpaceDN w:val="0"/>
              <w:spacing w:before="40" w:after="40"/>
              <w:rPr>
                <w:rFonts w:ascii="Verdana" w:hAnsi="Verdana" w:cs="Courier New"/>
                <w:spacing w:val="10"/>
                <w:sz w:val="20"/>
              </w:rPr>
            </w:pPr>
          </w:p>
        </w:tc>
      </w:tr>
      <w:tr w:rsidR="00B32C23" w:rsidRPr="00B91E6C" w:rsidTr="00250FBF"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C23" w:rsidRPr="00B91E6C" w:rsidRDefault="00B32C23" w:rsidP="00B91E6C">
            <w:pPr>
              <w:autoSpaceDE w:val="0"/>
              <w:autoSpaceDN w:val="0"/>
              <w:spacing w:before="40" w:after="40"/>
              <w:jc w:val="right"/>
              <w:rPr>
                <w:rFonts w:ascii="Verdana" w:hAnsi="Verdana" w:cs="Arial"/>
                <w:b/>
                <w:bCs/>
                <w:spacing w:val="10"/>
                <w:sz w:val="16"/>
                <w:szCs w:val="16"/>
              </w:rPr>
            </w:pPr>
            <w:r w:rsidRPr="00B91E6C">
              <w:rPr>
                <w:rFonts w:ascii="Verdana" w:hAnsi="Verdana" w:cs="Arial"/>
                <w:b/>
                <w:bCs/>
                <w:spacing w:val="10"/>
                <w:sz w:val="16"/>
                <w:szCs w:val="16"/>
              </w:rPr>
              <w:t>College/Institute:</w:t>
            </w:r>
          </w:p>
        </w:tc>
        <w:tc>
          <w:tcPr>
            <w:tcW w:w="410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32C23" w:rsidRPr="00B91E6C" w:rsidRDefault="00B32C23" w:rsidP="00B91E6C">
            <w:pPr>
              <w:autoSpaceDE w:val="0"/>
              <w:autoSpaceDN w:val="0"/>
              <w:spacing w:before="40" w:after="40"/>
              <w:rPr>
                <w:rFonts w:ascii="Verdana" w:hAnsi="Verdana" w:cs="Courier New"/>
                <w:spacing w:val="10"/>
                <w:sz w:val="20"/>
              </w:rPr>
            </w:pPr>
          </w:p>
        </w:tc>
      </w:tr>
      <w:tr w:rsidR="00B32C23" w:rsidRPr="00B91E6C" w:rsidTr="00250FBF"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C23" w:rsidRPr="00B91E6C" w:rsidRDefault="00B32C23" w:rsidP="00B91E6C">
            <w:pPr>
              <w:autoSpaceDE w:val="0"/>
              <w:autoSpaceDN w:val="0"/>
              <w:spacing w:before="40" w:after="40"/>
              <w:jc w:val="right"/>
              <w:rPr>
                <w:rFonts w:ascii="Verdana" w:hAnsi="Verdana" w:cs="Arial"/>
                <w:b/>
                <w:bCs/>
                <w:spacing w:val="10"/>
                <w:sz w:val="16"/>
                <w:szCs w:val="16"/>
              </w:rPr>
            </w:pPr>
            <w:r w:rsidRPr="00B91E6C">
              <w:rPr>
                <w:rFonts w:ascii="Verdana" w:hAnsi="Verdana" w:cs="Arial"/>
                <w:b/>
                <w:bCs/>
                <w:spacing w:val="10"/>
                <w:sz w:val="16"/>
                <w:szCs w:val="16"/>
              </w:rPr>
              <w:t>University:</w:t>
            </w:r>
          </w:p>
        </w:tc>
        <w:tc>
          <w:tcPr>
            <w:tcW w:w="410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32C23" w:rsidRPr="00B91E6C" w:rsidRDefault="00B32C23" w:rsidP="00B91E6C">
            <w:pPr>
              <w:autoSpaceDE w:val="0"/>
              <w:autoSpaceDN w:val="0"/>
              <w:spacing w:before="40" w:after="40"/>
              <w:rPr>
                <w:rFonts w:ascii="Verdana" w:hAnsi="Verdana" w:cs="Courier New"/>
                <w:spacing w:val="10"/>
                <w:sz w:val="20"/>
              </w:rPr>
            </w:pPr>
          </w:p>
        </w:tc>
      </w:tr>
      <w:tr w:rsidR="00B32C23" w:rsidRPr="00B91E6C" w:rsidTr="00250FBF"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C23" w:rsidRPr="00B91E6C" w:rsidRDefault="00B32C23" w:rsidP="00B91E6C">
            <w:pPr>
              <w:autoSpaceDE w:val="0"/>
              <w:autoSpaceDN w:val="0"/>
              <w:spacing w:before="40" w:after="40"/>
              <w:jc w:val="right"/>
              <w:rPr>
                <w:rFonts w:ascii="Verdana" w:hAnsi="Verdana" w:cs="Arial"/>
                <w:b/>
                <w:bCs/>
                <w:spacing w:val="10"/>
                <w:sz w:val="16"/>
                <w:szCs w:val="16"/>
              </w:rPr>
            </w:pPr>
            <w:r w:rsidRPr="00B91E6C">
              <w:rPr>
                <w:rFonts w:ascii="Verdana" w:hAnsi="Verdana" w:cs="Arial"/>
                <w:b/>
                <w:bCs/>
                <w:spacing w:val="10"/>
                <w:sz w:val="16"/>
                <w:szCs w:val="16"/>
              </w:rPr>
              <w:t>City:</w:t>
            </w:r>
          </w:p>
        </w:tc>
        <w:tc>
          <w:tcPr>
            <w:tcW w:w="410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32C23" w:rsidRPr="00B91E6C" w:rsidRDefault="00B32C23" w:rsidP="00B91E6C">
            <w:pPr>
              <w:autoSpaceDE w:val="0"/>
              <w:autoSpaceDN w:val="0"/>
              <w:spacing w:before="40" w:after="40"/>
              <w:rPr>
                <w:rFonts w:ascii="Verdana" w:hAnsi="Verdana" w:cs="Courier New"/>
                <w:spacing w:val="10"/>
                <w:sz w:val="20"/>
              </w:rPr>
            </w:pPr>
            <w:bookmarkStart w:id="0" w:name="_GoBack"/>
            <w:bookmarkEnd w:id="0"/>
          </w:p>
        </w:tc>
      </w:tr>
      <w:tr w:rsidR="00B32C23" w:rsidRPr="00B91E6C" w:rsidTr="00250FBF"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C23" w:rsidRPr="00B91E6C" w:rsidRDefault="00B32C23" w:rsidP="00B91E6C">
            <w:pPr>
              <w:autoSpaceDE w:val="0"/>
              <w:autoSpaceDN w:val="0"/>
              <w:spacing w:before="40" w:after="40"/>
              <w:jc w:val="right"/>
              <w:rPr>
                <w:rFonts w:ascii="Verdana" w:hAnsi="Verdana" w:cs="Arial"/>
                <w:b/>
                <w:bCs/>
                <w:spacing w:val="10"/>
                <w:sz w:val="16"/>
                <w:szCs w:val="16"/>
              </w:rPr>
            </w:pPr>
            <w:r w:rsidRPr="00B91E6C">
              <w:rPr>
                <w:rFonts w:ascii="Verdana" w:hAnsi="Verdana" w:cs="Arial"/>
                <w:b/>
                <w:bCs/>
                <w:spacing w:val="10"/>
                <w:sz w:val="16"/>
                <w:szCs w:val="16"/>
              </w:rPr>
              <w:t>State/Province:</w:t>
            </w:r>
          </w:p>
        </w:tc>
        <w:tc>
          <w:tcPr>
            <w:tcW w:w="410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32C23" w:rsidRPr="00B91E6C" w:rsidRDefault="00B32C23" w:rsidP="00B91E6C">
            <w:pPr>
              <w:autoSpaceDE w:val="0"/>
              <w:autoSpaceDN w:val="0"/>
              <w:spacing w:before="40" w:after="40"/>
              <w:rPr>
                <w:rFonts w:ascii="Verdana" w:hAnsi="Verdana" w:cs="Courier New"/>
                <w:spacing w:val="10"/>
                <w:sz w:val="20"/>
              </w:rPr>
            </w:pPr>
          </w:p>
        </w:tc>
      </w:tr>
      <w:tr w:rsidR="00B32C23" w:rsidRPr="00B91E6C" w:rsidTr="00250FBF"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C23" w:rsidRPr="00B91E6C" w:rsidRDefault="00B32C23" w:rsidP="00B91E6C">
            <w:pPr>
              <w:autoSpaceDE w:val="0"/>
              <w:autoSpaceDN w:val="0"/>
              <w:spacing w:before="40" w:after="40"/>
              <w:jc w:val="right"/>
              <w:rPr>
                <w:rFonts w:ascii="Verdana" w:hAnsi="Verdana" w:cs="Arial"/>
                <w:b/>
                <w:bCs/>
                <w:spacing w:val="10"/>
                <w:sz w:val="16"/>
                <w:szCs w:val="16"/>
              </w:rPr>
            </w:pPr>
            <w:r w:rsidRPr="00B91E6C">
              <w:rPr>
                <w:rFonts w:ascii="Verdana" w:hAnsi="Verdana" w:cs="Arial"/>
                <w:b/>
                <w:bCs/>
                <w:spacing w:val="10"/>
                <w:sz w:val="16"/>
                <w:szCs w:val="16"/>
              </w:rPr>
              <w:t>Country:</w:t>
            </w:r>
          </w:p>
        </w:tc>
        <w:tc>
          <w:tcPr>
            <w:tcW w:w="410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32C23" w:rsidRPr="00B91E6C" w:rsidRDefault="00B32C23" w:rsidP="00B91E6C">
            <w:pPr>
              <w:autoSpaceDE w:val="0"/>
              <w:autoSpaceDN w:val="0"/>
              <w:spacing w:before="40" w:after="40"/>
              <w:rPr>
                <w:rFonts w:ascii="Verdana" w:hAnsi="Verdana" w:cs="Courier New"/>
                <w:spacing w:val="10"/>
                <w:sz w:val="20"/>
              </w:rPr>
            </w:pPr>
          </w:p>
        </w:tc>
      </w:tr>
      <w:tr w:rsidR="00B32C23" w:rsidRPr="00B91E6C" w:rsidTr="00250FBF"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C23" w:rsidRPr="00B91E6C" w:rsidRDefault="00B32C23" w:rsidP="00B91E6C">
            <w:pPr>
              <w:autoSpaceDE w:val="0"/>
              <w:autoSpaceDN w:val="0"/>
              <w:spacing w:before="40" w:after="40"/>
              <w:jc w:val="right"/>
              <w:rPr>
                <w:rFonts w:ascii="Verdana" w:hAnsi="Verdana"/>
                <w:b/>
                <w:spacing w:val="20"/>
                <w:sz w:val="16"/>
                <w:szCs w:val="16"/>
              </w:rPr>
            </w:pPr>
            <w:r w:rsidRPr="00B91E6C">
              <w:rPr>
                <w:rFonts w:ascii="Verdana" w:hAnsi="Verdana"/>
                <w:b/>
                <w:spacing w:val="20"/>
                <w:sz w:val="16"/>
                <w:szCs w:val="16"/>
              </w:rPr>
              <w:t>E-mail:</w:t>
            </w:r>
          </w:p>
        </w:tc>
        <w:tc>
          <w:tcPr>
            <w:tcW w:w="410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32C23" w:rsidRPr="00B91E6C" w:rsidRDefault="00B32C23" w:rsidP="00B91E6C">
            <w:pPr>
              <w:autoSpaceDE w:val="0"/>
              <w:autoSpaceDN w:val="0"/>
              <w:spacing w:before="40" w:after="40"/>
              <w:rPr>
                <w:rFonts w:ascii="Verdana" w:hAnsi="Verdana" w:cs="Courier New"/>
                <w:bCs/>
                <w:spacing w:val="20"/>
                <w:sz w:val="20"/>
              </w:rPr>
            </w:pPr>
          </w:p>
        </w:tc>
      </w:tr>
      <w:tr w:rsidR="00B32C23" w:rsidRPr="00B91E6C" w:rsidTr="00250FBF"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C23" w:rsidRPr="00B91E6C" w:rsidRDefault="00B32C23" w:rsidP="00B91E6C">
            <w:pPr>
              <w:autoSpaceDE w:val="0"/>
              <w:autoSpaceDN w:val="0"/>
              <w:spacing w:before="40" w:after="40"/>
              <w:jc w:val="right"/>
              <w:rPr>
                <w:rFonts w:ascii="Verdana" w:hAnsi="Verdana" w:cs="Arial"/>
                <w:b/>
                <w:bCs/>
                <w:spacing w:val="10"/>
                <w:sz w:val="16"/>
                <w:szCs w:val="16"/>
              </w:rPr>
            </w:pPr>
            <w:r w:rsidRPr="00B91E6C">
              <w:rPr>
                <w:rFonts w:ascii="Verdana" w:hAnsi="Verdana" w:cs="Arial"/>
                <w:b/>
                <w:bCs/>
                <w:spacing w:val="10"/>
                <w:sz w:val="16"/>
                <w:szCs w:val="16"/>
              </w:rPr>
              <w:t>Web (</w:t>
            </w:r>
            <w:r w:rsidR="00192B42" w:rsidRPr="00B91E6C">
              <w:rPr>
                <w:rFonts w:ascii="Verdana" w:hAnsi="Verdana" w:cs="Arial"/>
                <w:b/>
                <w:bCs/>
                <w:spacing w:val="10"/>
                <w:sz w:val="16"/>
                <w:szCs w:val="16"/>
              </w:rPr>
              <w:t>Institution</w:t>
            </w:r>
            <w:r w:rsidRPr="00B91E6C">
              <w:rPr>
                <w:rFonts w:ascii="Verdana" w:hAnsi="Verdana" w:cs="Arial"/>
                <w:b/>
                <w:bCs/>
                <w:spacing w:val="10"/>
                <w:sz w:val="16"/>
                <w:szCs w:val="16"/>
              </w:rPr>
              <w:t>):</w:t>
            </w:r>
          </w:p>
        </w:tc>
        <w:tc>
          <w:tcPr>
            <w:tcW w:w="410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32C23" w:rsidRPr="00B91E6C" w:rsidRDefault="00B32C23" w:rsidP="00B91E6C">
            <w:pPr>
              <w:autoSpaceDE w:val="0"/>
              <w:autoSpaceDN w:val="0"/>
              <w:spacing w:before="40" w:after="40"/>
              <w:rPr>
                <w:rFonts w:ascii="Verdana" w:hAnsi="Verdana" w:cs="Courier New"/>
                <w:bCs/>
                <w:spacing w:val="20"/>
                <w:sz w:val="20"/>
              </w:rPr>
            </w:pPr>
          </w:p>
        </w:tc>
      </w:tr>
      <w:tr w:rsidR="00B32C23" w:rsidRPr="00B91E6C" w:rsidTr="00250FBF"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C23" w:rsidRPr="00B91E6C" w:rsidRDefault="00B32C23" w:rsidP="00B91E6C">
            <w:pPr>
              <w:autoSpaceDE w:val="0"/>
              <w:autoSpaceDN w:val="0"/>
              <w:spacing w:before="40" w:after="40"/>
              <w:jc w:val="right"/>
              <w:rPr>
                <w:rFonts w:ascii="Verdana" w:hAnsi="Verdana" w:cs="Arial"/>
                <w:b/>
                <w:bCs/>
                <w:spacing w:val="10"/>
                <w:sz w:val="16"/>
                <w:szCs w:val="16"/>
              </w:rPr>
            </w:pPr>
            <w:r w:rsidRPr="00B91E6C">
              <w:rPr>
                <w:rFonts w:ascii="Verdana" w:hAnsi="Verdana" w:cs="Arial"/>
                <w:b/>
                <w:bCs/>
                <w:spacing w:val="10"/>
                <w:sz w:val="16"/>
                <w:szCs w:val="16"/>
              </w:rPr>
              <w:t>Postal Address:</w:t>
            </w:r>
          </w:p>
        </w:tc>
        <w:tc>
          <w:tcPr>
            <w:tcW w:w="410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32C23" w:rsidRPr="00B91E6C" w:rsidRDefault="00B32C23" w:rsidP="00B91E6C">
            <w:pPr>
              <w:autoSpaceDE w:val="0"/>
              <w:autoSpaceDN w:val="0"/>
              <w:spacing w:before="40" w:after="40"/>
              <w:rPr>
                <w:rFonts w:ascii="Verdana" w:hAnsi="Verdana" w:cs="Courier New"/>
                <w:bCs/>
                <w:spacing w:val="10"/>
                <w:sz w:val="20"/>
              </w:rPr>
            </w:pPr>
          </w:p>
        </w:tc>
      </w:tr>
      <w:tr w:rsidR="00B32C23" w:rsidRPr="00B91E6C" w:rsidTr="00250FBF"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C23" w:rsidRPr="00B91E6C" w:rsidRDefault="00B32C23" w:rsidP="00B91E6C">
            <w:pPr>
              <w:autoSpaceDE w:val="0"/>
              <w:autoSpaceDN w:val="0"/>
              <w:spacing w:before="40" w:after="40"/>
              <w:jc w:val="right"/>
              <w:rPr>
                <w:rFonts w:ascii="Verdana" w:hAnsi="Verdana" w:cs="Arial"/>
                <w:b/>
                <w:bCs/>
                <w:spacing w:val="10"/>
                <w:sz w:val="16"/>
                <w:szCs w:val="16"/>
              </w:rPr>
            </w:pPr>
            <w:r w:rsidRPr="00B91E6C">
              <w:rPr>
                <w:rFonts w:ascii="Verdana" w:hAnsi="Verdana" w:cs="Arial"/>
                <w:b/>
                <w:bCs/>
                <w:spacing w:val="10"/>
                <w:sz w:val="16"/>
                <w:szCs w:val="16"/>
              </w:rPr>
              <w:t xml:space="preserve">Details of </w:t>
            </w:r>
            <w:r w:rsidR="00D83460">
              <w:rPr>
                <w:rFonts w:ascii="Verdana" w:hAnsi="Verdana" w:cs="Arial"/>
                <w:b/>
                <w:bCs/>
                <w:spacing w:val="10"/>
                <w:sz w:val="16"/>
                <w:szCs w:val="16"/>
              </w:rPr>
              <w:t xml:space="preserve">your </w:t>
            </w:r>
            <w:r w:rsidRPr="00B91E6C">
              <w:rPr>
                <w:rFonts w:ascii="Verdana" w:hAnsi="Verdana" w:cs="Arial"/>
                <w:b/>
                <w:bCs/>
                <w:spacing w:val="10"/>
                <w:sz w:val="16"/>
                <w:szCs w:val="16"/>
              </w:rPr>
              <w:t>recent three publication</w:t>
            </w:r>
            <w:r w:rsidR="0052293B" w:rsidRPr="00B91E6C">
              <w:rPr>
                <w:rFonts w:ascii="Verdana" w:hAnsi="Verdana" w:cs="Arial"/>
                <w:b/>
                <w:bCs/>
                <w:spacing w:val="10"/>
                <w:sz w:val="16"/>
                <w:szCs w:val="16"/>
              </w:rPr>
              <w:t>s</w:t>
            </w:r>
            <w:r w:rsidRPr="00B91E6C">
              <w:rPr>
                <w:rFonts w:ascii="Verdana" w:hAnsi="Verdana" w:cs="Arial"/>
                <w:b/>
                <w:bCs/>
                <w:spacing w:val="10"/>
                <w:sz w:val="16"/>
                <w:szCs w:val="16"/>
              </w:rPr>
              <w:t>:</w:t>
            </w:r>
          </w:p>
        </w:tc>
        <w:tc>
          <w:tcPr>
            <w:tcW w:w="410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32C23" w:rsidRDefault="00924CB6" w:rsidP="00924CB6">
            <w:pPr>
              <w:numPr>
                <w:ilvl w:val="0"/>
                <w:numId w:val="4"/>
              </w:numPr>
              <w:autoSpaceDE w:val="0"/>
              <w:autoSpaceDN w:val="0"/>
              <w:spacing w:before="40" w:after="40"/>
              <w:rPr>
                <w:rFonts w:ascii="Verdana" w:hAnsi="Verdana" w:cs="Courier New"/>
                <w:sz w:val="20"/>
                <w:lang w:val="en-GB"/>
              </w:rPr>
            </w:pPr>
            <w:r>
              <w:rPr>
                <w:rFonts w:ascii="Verdana" w:hAnsi="Verdana" w:cs="Courier New"/>
                <w:sz w:val="20"/>
                <w:lang w:val="en-GB"/>
              </w:rPr>
              <w:t>Pleas</w:t>
            </w:r>
            <w:r w:rsidR="0056492A">
              <w:rPr>
                <w:rFonts w:ascii="Verdana" w:hAnsi="Verdana" w:cs="Courier New"/>
                <w:sz w:val="20"/>
                <w:lang w:val="en-GB"/>
              </w:rPr>
              <w:t>e mention the title of book&gt;&gt;</w:t>
            </w:r>
            <w:r>
              <w:rPr>
                <w:rFonts w:ascii="Verdana" w:hAnsi="Verdana" w:cs="Courier New"/>
                <w:sz w:val="20"/>
                <w:lang w:val="en-GB"/>
              </w:rPr>
              <w:t xml:space="preserve"> </w:t>
            </w:r>
            <w:r w:rsidR="00D83460">
              <w:rPr>
                <w:rFonts w:ascii="Verdana" w:hAnsi="Verdana" w:cs="Courier New"/>
                <w:sz w:val="20"/>
                <w:lang w:val="en-GB"/>
              </w:rPr>
              <w:t>ISBN</w:t>
            </w:r>
            <w:r w:rsidR="0056492A">
              <w:rPr>
                <w:rFonts w:ascii="Verdana" w:hAnsi="Verdana" w:cs="Courier New"/>
                <w:sz w:val="20"/>
                <w:lang w:val="en-GB"/>
              </w:rPr>
              <w:t>&gt;&gt;</w:t>
            </w:r>
            <w:r w:rsidR="00D83460">
              <w:rPr>
                <w:rFonts w:ascii="Verdana" w:hAnsi="Verdana" w:cs="Courier New"/>
                <w:sz w:val="20"/>
                <w:lang w:val="en-GB"/>
              </w:rPr>
              <w:t xml:space="preserve"> </w:t>
            </w:r>
            <w:r>
              <w:rPr>
                <w:rFonts w:ascii="Verdana" w:hAnsi="Verdana" w:cs="Courier New"/>
                <w:sz w:val="20"/>
                <w:lang w:val="en-GB"/>
              </w:rPr>
              <w:t>publisher</w:t>
            </w:r>
            <w:r w:rsidR="00D83460">
              <w:rPr>
                <w:rFonts w:ascii="Verdana" w:hAnsi="Verdana" w:cs="Courier New"/>
                <w:sz w:val="20"/>
                <w:lang w:val="en-GB"/>
              </w:rPr>
              <w:t xml:space="preserve"> name</w:t>
            </w:r>
            <w:r w:rsidR="0056492A">
              <w:rPr>
                <w:rFonts w:ascii="Verdana" w:hAnsi="Verdana" w:cs="Courier New"/>
                <w:sz w:val="20"/>
                <w:lang w:val="en-GB"/>
              </w:rPr>
              <w:t>&gt;&gt;</w:t>
            </w:r>
            <w:r w:rsidR="00D83460">
              <w:rPr>
                <w:rFonts w:ascii="Verdana" w:hAnsi="Verdana" w:cs="Courier New"/>
                <w:sz w:val="20"/>
                <w:lang w:val="en-GB"/>
              </w:rPr>
              <w:t xml:space="preserve"> </w:t>
            </w:r>
            <w:r>
              <w:rPr>
                <w:rFonts w:ascii="Verdana" w:hAnsi="Verdana" w:cs="Courier New"/>
                <w:sz w:val="20"/>
                <w:lang w:val="en-GB"/>
              </w:rPr>
              <w:t>and year of publication.</w:t>
            </w:r>
          </w:p>
          <w:p w:rsidR="00D83460" w:rsidRPr="00B91E6C" w:rsidRDefault="00D83460" w:rsidP="00D83460">
            <w:pPr>
              <w:numPr>
                <w:ilvl w:val="0"/>
                <w:numId w:val="4"/>
              </w:numPr>
              <w:autoSpaceDE w:val="0"/>
              <w:autoSpaceDN w:val="0"/>
              <w:spacing w:before="40" w:after="40"/>
              <w:rPr>
                <w:rFonts w:ascii="Verdana" w:hAnsi="Verdana" w:cs="Courier New"/>
                <w:sz w:val="20"/>
                <w:lang w:val="en-GB"/>
              </w:rPr>
            </w:pPr>
            <w:r>
              <w:rPr>
                <w:rFonts w:ascii="Verdana" w:hAnsi="Verdana" w:cs="Courier New"/>
                <w:sz w:val="20"/>
                <w:lang w:val="en-GB"/>
              </w:rPr>
              <w:t>Please mention the title of article</w:t>
            </w:r>
            <w:r w:rsidR="0056492A">
              <w:rPr>
                <w:rFonts w:ascii="Verdana" w:hAnsi="Verdana" w:cs="Courier New"/>
                <w:sz w:val="20"/>
                <w:lang w:val="en-GB"/>
              </w:rPr>
              <w:t xml:space="preserve">&gt;&gt; </w:t>
            </w:r>
            <w:r w:rsidR="00926018">
              <w:rPr>
                <w:rFonts w:ascii="Verdana" w:hAnsi="Verdana" w:cs="Courier New"/>
                <w:sz w:val="20"/>
                <w:lang w:val="en-GB"/>
              </w:rPr>
              <w:t>I</w:t>
            </w:r>
            <w:r>
              <w:rPr>
                <w:rFonts w:ascii="Verdana" w:hAnsi="Verdana" w:cs="Courier New"/>
                <w:sz w:val="20"/>
                <w:lang w:val="en-GB"/>
              </w:rPr>
              <w:t>SSN of journal</w:t>
            </w:r>
            <w:r w:rsidR="0056492A">
              <w:rPr>
                <w:rFonts w:ascii="Verdana" w:hAnsi="Verdana" w:cs="Courier New"/>
                <w:sz w:val="20"/>
                <w:lang w:val="en-GB"/>
              </w:rPr>
              <w:t xml:space="preserve">&gt;&gt; </w:t>
            </w:r>
            <w:r>
              <w:rPr>
                <w:rFonts w:ascii="Verdana" w:hAnsi="Verdana" w:cs="Courier New"/>
                <w:sz w:val="20"/>
                <w:lang w:val="en-GB"/>
              </w:rPr>
              <w:t>volume no. of journal</w:t>
            </w:r>
            <w:r w:rsidR="0056492A">
              <w:rPr>
                <w:rFonts w:ascii="Verdana" w:hAnsi="Verdana" w:cs="Courier New"/>
                <w:sz w:val="20"/>
                <w:lang w:val="en-GB"/>
              </w:rPr>
              <w:t xml:space="preserve">&gt;&gt; </w:t>
            </w:r>
            <w:r>
              <w:rPr>
                <w:rFonts w:ascii="Verdana" w:hAnsi="Verdana" w:cs="Courier New"/>
                <w:sz w:val="20"/>
                <w:lang w:val="en-GB"/>
              </w:rPr>
              <w:t>and year of publication</w:t>
            </w:r>
          </w:p>
        </w:tc>
      </w:tr>
    </w:tbl>
    <w:p w:rsidR="00130CE8" w:rsidRPr="0037078C" w:rsidRDefault="00130CE8" w:rsidP="00000D30">
      <w:pPr>
        <w:jc w:val="center"/>
        <w:rPr>
          <w:rFonts w:ascii="Verdana" w:hAnsi="Verdana"/>
          <w:color w:val="000080"/>
          <w:spacing w:val="10"/>
          <w:sz w:val="16"/>
          <w:szCs w:val="1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4FAF" w:rsidRPr="00501496" w:rsidRDefault="00E833C7" w:rsidP="00B43F77">
      <w:pPr>
        <w:shd w:val="clear" w:color="auto" w:fill="DAEEF3"/>
        <w:jc w:val="center"/>
        <w:rPr>
          <w:rFonts w:ascii="Verdana" w:hAnsi="Verdana" w:cs="Arial"/>
          <w:spacing w:val="20"/>
          <w:sz w:val="20"/>
          <w:szCs w:val="14"/>
        </w:rPr>
      </w:pPr>
      <w:r w:rsidRPr="0037078C">
        <w:rPr>
          <w:rFonts w:ascii="Verdana" w:hAnsi="Verdana"/>
          <w:spacing w:val="10"/>
          <w:sz w:val="16"/>
          <w:szCs w:val="14"/>
          <w:shd w:val="clear" w:color="auto" w:fill="FFFFFF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Please </w:t>
      </w:r>
      <w:r w:rsidR="00037CCE" w:rsidRPr="0037078C">
        <w:rPr>
          <w:rFonts w:ascii="Verdana" w:hAnsi="Verdana"/>
          <w:spacing w:val="10"/>
          <w:sz w:val="16"/>
          <w:szCs w:val="14"/>
          <w:shd w:val="clear" w:color="auto" w:fill="FFFFFF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save the file in your </w:t>
      </w:r>
      <w:r w:rsidR="0056296A" w:rsidRPr="0037078C">
        <w:rPr>
          <w:rFonts w:ascii="Verdana" w:hAnsi="Verdana"/>
          <w:spacing w:val="10"/>
          <w:sz w:val="16"/>
          <w:szCs w:val="14"/>
          <w:shd w:val="clear" w:color="auto" w:fill="FFFFFF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FIRST </w:t>
      </w:r>
      <w:r w:rsidR="00037CCE" w:rsidRPr="0037078C">
        <w:rPr>
          <w:rFonts w:ascii="Verdana" w:hAnsi="Verdana"/>
          <w:spacing w:val="10"/>
          <w:sz w:val="16"/>
          <w:szCs w:val="14"/>
          <w:shd w:val="clear" w:color="auto" w:fill="FFFFFF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name </w:t>
      </w:r>
      <w:r w:rsidR="00830D80" w:rsidRPr="0037078C">
        <w:rPr>
          <w:rFonts w:ascii="Verdana" w:hAnsi="Verdana"/>
          <w:spacing w:val="10"/>
          <w:sz w:val="16"/>
          <w:szCs w:val="14"/>
          <w:shd w:val="clear" w:color="auto" w:fill="FFFFFF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 PDF format </w:t>
      </w:r>
      <w:r w:rsidR="00037CCE" w:rsidRPr="0037078C">
        <w:rPr>
          <w:rFonts w:ascii="Verdana" w:hAnsi="Verdana"/>
          <w:spacing w:val="10"/>
          <w:sz w:val="16"/>
          <w:szCs w:val="14"/>
          <w:shd w:val="clear" w:color="auto" w:fill="FFFFFF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and </w:t>
      </w:r>
      <w:r w:rsidR="00830D80" w:rsidRPr="0037078C">
        <w:rPr>
          <w:rFonts w:ascii="Verdana" w:hAnsi="Verdana"/>
          <w:spacing w:val="10"/>
          <w:sz w:val="16"/>
          <w:szCs w:val="14"/>
          <w:shd w:val="clear" w:color="auto" w:fill="FFFFFF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send</w:t>
      </w:r>
      <w:r w:rsidR="00037CCE" w:rsidRPr="0037078C">
        <w:rPr>
          <w:rFonts w:ascii="Verdana" w:hAnsi="Verdana"/>
          <w:spacing w:val="10"/>
          <w:sz w:val="16"/>
          <w:szCs w:val="14"/>
          <w:shd w:val="clear" w:color="auto" w:fill="FFFFFF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F646D" w:rsidRPr="0037078C">
        <w:rPr>
          <w:rFonts w:ascii="Verdana" w:hAnsi="Verdana"/>
          <w:spacing w:val="10"/>
          <w:sz w:val="16"/>
          <w:szCs w:val="14"/>
          <w:shd w:val="clear" w:color="auto" w:fill="FFFFFF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through email</w:t>
      </w:r>
      <w:r w:rsidR="00304537" w:rsidRPr="0037078C">
        <w:rPr>
          <w:rFonts w:ascii="Verdana" w:hAnsi="Verdana"/>
          <w:spacing w:val="20"/>
          <w:sz w:val="16"/>
          <w:szCs w:val="14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along with your a</w:t>
      </w:r>
      <w:r w:rsidR="00CE6D52" w:rsidRPr="0037078C">
        <w:rPr>
          <w:rFonts w:ascii="Verdana" w:hAnsi="Verdana"/>
          <w:spacing w:val="20"/>
          <w:sz w:val="16"/>
          <w:szCs w:val="14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bstract</w:t>
      </w:r>
      <w:r w:rsidR="007969E0" w:rsidRPr="0037078C">
        <w:rPr>
          <w:rFonts w:ascii="Verdana" w:hAnsi="Verdana"/>
          <w:spacing w:val="20"/>
          <w:sz w:val="16"/>
          <w:szCs w:val="14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&amp; article</w:t>
      </w:r>
      <w:r w:rsidR="00304537" w:rsidRPr="0037078C">
        <w:rPr>
          <w:rFonts w:ascii="Verdana" w:hAnsi="Verdana"/>
          <w:spacing w:val="20"/>
          <w:sz w:val="16"/>
          <w:szCs w:val="14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000D30" w:rsidRPr="00130CE8">
        <w:rPr>
          <w:rFonts w:ascii="Verdana" w:hAnsi="Verdana" w:cs="Arial"/>
          <w:spacing w:val="20"/>
          <w:sz w:val="20"/>
          <w:szCs w:val="14"/>
        </w:rPr>
        <w:t xml:space="preserve"> </w:t>
      </w:r>
    </w:p>
    <w:sectPr w:rsidR="00A54FAF" w:rsidRPr="00501496" w:rsidSect="003B40B3">
      <w:headerReference w:type="first" r:id="rId9"/>
      <w:footerReference w:type="first" r:id="rId10"/>
      <w:pgSz w:w="11909" w:h="16834" w:code="9"/>
      <w:pgMar w:top="397" w:right="567" w:bottom="567" w:left="567" w:header="227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503" w:rsidRDefault="00426503">
      <w:r>
        <w:separator/>
      </w:r>
    </w:p>
  </w:endnote>
  <w:endnote w:type="continuationSeparator" w:id="0">
    <w:p w:rsidR="00426503" w:rsidRDefault="0042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TC Bookman Light">
    <w:panose1 w:val="02050604050505020204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oadwayEngraved BT">
    <w:panose1 w:val="04040905090B02050503"/>
    <w:charset w:val="00"/>
    <w:family w:val="decorative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58E" w:rsidRPr="00760989" w:rsidRDefault="00956E50" w:rsidP="00210DBC">
    <w:pPr>
      <w:pStyle w:val="Footer"/>
      <w:jc w:val="center"/>
      <w:rPr>
        <w:color w:val="808080"/>
        <w:szCs w:val="16"/>
      </w:rPr>
    </w:pPr>
    <w:r>
      <w:rPr>
        <w:rFonts w:ascii="Verdana" w:hAnsi="Verdana"/>
        <w:sz w:val="16"/>
        <w:szCs w:val="16"/>
      </w:rPr>
      <w:fldChar w:fldCharType="begin"/>
    </w:r>
    <w:r w:rsidR="00D7499B">
      <w:rPr>
        <w:rFonts w:ascii="Verdana" w:hAnsi="Verdana"/>
        <w:sz w:val="16"/>
        <w:szCs w:val="16"/>
      </w:rPr>
      <w:instrText xml:space="preserve"> DATE \@ "dddd, dd MMMM yyyy" </w:instrText>
    </w:r>
    <w:r>
      <w:rPr>
        <w:rFonts w:ascii="Verdana" w:hAnsi="Verdana"/>
        <w:sz w:val="16"/>
        <w:szCs w:val="16"/>
      </w:rPr>
      <w:fldChar w:fldCharType="separate"/>
    </w:r>
    <w:r w:rsidR="0037078C">
      <w:rPr>
        <w:rFonts w:ascii="Verdana" w:hAnsi="Verdana"/>
        <w:noProof/>
        <w:sz w:val="16"/>
        <w:szCs w:val="16"/>
      </w:rPr>
      <w:t>Wednesday, 19 April 2017</w:t>
    </w:r>
    <w:r>
      <w:rPr>
        <w:rFonts w:ascii="Verdana" w:hAnsi="Verdana"/>
        <w:sz w:val="16"/>
        <w:szCs w:val="16"/>
      </w:rPr>
      <w:fldChar w:fldCharType="end"/>
    </w:r>
    <w:r w:rsidR="00D7499B">
      <w:rPr>
        <w:rFonts w:ascii="Verdana" w:hAnsi="Verdana"/>
        <w:sz w:val="16"/>
        <w:szCs w:val="16"/>
      </w:rPr>
      <w:t xml:space="preserve"> </w:t>
    </w:r>
    <w:r w:rsidR="00D7499B" w:rsidRPr="00D7499B">
      <w:rPr>
        <w:rFonts w:ascii="Verdana" w:hAnsi="Verdana"/>
        <w:b/>
        <w:sz w:val="20"/>
        <w:szCs w:val="16"/>
      </w:rPr>
      <w:t>|</w:t>
    </w:r>
    <w:r w:rsidR="00D7499B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fldChar w:fldCharType="begin"/>
    </w:r>
    <w:r w:rsidR="00C101BE">
      <w:rPr>
        <w:rFonts w:ascii="Verdana" w:hAnsi="Verdana"/>
        <w:sz w:val="16"/>
        <w:szCs w:val="16"/>
      </w:rPr>
      <w:instrText xml:space="preserve"> DATE \@ "h:mm am/pm" </w:instrText>
    </w:r>
    <w:r>
      <w:rPr>
        <w:rFonts w:ascii="Verdana" w:hAnsi="Verdana"/>
        <w:sz w:val="16"/>
        <w:szCs w:val="16"/>
      </w:rPr>
      <w:fldChar w:fldCharType="separate"/>
    </w:r>
    <w:r w:rsidR="0037078C">
      <w:rPr>
        <w:rFonts w:ascii="Verdana" w:hAnsi="Verdana"/>
        <w:noProof/>
        <w:sz w:val="16"/>
        <w:szCs w:val="16"/>
      </w:rPr>
      <w:t>2:41 AM</w:t>
    </w:r>
    <w:r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503" w:rsidRDefault="00426503">
      <w:r>
        <w:separator/>
      </w:r>
    </w:p>
  </w:footnote>
  <w:footnote w:type="continuationSeparator" w:id="0">
    <w:p w:rsidR="00426503" w:rsidRDefault="00426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D57" w:rsidRPr="0037078C" w:rsidRDefault="00B23D57" w:rsidP="00B23D57">
    <w:pPr>
      <w:overflowPunct/>
      <w:adjustRightInd/>
      <w:spacing w:before="40" w:after="40"/>
      <w:jc w:val="center"/>
      <w:rPr>
        <w:rFonts w:ascii="Verdana" w:hAnsi="Verdana"/>
        <w:b/>
        <w:bCs/>
        <w:spacing w:val="20"/>
        <w:sz w:val="16"/>
        <w:lang w:eastAsia="en-IN"/>
      </w:rPr>
    </w:pPr>
    <w:r w:rsidRPr="0037078C">
      <w:rPr>
        <w:rFonts w:ascii="Verdana" w:hAnsi="Verdana"/>
        <w:b/>
        <w:bCs/>
        <w:spacing w:val="20"/>
        <w:sz w:val="16"/>
        <w:lang w:eastAsia="en-IN"/>
      </w:rPr>
      <w:t>Centre of Spanish, Portuguese, Italian and Latin American Studies</w:t>
    </w:r>
  </w:p>
  <w:p w:rsidR="00B23D57" w:rsidRPr="0037078C" w:rsidRDefault="00B23D57" w:rsidP="00B23D57">
    <w:pPr>
      <w:overflowPunct/>
      <w:adjustRightInd/>
      <w:spacing w:before="40" w:after="40"/>
      <w:jc w:val="center"/>
      <w:rPr>
        <w:rFonts w:ascii="Verdana" w:hAnsi="Verdana"/>
        <w:b/>
        <w:bCs/>
        <w:spacing w:val="20"/>
        <w:sz w:val="16"/>
        <w:lang w:eastAsia="en-IN"/>
      </w:rPr>
    </w:pPr>
    <w:r w:rsidRPr="0037078C">
      <w:rPr>
        <w:rFonts w:ascii="Verdana" w:hAnsi="Verdana"/>
        <w:b/>
        <w:bCs/>
        <w:spacing w:val="20"/>
        <w:sz w:val="16"/>
        <w:lang w:eastAsia="en-IN"/>
      </w:rPr>
      <w:t xml:space="preserve">School of Language, Literature and Culture Studies </w:t>
    </w:r>
  </w:p>
  <w:p w:rsidR="00B23D57" w:rsidRPr="0037078C" w:rsidRDefault="00B23D57" w:rsidP="00B23D57">
    <w:pPr>
      <w:overflowPunct/>
      <w:adjustRightInd/>
      <w:spacing w:before="40" w:after="40"/>
      <w:jc w:val="center"/>
      <w:rPr>
        <w:rFonts w:ascii="Verdana" w:hAnsi="Verdana"/>
        <w:b/>
        <w:bCs/>
        <w:spacing w:val="20"/>
        <w:sz w:val="16"/>
        <w:lang w:eastAsia="en-IN"/>
      </w:rPr>
    </w:pPr>
    <w:r w:rsidRPr="0037078C">
      <w:rPr>
        <w:rFonts w:ascii="Verdana" w:hAnsi="Verdana"/>
        <w:b/>
        <w:bCs/>
        <w:spacing w:val="20"/>
        <w:sz w:val="16"/>
        <w:lang w:eastAsia="en-IN"/>
      </w:rPr>
      <w:t>Jawaharlal Nehru University</w:t>
    </w:r>
  </w:p>
  <w:p w:rsidR="00B23D57" w:rsidRPr="0037078C" w:rsidRDefault="00B23D57" w:rsidP="00B23D57">
    <w:pPr>
      <w:overflowPunct/>
      <w:adjustRightInd/>
      <w:spacing w:before="40" w:after="40"/>
      <w:jc w:val="center"/>
      <w:rPr>
        <w:rFonts w:ascii="Verdana" w:hAnsi="Verdana"/>
        <w:b/>
        <w:bCs/>
        <w:spacing w:val="20"/>
        <w:sz w:val="16"/>
        <w:lang w:eastAsia="en-IN"/>
      </w:rPr>
    </w:pPr>
    <w:r w:rsidRPr="0037078C">
      <w:rPr>
        <w:rFonts w:ascii="Verdana" w:hAnsi="Verdana"/>
        <w:b/>
        <w:bCs/>
        <w:spacing w:val="20"/>
        <w:sz w:val="16"/>
        <w:lang w:eastAsia="en-IN"/>
      </w:rPr>
      <w:t>New Delhi-110067, India</w:t>
    </w:r>
  </w:p>
  <w:p w:rsidR="00A6358E" w:rsidRPr="0037078C" w:rsidRDefault="00A6358E" w:rsidP="00B23D5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50D"/>
    <w:multiLevelType w:val="hybridMultilevel"/>
    <w:tmpl w:val="2410DF82"/>
    <w:lvl w:ilvl="0" w:tplc="078E3C6A">
      <w:start w:val="1"/>
      <w:numFmt w:val="decimal"/>
      <w:lvlText w:val="%1&gt;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654E96"/>
    <w:multiLevelType w:val="hybridMultilevel"/>
    <w:tmpl w:val="096E27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3A9751F"/>
    <w:multiLevelType w:val="hybridMultilevel"/>
    <w:tmpl w:val="777667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7F86A96">
      <w:start w:val="1"/>
      <w:numFmt w:val="bullet"/>
      <w:lvlText w:val="»"/>
      <w:lvlJc w:val="left"/>
      <w:pPr>
        <w:tabs>
          <w:tab w:val="num" w:pos="720"/>
        </w:tabs>
        <w:ind w:left="720" w:hanging="720"/>
      </w:pPr>
      <w:rPr>
        <w:rFonts w:ascii="Verdana" w:hAnsi="Verdana" w:cs="ITC Bookman Light" w:hint="default"/>
        <w:color w:val="00008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AF92B30"/>
    <w:multiLevelType w:val="hybridMultilevel"/>
    <w:tmpl w:val="1E0E4C0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813E91"/>
    <w:multiLevelType w:val="hybridMultilevel"/>
    <w:tmpl w:val="E250A1CC"/>
    <w:lvl w:ilvl="0" w:tplc="4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57"/>
    <w:rsid w:val="00000D30"/>
    <w:rsid w:val="00006430"/>
    <w:rsid w:val="00006AE9"/>
    <w:rsid w:val="00006E31"/>
    <w:rsid w:val="00006E7A"/>
    <w:rsid w:val="000175B4"/>
    <w:rsid w:val="000272D7"/>
    <w:rsid w:val="00030945"/>
    <w:rsid w:val="00035924"/>
    <w:rsid w:val="00037CCE"/>
    <w:rsid w:val="000417BE"/>
    <w:rsid w:val="00043ABF"/>
    <w:rsid w:val="000547DE"/>
    <w:rsid w:val="00054AAD"/>
    <w:rsid w:val="00063221"/>
    <w:rsid w:val="00063B7D"/>
    <w:rsid w:val="00063C23"/>
    <w:rsid w:val="00065C52"/>
    <w:rsid w:val="00067825"/>
    <w:rsid w:val="0007768E"/>
    <w:rsid w:val="00086332"/>
    <w:rsid w:val="00092BB4"/>
    <w:rsid w:val="000A37C0"/>
    <w:rsid w:val="000A4A5C"/>
    <w:rsid w:val="000A5984"/>
    <w:rsid w:val="000B07A4"/>
    <w:rsid w:val="000B0FE7"/>
    <w:rsid w:val="000B1011"/>
    <w:rsid w:val="000B1E76"/>
    <w:rsid w:val="000B41DB"/>
    <w:rsid w:val="000B5286"/>
    <w:rsid w:val="000C15E1"/>
    <w:rsid w:val="000C349B"/>
    <w:rsid w:val="000D08B1"/>
    <w:rsid w:val="000D2737"/>
    <w:rsid w:val="000D34AE"/>
    <w:rsid w:val="000D5BF6"/>
    <w:rsid w:val="000D7095"/>
    <w:rsid w:val="000E301F"/>
    <w:rsid w:val="000E3671"/>
    <w:rsid w:val="000E6B66"/>
    <w:rsid w:val="000F0C32"/>
    <w:rsid w:val="000F3C3D"/>
    <w:rsid w:val="00104AF1"/>
    <w:rsid w:val="00106500"/>
    <w:rsid w:val="00110108"/>
    <w:rsid w:val="001103B8"/>
    <w:rsid w:val="00130951"/>
    <w:rsid w:val="00130CE8"/>
    <w:rsid w:val="0013365E"/>
    <w:rsid w:val="001430F8"/>
    <w:rsid w:val="001477BB"/>
    <w:rsid w:val="00153816"/>
    <w:rsid w:val="00160625"/>
    <w:rsid w:val="00161080"/>
    <w:rsid w:val="001619CE"/>
    <w:rsid w:val="00162A54"/>
    <w:rsid w:val="0016564F"/>
    <w:rsid w:val="00174F6D"/>
    <w:rsid w:val="0018710F"/>
    <w:rsid w:val="001874C7"/>
    <w:rsid w:val="00191097"/>
    <w:rsid w:val="00191677"/>
    <w:rsid w:val="00192B42"/>
    <w:rsid w:val="001A5CA3"/>
    <w:rsid w:val="001B1CCE"/>
    <w:rsid w:val="001B2060"/>
    <w:rsid w:val="001B6B67"/>
    <w:rsid w:val="001C3B29"/>
    <w:rsid w:val="001D2628"/>
    <w:rsid w:val="001D4A8E"/>
    <w:rsid w:val="001D54B9"/>
    <w:rsid w:val="001D55E8"/>
    <w:rsid w:val="001D648B"/>
    <w:rsid w:val="001F022D"/>
    <w:rsid w:val="001F23DC"/>
    <w:rsid w:val="001F2AA2"/>
    <w:rsid w:val="00202D1C"/>
    <w:rsid w:val="00207730"/>
    <w:rsid w:val="00210DBC"/>
    <w:rsid w:val="002143F4"/>
    <w:rsid w:val="00220B83"/>
    <w:rsid w:val="00232E67"/>
    <w:rsid w:val="00240594"/>
    <w:rsid w:val="00250FBF"/>
    <w:rsid w:val="002549B1"/>
    <w:rsid w:val="0027247D"/>
    <w:rsid w:val="002760EA"/>
    <w:rsid w:val="0028677E"/>
    <w:rsid w:val="0029374A"/>
    <w:rsid w:val="002A0F93"/>
    <w:rsid w:val="002B33C4"/>
    <w:rsid w:val="002C5C21"/>
    <w:rsid w:val="002C61E4"/>
    <w:rsid w:val="002D0F1A"/>
    <w:rsid w:val="002D29C2"/>
    <w:rsid w:val="002E30E5"/>
    <w:rsid w:val="002E3300"/>
    <w:rsid w:val="002E7FD7"/>
    <w:rsid w:val="002F3B03"/>
    <w:rsid w:val="00302431"/>
    <w:rsid w:val="00304537"/>
    <w:rsid w:val="00305655"/>
    <w:rsid w:val="0030683E"/>
    <w:rsid w:val="00307E75"/>
    <w:rsid w:val="0031242A"/>
    <w:rsid w:val="0031770C"/>
    <w:rsid w:val="003249B3"/>
    <w:rsid w:val="00326F0C"/>
    <w:rsid w:val="003306A3"/>
    <w:rsid w:val="003414EB"/>
    <w:rsid w:val="003433A7"/>
    <w:rsid w:val="00345FA8"/>
    <w:rsid w:val="0037078C"/>
    <w:rsid w:val="0037210D"/>
    <w:rsid w:val="00373E12"/>
    <w:rsid w:val="0038164E"/>
    <w:rsid w:val="003830E4"/>
    <w:rsid w:val="00387621"/>
    <w:rsid w:val="003B0019"/>
    <w:rsid w:val="003B3533"/>
    <w:rsid w:val="003B40B3"/>
    <w:rsid w:val="003B40F8"/>
    <w:rsid w:val="003B6E51"/>
    <w:rsid w:val="003B78BA"/>
    <w:rsid w:val="003C1DA6"/>
    <w:rsid w:val="003C28CA"/>
    <w:rsid w:val="003C5B37"/>
    <w:rsid w:val="003D5712"/>
    <w:rsid w:val="003D5A53"/>
    <w:rsid w:val="003E2ABC"/>
    <w:rsid w:val="003F11A1"/>
    <w:rsid w:val="003F1417"/>
    <w:rsid w:val="00406A5E"/>
    <w:rsid w:val="004108CD"/>
    <w:rsid w:val="00411E74"/>
    <w:rsid w:val="00415378"/>
    <w:rsid w:val="00415887"/>
    <w:rsid w:val="00424CA3"/>
    <w:rsid w:val="00426173"/>
    <w:rsid w:val="00426503"/>
    <w:rsid w:val="00433216"/>
    <w:rsid w:val="00436259"/>
    <w:rsid w:val="00442796"/>
    <w:rsid w:val="0044288D"/>
    <w:rsid w:val="004474E7"/>
    <w:rsid w:val="0045070D"/>
    <w:rsid w:val="00453319"/>
    <w:rsid w:val="00461713"/>
    <w:rsid w:val="004676D3"/>
    <w:rsid w:val="00470D30"/>
    <w:rsid w:val="0048065E"/>
    <w:rsid w:val="0048515F"/>
    <w:rsid w:val="00492C60"/>
    <w:rsid w:val="00495D17"/>
    <w:rsid w:val="004A0ACD"/>
    <w:rsid w:val="004A1568"/>
    <w:rsid w:val="004A43C0"/>
    <w:rsid w:val="004A65FC"/>
    <w:rsid w:val="004B4C8A"/>
    <w:rsid w:val="004D28FB"/>
    <w:rsid w:val="004E03A5"/>
    <w:rsid w:val="004E2601"/>
    <w:rsid w:val="004E4FA0"/>
    <w:rsid w:val="004E65BD"/>
    <w:rsid w:val="004E7E42"/>
    <w:rsid w:val="004F4784"/>
    <w:rsid w:val="00501496"/>
    <w:rsid w:val="005046E6"/>
    <w:rsid w:val="005065D4"/>
    <w:rsid w:val="0050718C"/>
    <w:rsid w:val="005206A7"/>
    <w:rsid w:val="0052293B"/>
    <w:rsid w:val="00525632"/>
    <w:rsid w:val="00526229"/>
    <w:rsid w:val="00532A14"/>
    <w:rsid w:val="00537F0E"/>
    <w:rsid w:val="00540A45"/>
    <w:rsid w:val="005473D4"/>
    <w:rsid w:val="005500E0"/>
    <w:rsid w:val="00553C36"/>
    <w:rsid w:val="005571CA"/>
    <w:rsid w:val="005601D3"/>
    <w:rsid w:val="0056203D"/>
    <w:rsid w:val="0056296A"/>
    <w:rsid w:val="00563D68"/>
    <w:rsid w:val="0056492A"/>
    <w:rsid w:val="00580C9B"/>
    <w:rsid w:val="0059046F"/>
    <w:rsid w:val="00596D32"/>
    <w:rsid w:val="005A21F1"/>
    <w:rsid w:val="005A38A3"/>
    <w:rsid w:val="005A39A9"/>
    <w:rsid w:val="005B0212"/>
    <w:rsid w:val="005B4B71"/>
    <w:rsid w:val="005B6EEC"/>
    <w:rsid w:val="005B775A"/>
    <w:rsid w:val="005C0E39"/>
    <w:rsid w:val="005C2FEC"/>
    <w:rsid w:val="005C54A2"/>
    <w:rsid w:val="005E2F96"/>
    <w:rsid w:val="005E5143"/>
    <w:rsid w:val="005F1047"/>
    <w:rsid w:val="005F3FE7"/>
    <w:rsid w:val="005F502B"/>
    <w:rsid w:val="005F646D"/>
    <w:rsid w:val="006072C7"/>
    <w:rsid w:val="00610382"/>
    <w:rsid w:val="00617FF4"/>
    <w:rsid w:val="00625069"/>
    <w:rsid w:val="00625D44"/>
    <w:rsid w:val="0063499A"/>
    <w:rsid w:val="00634D6D"/>
    <w:rsid w:val="0063636B"/>
    <w:rsid w:val="0064259D"/>
    <w:rsid w:val="0064768E"/>
    <w:rsid w:val="00651444"/>
    <w:rsid w:val="00672A39"/>
    <w:rsid w:val="00676A9B"/>
    <w:rsid w:val="00685E85"/>
    <w:rsid w:val="006908C8"/>
    <w:rsid w:val="00694889"/>
    <w:rsid w:val="006975D5"/>
    <w:rsid w:val="006A291D"/>
    <w:rsid w:val="006A29FE"/>
    <w:rsid w:val="006A4B26"/>
    <w:rsid w:val="006B7F50"/>
    <w:rsid w:val="006C2C3E"/>
    <w:rsid w:val="006C45EB"/>
    <w:rsid w:val="006C4909"/>
    <w:rsid w:val="006D441A"/>
    <w:rsid w:val="006D5C67"/>
    <w:rsid w:val="006D7A0E"/>
    <w:rsid w:val="006E0B1E"/>
    <w:rsid w:val="006F0270"/>
    <w:rsid w:val="006F0653"/>
    <w:rsid w:val="006F0BF8"/>
    <w:rsid w:val="006F184A"/>
    <w:rsid w:val="006F4587"/>
    <w:rsid w:val="006F557A"/>
    <w:rsid w:val="00701606"/>
    <w:rsid w:val="00713A4D"/>
    <w:rsid w:val="00717B5D"/>
    <w:rsid w:val="00722347"/>
    <w:rsid w:val="00726B3C"/>
    <w:rsid w:val="00734837"/>
    <w:rsid w:val="00737A1E"/>
    <w:rsid w:val="0074486E"/>
    <w:rsid w:val="007476D8"/>
    <w:rsid w:val="007518A1"/>
    <w:rsid w:val="007526C1"/>
    <w:rsid w:val="00755947"/>
    <w:rsid w:val="00760989"/>
    <w:rsid w:val="00773A65"/>
    <w:rsid w:val="00774C99"/>
    <w:rsid w:val="00784816"/>
    <w:rsid w:val="007858E2"/>
    <w:rsid w:val="00787DCB"/>
    <w:rsid w:val="0079385C"/>
    <w:rsid w:val="007955BA"/>
    <w:rsid w:val="007969E0"/>
    <w:rsid w:val="007A0C25"/>
    <w:rsid w:val="007A5922"/>
    <w:rsid w:val="007B5AE0"/>
    <w:rsid w:val="007C0784"/>
    <w:rsid w:val="007D5521"/>
    <w:rsid w:val="007D5B80"/>
    <w:rsid w:val="007E07A1"/>
    <w:rsid w:val="007E2D07"/>
    <w:rsid w:val="007E3DF6"/>
    <w:rsid w:val="007E793F"/>
    <w:rsid w:val="007F0213"/>
    <w:rsid w:val="007F420A"/>
    <w:rsid w:val="008025D2"/>
    <w:rsid w:val="008110A7"/>
    <w:rsid w:val="0081224D"/>
    <w:rsid w:val="00813DD2"/>
    <w:rsid w:val="00814555"/>
    <w:rsid w:val="00821737"/>
    <w:rsid w:val="00825560"/>
    <w:rsid w:val="00825B3C"/>
    <w:rsid w:val="00826989"/>
    <w:rsid w:val="00830D80"/>
    <w:rsid w:val="00845C75"/>
    <w:rsid w:val="0085351C"/>
    <w:rsid w:val="008549F5"/>
    <w:rsid w:val="008562F2"/>
    <w:rsid w:val="008571EF"/>
    <w:rsid w:val="0086222D"/>
    <w:rsid w:val="0086298C"/>
    <w:rsid w:val="00862B03"/>
    <w:rsid w:val="00865345"/>
    <w:rsid w:val="00870F5A"/>
    <w:rsid w:val="00876261"/>
    <w:rsid w:val="008778CF"/>
    <w:rsid w:val="00881338"/>
    <w:rsid w:val="008819E6"/>
    <w:rsid w:val="00885F4A"/>
    <w:rsid w:val="008876BF"/>
    <w:rsid w:val="00892205"/>
    <w:rsid w:val="0089579B"/>
    <w:rsid w:val="008A37E8"/>
    <w:rsid w:val="008B7011"/>
    <w:rsid w:val="008C3880"/>
    <w:rsid w:val="008C788E"/>
    <w:rsid w:val="008D26A2"/>
    <w:rsid w:val="008D633E"/>
    <w:rsid w:val="008E2746"/>
    <w:rsid w:val="008E56EE"/>
    <w:rsid w:val="008F50B4"/>
    <w:rsid w:val="008F6267"/>
    <w:rsid w:val="008F6699"/>
    <w:rsid w:val="00900B94"/>
    <w:rsid w:val="009023DB"/>
    <w:rsid w:val="00907F2A"/>
    <w:rsid w:val="00911703"/>
    <w:rsid w:val="0091318F"/>
    <w:rsid w:val="00914472"/>
    <w:rsid w:val="00914D6A"/>
    <w:rsid w:val="00916401"/>
    <w:rsid w:val="00916CF0"/>
    <w:rsid w:val="0091734D"/>
    <w:rsid w:val="00917F11"/>
    <w:rsid w:val="00924CB6"/>
    <w:rsid w:val="00926018"/>
    <w:rsid w:val="00926429"/>
    <w:rsid w:val="0093312C"/>
    <w:rsid w:val="00933B0A"/>
    <w:rsid w:val="009365F8"/>
    <w:rsid w:val="00941307"/>
    <w:rsid w:val="009464F6"/>
    <w:rsid w:val="00956E50"/>
    <w:rsid w:val="009606AB"/>
    <w:rsid w:val="009665EB"/>
    <w:rsid w:val="009668CC"/>
    <w:rsid w:val="0097287D"/>
    <w:rsid w:val="00973B14"/>
    <w:rsid w:val="00984C01"/>
    <w:rsid w:val="009865C5"/>
    <w:rsid w:val="009865DA"/>
    <w:rsid w:val="009A2765"/>
    <w:rsid w:val="009B7148"/>
    <w:rsid w:val="009B72D4"/>
    <w:rsid w:val="009C10BB"/>
    <w:rsid w:val="009C35C8"/>
    <w:rsid w:val="009C40CC"/>
    <w:rsid w:val="009C5923"/>
    <w:rsid w:val="009D7AFE"/>
    <w:rsid w:val="009E4282"/>
    <w:rsid w:val="009E7A04"/>
    <w:rsid w:val="009F5321"/>
    <w:rsid w:val="009F7F32"/>
    <w:rsid w:val="00A04C20"/>
    <w:rsid w:val="00A0550A"/>
    <w:rsid w:val="00A13522"/>
    <w:rsid w:val="00A20A7D"/>
    <w:rsid w:val="00A23776"/>
    <w:rsid w:val="00A23D6E"/>
    <w:rsid w:val="00A34390"/>
    <w:rsid w:val="00A4718D"/>
    <w:rsid w:val="00A47C18"/>
    <w:rsid w:val="00A5336E"/>
    <w:rsid w:val="00A54FAF"/>
    <w:rsid w:val="00A5609E"/>
    <w:rsid w:val="00A570A9"/>
    <w:rsid w:val="00A57829"/>
    <w:rsid w:val="00A57AD3"/>
    <w:rsid w:val="00A60407"/>
    <w:rsid w:val="00A6358E"/>
    <w:rsid w:val="00A7725D"/>
    <w:rsid w:val="00A83D58"/>
    <w:rsid w:val="00AA1BF4"/>
    <w:rsid w:val="00AA376D"/>
    <w:rsid w:val="00AA7AF1"/>
    <w:rsid w:val="00AB027B"/>
    <w:rsid w:val="00AB0938"/>
    <w:rsid w:val="00AB5FC9"/>
    <w:rsid w:val="00AB67DF"/>
    <w:rsid w:val="00AC6457"/>
    <w:rsid w:val="00AD07E2"/>
    <w:rsid w:val="00AD0893"/>
    <w:rsid w:val="00AE4847"/>
    <w:rsid w:val="00AE7AF4"/>
    <w:rsid w:val="00AF517F"/>
    <w:rsid w:val="00AF649C"/>
    <w:rsid w:val="00B03980"/>
    <w:rsid w:val="00B05FD0"/>
    <w:rsid w:val="00B078E1"/>
    <w:rsid w:val="00B07BF2"/>
    <w:rsid w:val="00B113C9"/>
    <w:rsid w:val="00B12C9A"/>
    <w:rsid w:val="00B16238"/>
    <w:rsid w:val="00B172BA"/>
    <w:rsid w:val="00B17635"/>
    <w:rsid w:val="00B21DFB"/>
    <w:rsid w:val="00B23D57"/>
    <w:rsid w:val="00B30B7C"/>
    <w:rsid w:val="00B32C23"/>
    <w:rsid w:val="00B35FCD"/>
    <w:rsid w:val="00B41147"/>
    <w:rsid w:val="00B428DD"/>
    <w:rsid w:val="00B43D76"/>
    <w:rsid w:val="00B43F77"/>
    <w:rsid w:val="00B46815"/>
    <w:rsid w:val="00B50D16"/>
    <w:rsid w:val="00B51349"/>
    <w:rsid w:val="00B57773"/>
    <w:rsid w:val="00B657E4"/>
    <w:rsid w:val="00B71B7E"/>
    <w:rsid w:val="00B71C2F"/>
    <w:rsid w:val="00B75373"/>
    <w:rsid w:val="00B7718F"/>
    <w:rsid w:val="00B777DF"/>
    <w:rsid w:val="00B91E6C"/>
    <w:rsid w:val="00B925DA"/>
    <w:rsid w:val="00B930CC"/>
    <w:rsid w:val="00B96D0B"/>
    <w:rsid w:val="00BA31D5"/>
    <w:rsid w:val="00BA4D34"/>
    <w:rsid w:val="00BA605F"/>
    <w:rsid w:val="00BB19EB"/>
    <w:rsid w:val="00BB5A1C"/>
    <w:rsid w:val="00BB5FC6"/>
    <w:rsid w:val="00BC32B0"/>
    <w:rsid w:val="00BC34F1"/>
    <w:rsid w:val="00BC356E"/>
    <w:rsid w:val="00BC579D"/>
    <w:rsid w:val="00BC631B"/>
    <w:rsid w:val="00BD7185"/>
    <w:rsid w:val="00BE0EE9"/>
    <w:rsid w:val="00BE2D11"/>
    <w:rsid w:val="00BE3599"/>
    <w:rsid w:val="00BE60C9"/>
    <w:rsid w:val="00BE65E4"/>
    <w:rsid w:val="00BE7709"/>
    <w:rsid w:val="00BF2435"/>
    <w:rsid w:val="00BF67EC"/>
    <w:rsid w:val="00C025BC"/>
    <w:rsid w:val="00C101BE"/>
    <w:rsid w:val="00C122CD"/>
    <w:rsid w:val="00C14CC5"/>
    <w:rsid w:val="00C33213"/>
    <w:rsid w:val="00C40880"/>
    <w:rsid w:val="00C43560"/>
    <w:rsid w:val="00C508B3"/>
    <w:rsid w:val="00C656A4"/>
    <w:rsid w:val="00C66048"/>
    <w:rsid w:val="00C765FF"/>
    <w:rsid w:val="00C7777E"/>
    <w:rsid w:val="00C819F6"/>
    <w:rsid w:val="00C86007"/>
    <w:rsid w:val="00C91CBA"/>
    <w:rsid w:val="00C953D1"/>
    <w:rsid w:val="00CA48F1"/>
    <w:rsid w:val="00CA4A59"/>
    <w:rsid w:val="00CA5A0A"/>
    <w:rsid w:val="00CB1190"/>
    <w:rsid w:val="00CB275D"/>
    <w:rsid w:val="00CC4100"/>
    <w:rsid w:val="00CC41B6"/>
    <w:rsid w:val="00CD30BA"/>
    <w:rsid w:val="00CD3977"/>
    <w:rsid w:val="00CE4C8C"/>
    <w:rsid w:val="00CE6D52"/>
    <w:rsid w:val="00CE7676"/>
    <w:rsid w:val="00CF2144"/>
    <w:rsid w:val="00CF32CA"/>
    <w:rsid w:val="00CF6968"/>
    <w:rsid w:val="00D01CAF"/>
    <w:rsid w:val="00D1047D"/>
    <w:rsid w:val="00D17262"/>
    <w:rsid w:val="00D17F17"/>
    <w:rsid w:val="00D204A3"/>
    <w:rsid w:val="00D25969"/>
    <w:rsid w:val="00D331F5"/>
    <w:rsid w:val="00D46684"/>
    <w:rsid w:val="00D5033C"/>
    <w:rsid w:val="00D55876"/>
    <w:rsid w:val="00D60E6E"/>
    <w:rsid w:val="00D63089"/>
    <w:rsid w:val="00D66781"/>
    <w:rsid w:val="00D710F9"/>
    <w:rsid w:val="00D7377F"/>
    <w:rsid w:val="00D7499B"/>
    <w:rsid w:val="00D76552"/>
    <w:rsid w:val="00D81FF9"/>
    <w:rsid w:val="00D83460"/>
    <w:rsid w:val="00D8427D"/>
    <w:rsid w:val="00D8484B"/>
    <w:rsid w:val="00D90E55"/>
    <w:rsid w:val="00D925E5"/>
    <w:rsid w:val="00D937EE"/>
    <w:rsid w:val="00DA2D9D"/>
    <w:rsid w:val="00DA3F89"/>
    <w:rsid w:val="00DB32BB"/>
    <w:rsid w:val="00DC0AFC"/>
    <w:rsid w:val="00DC1C10"/>
    <w:rsid w:val="00DC23FE"/>
    <w:rsid w:val="00DD03C9"/>
    <w:rsid w:val="00DD0F63"/>
    <w:rsid w:val="00DD380F"/>
    <w:rsid w:val="00DD64B9"/>
    <w:rsid w:val="00DD6D97"/>
    <w:rsid w:val="00DE5A07"/>
    <w:rsid w:val="00DF6259"/>
    <w:rsid w:val="00DF649A"/>
    <w:rsid w:val="00DF760A"/>
    <w:rsid w:val="00E037DE"/>
    <w:rsid w:val="00E03C67"/>
    <w:rsid w:val="00E07092"/>
    <w:rsid w:val="00E21AD6"/>
    <w:rsid w:val="00E22B74"/>
    <w:rsid w:val="00E2628D"/>
    <w:rsid w:val="00E302F3"/>
    <w:rsid w:val="00E3115B"/>
    <w:rsid w:val="00E32404"/>
    <w:rsid w:val="00E32F22"/>
    <w:rsid w:val="00E33CA9"/>
    <w:rsid w:val="00E54231"/>
    <w:rsid w:val="00E604E5"/>
    <w:rsid w:val="00E61316"/>
    <w:rsid w:val="00E76755"/>
    <w:rsid w:val="00E82A4B"/>
    <w:rsid w:val="00E833C7"/>
    <w:rsid w:val="00E861B2"/>
    <w:rsid w:val="00E90CD5"/>
    <w:rsid w:val="00E95385"/>
    <w:rsid w:val="00E97329"/>
    <w:rsid w:val="00EA4197"/>
    <w:rsid w:val="00EA45DE"/>
    <w:rsid w:val="00EC0EFA"/>
    <w:rsid w:val="00EC36EF"/>
    <w:rsid w:val="00EE19CD"/>
    <w:rsid w:val="00EF2590"/>
    <w:rsid w:val="00EF6BAB"/>
    <w:rsid w:val="00F03260"/>
    <w:rsid w:val="00F066A7"/>
    <w:rsid w:val="00F0670C"/>
    <w:rsid w:val="00F15741"/>
    <w:rsid w:val="00F2335B"/>
    <w:rsid w:val="00F30C64"/>
    <w:rsid w:val="00F30FBC"/>
    <w:rsid w:val="00F5109D"/>
    <w:rsid w:val="00F52ABB"/>
    <w:rsid w:val="00F647AD"/>
    <w:rsid w:val="00F655CF"/>
    <w:rsid w:val="00F707F1"/>
    <w:rsid w:val="00F75797"/>
    <w:rsid w:val="00F76B89"/>
    <w:rsid w:val="00F800B4"/>
    <w:rsid w:val="00F816CC"/>
    <w:rsid w:val="00F8766F"/>
    <w:rsid w:val="00F91CA5"/>
    <w:rsid w:val="00F95980"/>
    <w:rsid w:val="00F96A21"/>
    <w:rsid w:val="00FA4152"/>
    <w:rsid w:val="00FB5025"/>
    <w:rsid w:val="00FC1F88"/>
    <w:rsid w:val="00FC7552"/>
    <w:rsid w:val="00FD08E7"/>
    <w:rsid w:val="00FD5669"/>
    <w:rsid w:val="00FD581A"/>
    <w:rsid w:val="00FD6159"/>
    <w:rsid w:val="00FD78C5"/>
    <w:rsid w:val="00FE1278"/>
    <w:rsid w:val="00FE1AB5"/>
    <w:rsid w:val="00FE4690"/>
    <w:rsid w:val="00FF331E"/>
    <w:rsid w:val="00FF5797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9FE"/>
    <w:pPr>
      <w:overflowPunct w:val="0"/>
      <w:adjustRightInd w:val="0"/>
    </w:pPr>
    <w:rPr>
      <w:rFonts w:ascii="Century Gothic" w:eastAsia="Times New Roman" w:hAnsi="Century Gothic"/>
      <w:sz w:val="24"/>
      <w:lang w:eastAsia="en-US"/>
    </w:rPr>
  </w:style>
  <w:style w:type="paragraph" w:styleId="Heading1">
    <w:name w:val="heading 1"/>
    <w:basedOn w:val="Normal"/>
    <w:next w:val="Normal"/>
    <w:qFormat/>
    <w:rsid w:val="006A29FE"/>
    <w:pPr>
      <w:outlineLvl w:val="0"/>
    </w:pPr>
    <w:rPr>
      <w:rFonts w:ascii="Times New Roman" w:eastAsia="Arial Unicode MS" w:hAnsi="Times New Roman"/>
      <w:i/>
      <w:spacing w:val="20"/>
      <w:sz w:val="22"/>
    </w:rPr>
  </w:style>
  <w:style w:type="paragraph" w:styleId="Heading2">
    <w:name w:val="heading 2"/>
    <w:basedOn w:val="Normal"/>
    <w:next w:val="Normal"/>
    <w:qFormat/>
    <w:rsid w:val="006A29FE"/>
    <w:pPr>
      <w:ind w:right="-187"/>
      <w:jc w:val="right"/>
      <w:outlineLvl w:val="1"/>
    </w:pPr>
    <w:rPr>
      <w:rFonts w:ascii="BroadwayEngraved BT" w:eastAsia="SimSun" w:hAnsi="BroadwayEngraved BT" w:cs="Arial"/>
      <w:caps/>
      <w:spacing w:val="30"/>
      <w:sz w:val="28"/>
      <w:szCs w:val="24"/>
    </w:rPr>
  </w:style>
  <w:style w:type="paragraph" w:styleId="Heading3">
    <w:name w:val="heading 3"/>
    <w:basedOn w:val="Normal"/>
    <w:next w:val="Normal"/>
    <w:qFormat/>
    <w:rsid w:val="006A29FE"/>
    <w:pPr>
      <w:jc w:val="both"/>
      <w:outlineLvl w:val="2"/>
    </w:pPr>
    <w:rPr>
      <w:rFonts w:ascii="Times New Roman" w:eastAsia="Arial Unicode MS" w:hAnsi="Times New Roman"/>
      <w:b/>
      <w:spacing w:val="20"/>
      <w:w w:val="150"/>
      <w:sz w:val="22"/>
    </w:rPr>
  </w:style>
  <w:style w:type="paragraph" w:styleId="Heading4">
    <w:name w:val="heading 4"/>
    <w:basedOn w:val="Normal"/>
    <w:next w:val="Normal"/>
    <w:qFormat/>
    <w:rsid w:val="006A29FE"/>
    <w:pPr>
      <w:ind w:left="360"/>
      <w:jc w:val="both"/>
      <w:outlineLvl w:val="3"/>
    </w:pPr>
    <w:rPr>
      <w:rFonts w:ascii="Times New Roman" w:eastAsia="Arial Unicode MS" w:hAnsi="Times New Roman"/>
      <w:b/>
      <w:spacing w:val="20"/>
      <w:w w:val="150"/>
      <w:sz w:val="22"/>
    </w:rPr>
  </w:style>
  <w:style w:type="paragraph" w:styleId="Heading5">
    <w:name w:val="heading 5"/>
    <w:basedOn w:val="Normal"/>
    <w:next w:val="Normal"/>
    <w:qFormat/>
    <w:rsid w:val="006A29FE"/>
    <w:pPr>
      <w:ind w:left="360"/>
      <w:jc w:val="right"/>
      <w:outlineLvl w:val="4"/>
    </w:pPr>
    <w:rPr>
      <w:rFonts w:ascii="Verdana" w:eastAsia="SimSun" w:hAnsi="Verdana" w:cs="Arial"/>
      <w:b/>
      <w:sz w:val="16"/>
    </w:rPr>
  </w:style>
  <w:style w:type="paragraph" w:styleId="Heading6">
    <w:name w:val="heading 6"/>
    <w:basedOn w:val="Normal"/>
    <w:next w:val="Normal"/>
    <w:qFormat/>
    <w:rsid w:val="006A29FE"/>
    <w:pPr>
      <w:jc w:val="both"/>
      <w:outlineLvl w:val="5"/>
    </w:pPr>
    <w:rPr>
      <w:rFonts w:ascii="Verdana" w:eastAsia="SimSun" w:hAnsi="Verdana" w:cs="Arial"/>
      <w:caps/>
      <w:spacing w:val="20"/>
      <w:w w:val="150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A29FE"/>
    <w:rPr>
      <w:color w:val="0000FF"/>
      <w:u w:val="single"/>
    </w:rPr>
  </w:style>
  <w:style w:type="character" w:styleId="FollowedHyperlink">
    <w:name w:val="FollowedHyperlink"/>
    <w:basedOn w:val="DefaultParagraphFont"/>
    <w:rsid w:val="006A29FE"/>
    <w:rPr>
      <w:color w:val="800080"/>
      <w:u w:val="single"/>
    </w:rPr>
  </w:style>
  <w:style w:type="paragraph" w:styleId="Header">
    <w:name w:val="header"/>
    <w:basedOn w:val="Normal"/>
    <w:rsid w:val="006A29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29FE"/>
    <w:pPr>
      <w:tabs>
        <w:tab w:val="center" w:pos="4320"/>
        <w:tab w:val="right" w:pos="8640"/>
      </w:tabs>
    </w:pPr>
  </w:style>
  <w:style w:type="table" w:styleId="TableWeb1">
    <w:name w:val="Table Web 1"/>
    <w:basedOn w:val="TableNormal"/>
    <w:rsid w:val="006A29FE"/>
    <w:pPr>
      <w:overflowPunct w:val="0"/>
      <w:autoSpaceDE w:val="0"/>
      <w:autoSpaceDN w:val="0"/>
      <w:adjustRightInd w:val="0"/>
    </w:pPr>
    <w:rPr>
      <w:lang w:val="en-US" w:eastAsia="zh-C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A29FE"/>
    <w:pPr>
      <w:overflowPunct w:val="0"/>
      <w:autoSpaceDE w:val="0"/>
      <w:autoSpaceDN w:val="0"/>
      <w:adjustRightInd w:val="0"/>
    </w:pPr>
    <w:rPr>
      <w:lang w:val="en-US" w:eastAsia="zh-C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6A29FE"/>
    <w:pPr>
      <w:overflowPunct w:val="0"/>
      <w:autoSpaceDE w:val="0"/>
      <w:autoSpaceDN w:val="0"/>
      <w:adjustRightInd w:val="0"/>
    </w:pPr>
    <w:rPr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umns1">
    <w:name w:val="Table Columns 1"/>
    <w:basedOn w:val="TableNormal"/>
    <w:rsid w:val="009B72D4"/>
    <w:pPr>
      <w:overflowPunct w:val="0"/>
      <w:adjustRightIn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9B72D4"/>
    <w:pPr>
      <w:overflowPunct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000D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0D30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9FE"/>
    <w:pPr>
      <w:overflowPunct w:val="0"/>
      <w:adjustRightInd w:val="0"/>
    </w:pPr>
    <w:rPr>
      <w:rFonts w:ascii="Century Gothic" w:eastAsia="Times New Roman" w:hAnsi="Century Gothic"/>
      <w:sz w:val="24"/>
      <w:lang w:eastAsia="en-US"/>
    </w:rPr>
  </w:style>
  <w:style w:type="paragraph" w:styleId="Heading1">
    <w:name w:val="heading 1"/>
    <w:basedOn w:val="Normal"/>
    <w:next w:val="Normal"/>
    <w:qFormat/>
    <w:rsid w:val="006A29FE"/>
    <w:pPr>
      <w:outlineLvl w:val="0"/>
    </w:pPr>
    <w:rPr>
      <w:rFonts w:ascii="Times New Roman" w:eastAsia="Arial Unicode MS" w:hAnsi="Times New Roman"/>
      <w:i/>
      <w:spacing w:val="20"/>
      <w:sz w:val="22"/>
    </w:rPr>
  </w:style>
  <w:style w:type="paragraph" w:styleId="Heading2">
    <w:name w:val="heading 2"/>
    <w:basedOn w:val="Normal"/>
    <w:next w:val="Normal"/>
    <w:qFormat/>
    <w:rsid w:val="006A29FE"/>
    <w:pPr>
      <w:ind w:right="-187"/>
      <w:jc w:val="right"/>
      <w:outlineLvl w:val="1"/>
    </w:pPr>
    <w:rPr>
      <w:rFonts w:ascii="BroadwayEngraved BT" w:eastAsia="SimSun" w:hAnsi="BroadwayEngraved BT" w:cs="Arial"/>
      <w:caps/>
      <w:spacing w:val="30"/>
      <w:sz w:val="28"/>
      <w:szCs w:val="24"/>
    </w:rPr>
  </w:style>
  <w:style w:type="paragraph" w:styleId="Heading3">
    <w:name w:val="heading 3"/>
    <w:basedOn w:val="Normal"/>
    <w:next w:val="Normal"/>
    <w:qFormat/>
    <w:rsid w:val="006A29FE"/>
    <w:pPr>
      <w:jc w:val="both"/>
      <w:outlineLvl w:val="2"/>
    </w:pPr>
    <w:rPr>
      <w:rFonts w:ascii="Times New Roman" w:eastAsia="Arial Unicode MS" w:hAnsi="Times New Roman"/>
      <w:b/>
      <w:spacing w:val="20"/>
      <w:w w:val="150"/>
      <w:sz w:val="22"/>
    </w:rPr>
  </w:style>
  <w:style w:type="paragraph" w:styleId="Heading4">
    <w:name w:val="heading 4"/>
    <w:basedOn w:val="Normal"/>
    <w:next w:val="Normal"/>
    <w:qFormat/>
    <w:rsid w:val="006A29FE"/>
    <w:pPr>
      <w:ind w:left="360"/>
      <w:jc w:val="both"/>
      <w:outlineLvl w:val="3"/>
    </w:pPr>
    <w:rPr>
      <w:rFonts w:ascii="Times New Roman" w:eastAsia="Arial Unicode MS" w:hAnsi="Times New Roman"/>
      <w:b/>
      <w:spacing w:val="20"/>
      <w:w w:val="150"/>
      <w:sz w:val="22"/>
    </w:rPr>
  </w:style>
  <w:style w:type="paragraph" w:styleId="Heading5">
    <w:name w:val="heading 5"/>
    <w:basedOn w:val="Normal"/>
    <w:next w:val="Normal"/>
    <w:qFormat/>
    <w:rsid w:val="006A29FE"/>
    <w:pPr>
      <w:ind w:left="360"/>
      <w:jc w:val="right"/>
      <w:outlineLvl w:val="4"/>
    </w:pPr>
    <w:rPr>
      <w:rFonts w:ascii="Verdana" w:eastAsia="SimSun" w:hAnsi="Verdana" w:cs="Arial"/>
      <w:b/>
      <w:sz w:val="16"/>
    </w:rPr>
  </w:style>
  <w:style w:type="paragraph" w:styleId="Heading6">
    <w:name w:val="heading 6"/>
    <w:basedOn w:val="Normal"/>
    <w:next w:val="Normal"/>
    <w:qFormat/>
    <w:rsid w:val="006A29FE"/>
    <w:pPr>
      <w:jc w:val="both"/>
      <w:outlineLvl w:val="5"/>
    </w:pPr>
    <w:rPr>
      <w:rFonts w:ascii="Verdana" w:eastAsia="SimSun" w:hAnsi="Verdana" w:cs="Arial"/>
      <w:caps/>
      <w:spacing w:val="20"/>
      <w:w w:val="150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A29FE"/>
    <w:rPr>
      <w:color w:val="0000FF"/>
      <w:u w:val="single"/>
    </w:rPr>
  </w:style>
  <w:style w:type="character" w:styleId="FollowedHyperlink">
    <w:name w:val="FollowedHyperlink"/>
    <w:basedOn w:val="DefaultParagraphFont"/>
    <w:rsid w:val="006A29FE"/>
    <w:rPr>
      <w:color w:val="800080"/>
      <w:u w:val="single"/>
    </w:rPr>
  </w:style>
  <w:style w:type="paragraph" w:styleId="Header">
    <w:name w:val="header"/>
    <w:basedOn w:val="Normal"/>
    <w:rsid w:val="006A29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29FE"/>
    <w:pPr>
      <w:tabs>
        <w:tab w:val="center" w:pos="4320"/>
        <w:tab w:val="right" w:pos="8640"/>
      </w:tabs>
    </w:pPr>
  </w:style>
  <w:style w:type="table" w:styleId="TableWeb1">
    <w:name w:val="Table Web 1"/>
    <w:basedOn w:val="TableNormal"/>
    <w:rsid w:val="006A29FE"/>
    <w:pPr>
      <w:overflowPunct w:val="0"/>
      <w:autoSpaceDE w:val="0"/>
      <w:autoSpaceDN w:val="0"/>
      <w:adjustRightInd w:val="0"/>
    </w:pPr>
    <w:rPr>
      <w:lang w:val="en-US" w:eastAsia="zh-C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A29FE"/>
    <w:pPr>
      <w:overflowPunct w:val="0"/>
      <w:autoSpaceDE w:val="0"/>
      <w:autoSpaceDN w:val="0"/>
      <w:adjustRightInd w:val="0"/>
    </w:pPr>
    <w:rPr>
      <w:lang w:val="en-US" w:eastAsia="zh-C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6A29FE"/>
    <w:pPr>
      <w:overflowPunct w:val="0"/>
      <w:autoSpaceDE w:val="0"/>
      <w:autoSpaceDN w:val="0"/>
      <w:adjustRightInd w:val="0"/>
    </w:pPr>
    <w:rPr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umns1">
    <w:name w:val="Table Columns 1"/>
    <w:basedOn w:val="TableNormal"/>
    <w:rsid w:val="009B72D4"/>
    <w:pPr>
      <w:overflowPunct w:val="0"/>
      <w:adjustRightIn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9B72D4"/>
    <w:pPr>
      <w:overflowPunct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000D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0D30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</w:divBdr>
    </w:div>
    <w:div w:id="13570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.%20Rajiv%20Saxena\Desktop\CSPILAS\Submission_Form_H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77CB9-AC92-443D-931C-CE1A4BFEB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Submission_Form_HH</Template>
  <TotalTime>13</TotalTime>
  <Pages>1</Pages>
  <Words>122</Words>
  <Characters>639</Characters>
  <Application>Microsoft Office Word</Application>
  <DocSecurity>0</DocSecurity>
  <Lines>37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Article Submission Form for "Hispanic Horizon"</vt:lpstr>
    </vt:vector>
  </TitlesOfParts>
  <Company>Hewlett-Packard Company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 Submission Form for "Hispanic Horizon"</dc:title>
  <dc:subject>"Hispanic Journal"</dc:subject>
  <dc:creator>Prof. Rajiv Saxena</dc:creator>
  <cp:lastModifiedBy>Prof. Rajiv Saxena</cp:lastModifiedBy>
  <cp:revision>1</cp:revision>
  <cp:lastPrinted>2003-02-19T16:01:00Z</cp:lastPrinted>
  <dcterms:created xsi:type="dcterms:W3CDTF">2017-04-18T19:27:00Z</dcterms:created>
  <dcterms:modified xsi:type="dcterms:W3CDTF">2017-04-18T21:13:00Z</dcterms:modified>
</cp:coreProperties>
</file>