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B0" w:rsidRPr="007103E2" w:rsidRDefault="00E110B0" w:rsidP="004A68DE">
      <w:pPr>
        <w:ind w:left="720" w:hanging="11"/>
        <w:rPr>
          <w:rFonts w:ascii="Times New Roman" w:hAnsi="Times New Roman"/>
          <w:b/>
          <w:sz w:val="28"/>
          <w:szCs w:val="28"/>
        </w:rPr>
      </w:pPr>
      <w:r w:rsidRPr="007103E2">
        <w:rPr>
          <w:rFonts w:ascii="Times New Roman" w:hAnsi="Times New Roman"/>
          <w:b/>
          <w:sz w:val="28"/>
          <w:szCs w:val="28"/>
        </w:rPr>
        <w:t xml:space="preserve">List of shortlisted candidates for written test for the post of Professional Assistant 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0"/>
        <w:gridCol w:w="2552"/>
        <w:gridCol w:w="4394"/>
      </w:tblGrid>
      <w:tr w:rsidR="00E110B0" w:rsidRPr="00FD27F3" w:rsidTr="00485C57">
        <w:trPr>
          <w:trHeight w:val="558"/>
        </w:trPr>
        <w:tc>
          <w:tcPr>
            <w:tcW w:w="993" w:type="dxa"/>
            <w:vAlign w:val="center"/>
          </w:tcPr>
          <w:p w:rsidR="00E110B0" w:rsidRPr="00FD27F3" w:rsidRDefault="00E110B0" w:rsidP="003A4247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FD27F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SI.NO.</w:t>
            </w:r>
          </w:p>
        </w:tc>
        <w:tc>
          <w:tcPr>
            <w:tcW w:w="1700" w:type="dxa"/>
            <w:vAlign w:val="center"/>
          </w:tcPr>
          <w:p w:rsidR="00E110B0" w:rsidRPr="00FD27F3" w:rsidRDefault="00E110B0" w:rsidP="003A4247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FD27F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ROLL NO.</w:t>
            </w:r>
          </w:p>
        </w:tc>
        <w:tc>
          <w:tcPr>
            <w:tcW w:w="2552" w:type="dxa"/>
            <w:vAlign w:val="center"/>
          </w:tcPr>
          <w:p w:rsidR="00E110B0" w:rsidRPr="00FD27F3" w:rsidRDefault="00E110B0" w:rsidP="003A4247">
            <w:pPr>
              <w:spacing w:after="0"/>
              <w:jc w:val="center"/>
              <w:rPr>
                <w:rFonts w:ascii="Arial" w:hAnsi="Arial"/>
                <w:b/>
                <w:noProof/>
                <w:sz w:val="20"/>
                <w:szCs w:val="20"/>
                <w:highlight w:val="yellow"/>
                <w:u w:val="single"/>
              </w:rPr>
            </w:pPr>
            <w:r w:rsidRPr="00FD27F3">
              <w:rPr>
                <w:rFonts w:ascii="Arial" w:hAnsi="Arial"/>
                <w:b/>
                <w:noProof/>
                <w:sz w:val="20"/>
                <w:szCs w:val="20"/>
                <w:highlight w:val="yellow"/>
                <w:u w:val="single"/>
              </w:rPr>
              <w:t>APPLICATION ID</w:t>
            </w:r>
          </w:p>
        </w:tc>
        <w:tc>
          <w:tcPr>
            <w:tcW w:w="4394" w:type="dxa"/>
            <w:vAlign w:val="center"/>
          </w:tcPr>
          <w:p w:rsidR="00E110B0" w:rsidRPr="00FD27F3" w:rsidRDefault="00E110B0" w:rsidP="00EB4185">
            <w:pPr>
              <w:spacing w:after="0"/>
              <w:rPr>
                <w:rFonts w:ascii="Arial" w:hAnsi="Arial"/>
                <w:b/>
                <w:noProof/>
                <w:sz w:val="20"/>
                <w:szCs w:val="20"/>
                <w:u w:val="single"/>
              </w:rPr>
            </w:pPr>
            <w:r w:rsidRPr="00FD27F3">
              <w:rPr>
                <w:rFonts w:ascii="Arial" w:hAnsi="Arial"/>
                <w:b/>
                <w:noProof/>
                <w:sz w:val="20"/>
                <w:szCs w:val="20"/>
                <w:u w:val="single"/>
              </w:rPr>
              <w:t>NAME OF CANDIDATE</w:t>
            </w:r>
          </w:p>
        </w:tc>
      </w:tr>
      <w:tr w:rsidR="00E110B0" w:rsidRPr="00FD27F3" w:rsidTr="00485C57">
        <w:trPr>
          <w:trHeight w:val="274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8121122808</w:t>
            </w:r>
          </w:p>
        </w:tc>
        <w:tc>
          <w:tcPr>
            <w:tcW w:w="4394" w:type="dxa"/>
          </w:tcPr>
          <w:p w:rsidR="00E110B0" w:rsidRPr="00FD27F3" w:rsidRDefault="00E110B0" w:rsidP="002230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SHAILESH   VERMA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6577095212</w:t>
            </w:r>
          </w:p>
        </w:tc>
        <w:tc>
          <w:tcPr>
            <w:tcW w:w="4394" w:type="dxa"/>
          </w:tcPr>
          <w:p w:rsidR="00E110B0" w:rsidRPr="00FD27F3" w:rsidRDefault="00E110B0" w:rsidP="001D0C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SWATI  DATTA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416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7195173725</w:t>
            </w:r>
          </w:p>
        </w:tc>
        <w:tc>
          <w:tcPr>
            <w:tcW w:w="4394" w:type="dxa"/>
          </w:tcPr>
          <w:p w:rsidR="00E110B0" w:rsidRPr="00FD27F3" w:rsidRDefault="00E110B0" w:rsidP="001D0C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MANYAJI  GAURAV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1864100416</w:t>
            </w:r>
          </w:p>
        </w:tc>
        <w:tc>
          <w:tcPr>
            <w:tcW w:w="4394" w:type="dxa"/>
          </w:tcPr>
          <w:p w:rsidR="00E110B0" w:rsidRPr="00FD27F3" w:rsidRDefault="00E110B0" w:rsidP="001D0C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RUHIKA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4662105613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REENA   GUPTA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9963201546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MD NASIM AKHTAR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39094209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SURENDRA  KUMAR SAHU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416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5938173642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VISHAL  GUPTA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1478122256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AYYAPPAN  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7134153839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DEEPAK  DANGI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9547172352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RAJESH   DWIVEDI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4751160417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ASIT KUMAR YADAV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278223244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BARUN  JYOTI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4583155225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PAWAN   TRIPATHI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1620154921</w:t>
            </w:r>
          </w:p>
        </w:tc>
        <w:tc>
          <w:tcPr>
            <w:tcW w:w="4394" w:type="dxa"/>
          </w:tcPr>
          <w:p w:rsidR="00E110B0" w:rsidRPr="00FD27F3" w:rsidRDefault="00E110B0" w:rsidP="002E2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GUNJAN  GUPTA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416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6243162709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JAI   BHARAT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8619221133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SHALINI  RAJPUT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605152449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JYOTI  SINGH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4429144009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MANISHA  VERMA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4526160754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DEEKSHA  TAMRAKAR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7007111605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PANKAJ KUMAR NIRALA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9554181653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RAUSHAN  KUMARI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3347150244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KUNAL  KISHOR  SINGH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4920123538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NEERAJ  SHARMA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1193174332</w:t>
            </w:r>
          </w:p>
        </w:tc>
        <w:tc>
          <w:tcPr>
            <w:tcW w:w="4394" w:type="dxa"/>
          </w:tcPr>
          <w:p w:rsidR="00E110B0" w:rsidRPr="00FD27F3" w:rsidRDefault="00E110B0" w:rsidP="00B236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ADITI NA BUDHIRAJA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6981130559</w:t>
            </w:r>
          </w:p>
        </w:tc>
        <w:tc>
          <w:tcPr>
            <w:tcW w:w="4394" w:type="dxa"/>
          </w:tcPr>
          <w:p w:rsidR="00E110B0" w:rsidRPr="00FD27F3" w:rsidRDefault="00E110B0" w:rsidP="00934E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DHRITIMAN  BHAR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149150845</w:t>
            </w:r>
          </w:p>
        </w:tc>
        <w:tc>
          <w:tcPr>
            <w:tcW w:w="4394" w:type="dxa"/>
          </w:tcPr>
          <w:p w:rsidR="00E110B0" w:rsidRPr="00FD27F3" w:rsidRDefault="00E110B0" w:rsidP="00934E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RENU   PATHAK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3130100354</w:t>
            </w:r>
          </w:p>
        </w:tc>
        <w:tc>
          <w:tcPr>
            <w:tcW w:w="4394" w:type="dxa"/>
          </w:tcPr>
          <w:p w:rsidR="00E110B0" w:rsidRPr="00FD27F3" w:rsidRDefault="00E110B0" w:rsidP="00934E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PRADEEP 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274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29 -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9445155055</w:t>
            </w:r>
          </w:p>
        </w:tc>
        <w:tc>
          <w:tcPr>
            <w:tcW w:w="4394" w:type="dxa"/>
          </w:tcPr>
          <w:p w:rsidR="00E110B0" w:rsidRPr="00FD27F3" w:rsidRDefault="00E110B0" w:rsidP="00934E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AZFAR  HUSAIN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7384141621</w:t>
            </w:r>
          </w:p>
        </w:tc>
        <w:tc>
          <w:tcPr>
            <w:tcW w:w="4394" w:type="dxa"/>
          </w:tcPr>
          <w:p w:rsidR="00E110B0" w:rsidRPr="00FD27F3" w:rsidRDefault="00E110B0" w:rsidP="005159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AMIT  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8112155146</w:t>
            </w:r>
          </w:p>
        </w:tc>
        <w:tc>
          <w:tcPr>
            <w:tcW w:w="4394" w:type="dxa"/>
          </w:tcPr>
          <w:p w:rsidR="00E110B0" w:rsidRPr="00FD27F3" w:rsidRDefault="00E110B0" w:rsidP="005159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PINKY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4193144614</w:t>
            </w:r>
          </w:p>
        </w:tc>
        <w:tc>
          <w:tcPr>
            <w:tcW w:w="4394" w:type="dxa"/>
          </w:tcPr>
          <w:p w:rsidR="00E110B0" w:rsidRPr="00FD27F3" w:rsidRDefault="00E110B0" w:rsidP="005159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HARISH  KUMAR PRAJAPATI</w:t>
            </w:r>
          </w:p>
          <w:p w:rsidR="00E110B0" w:rsidRPr="00FD27F3" w:rsidRDefault="00E110B0" w:rsidP="009D50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1379125959</w:t>
            </w:r>
          </w:p>
        </w:tc>
        <w:tc>
          <w:tcPr>
            <w:tcW w:w="4394" w:type="dxa"/>
          </w:tcPr>
          <w:p w:rsidR="00E110B0" w:rsidRPr="00FD27F3" w:rsidRDefault="00E110B0" w:rsidP="000B6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JAYA NA KALRA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2346144718</w:t>
            </w:r>
          </w:p>
        </w:tc>
        <w:tc>
          <w:tcPr>
            <w:tcW w:w="4394" w:type="dxa"/>
          </w:tcPr>
          <w:p w:rsidR="00E110B0" w:rsidRPr="00FD27F3" w:rsidRDefault="00E110B0" w:rsidP="000B6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MEERA DEVI RAIKWAR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9985190445</w:t>
            </w:r>
          </w:p>
        </w:tc>
        <w:tc>
          <w:tcPr>
            <w:tcW w:w="4394" w:type="dxa"/>
          </w:tcPr>
          <w:p w:rsidR="00E110B0" w:rsidRPr="00FD27F3" w:rsidRDefault="00E110B0" w:rsidP="000B6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RAJESH 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9766233206</w:t>
            </w:r>
          </w:p>
        </w:tc>
        <w:tc>
          <w:tcPr>
            <w:tcW w:w="4394" w:type="dxa"/>
          </w:tcPr>
          <w:p w:rsidR="00E110B0" w:rsidRPr="00FD27F3" w:rsidRDefault="00E110B0" w:rsidP="000B6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ANJANA  ROY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4153113654</w:t>
            </w:r>
          </w:p>
        </w:tc>
        <w:tc>
          <w:tcPr>
            <w:tcW w:w="4394" w:type="dxa"/>
          </w:tcPr>
          <w:p w:rsidR="00E110B0" w:rsidRPr="00FD27F3" w:rsidRDefault="00E110B0" w:rsidP="00DA4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SANTU  GHOSH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7334154250</w:t>
            </w:r>
          </w:p>
        </w:tc>
        <w:tc>
          <w:tcPr>
            <w:tcW w:w="4394" w:type="dxa"/>
          </w:tcPr>
          <w:p w:rsidR="00E110B0" w:rsidRPr="00FD27F3" w:rsidRDefault="00E110B0" w:rsidP="00DA4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YOGESH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39 -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9210122450</w:t>
            </w:r>
          </w:p>
        </w:tc>
        <w:tc>
          <w:tcPr>
            <w:tcW w:w="4394" w:type="dxa"/>
          </w:tcPr>
          <w:p w:rsidR="00E110B0" w:rsidRPr="00FD27F3" w:rsidRDefault="00E110B0" w:rsidP="00DA4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PRAGATI NA NA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4289173650</w:t>
            </w:r>
          </w:p>
        </w:tc>
        <w:tc>
          <w:tcPr>
            <w:tcW w:w="4394" w:type="dxa"/>
          </w:tcPr>
          <w:p w:rsidR="00E110B0" w:rsidRPr="00FD27F3" w:rsidRDefault="00E110B0" w:rsidP="00DA4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SUMIT  KUMAR</w:t>
            </w:r>
          </w:p>
          <w:p w:rsidR="00E110B0" w:rsidRPr="00FD27F3" w:rsidRDefault="00E110B0" w:rsidP="00DA4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8318105944</w:t>
            </w:r>
          </w:p>
        </w:tc>
        <w:tc>
          <w:tcPr>
            <w:tcW w:w="4394" w:type="dxa"/>
          </w:tcPr>
          <w:p w:rsidR="00E110B0" w:rsidRPr="00FD27F3" w:rsidRDefault="00E110B0" w:rsidP="00D103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SHOBHITA  MISHRA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7589105430</w:t>
            </w:r>
          </w:p>
        </w:tc>
        <w:tc>
          <w:tcPr>
            <w:tcW w:w="4394" w:type="dxa"/>
          </w:tcPr>
          <w:p w:rsidR="00E110B0" w:rsidRPr="00FD27F3" w:rsidRDefault="00E110B0" w:rsidP="00D103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VEENA  KUMARI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1605124635</w:t>
            </w:r>
          </w:p>
        </w:tc>
        <w:tc>
          <w:tcPr>
            <w:tcW w:w="4394" w:type="dxa"/>
          </w:tcPr>
          <w:p w:rsidR="00E110B0" w:rsidRPr="00FD27F3" w:rsidRDefault="00E110B0" w:rsidP="00D103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BABAR  RAEES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3232114713</w:t>
            </w:r>
          </w:p>
        </w:tc>
        <w:tc>
          <w:tcPr>
            <w:tcW w:w="4394" w:type="dxa"/>
          </w:tcPr>
          <w:p w:rsidR="00E110B0" w:rsidRPr="00FD27F3" w:rsidRDefault="00E110B0" w:rsidP="00D103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RAMESH  YADAV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736232948</w:t>
            </w:r>
          </w:p>
        </w:tc>
        <w:tc>
          <w:tcPr>
            <w:tcW w:w="4394" w:type="dxa"/>
          </w:tcPr>
          <w:p w:rsidR="00E110B0" w:rsidRPr="00FD27F3" w:rsidRDefault="00E110B0" w:rsidP="00D103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SYED  ZABIR HUSSAIN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9323095835</w:t>
            </w:r>
          </w:p>
        </w:tc>
        <w:tc>
          <w:tcPr>
            <w:tcW w:w="4394" w:type="dxa"/>
          </w:tcPr>
          <w:p w:rsidR="00E110B0" w:rsidRPr="00FD27F3" w:rsidRDefault="00E110B0" w:rsidP="00D103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MD MASROOR FAIYAZI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9434155716</w:t>
            </w:r>
          </w:p>
        </w:tc>
        <w:tc>
          <w:tcPr>
            <w:tcW w:w="4394" w:type="dxa"/>
          </w:tcPr>
          <w:p w:rsidR="00E110B0" w:rsidRPr="00FD27F3" w:rsidRDefault="00E110B0" w:rsidP="00C316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KALPANA   SINGH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1068143242</w:t>
            </w:r>
          </w:p>
        </w:tc>
        <w:tc>
          <w:tcPr>
            <w:tcW w:w="4394" w:type="dxa"/>
          </w:tcPr>
          <w:p w:rsidR="00E110B0" w:rsidRPr="00FD27F3" w:rsidRDefault="00E110B0" w:rsidP="00C316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SAVITA  RANA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49 -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5130122525</w:t>
            </w:r>
          </w:p>
        </w:tc>
        <w:tc>
          <w:tcPr>
            <w:tcW w:w="4394" w:type="dxa"/>
          </w:tcPr>
          <w:p w:rsidR="00E110B0" w:rsidRPr="00FD27F3" w:rsidRDefault="00E110B0" w:rsidP="009F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SAKET 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2601220807</w:t>
            </w:r>
          </w:p>
        </w:tc>
        <w:tc>
          <w:tcPr>
            <w:tcW w:w="4394" w:type="dxa"/>
          </w:tcPr>
          <w:p w:rsidR="00E110B0" w:rsidRPr="00FD27F3" w:rsidRDefault="00E110B0" w:rsidP="009F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DEEPMALA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2117071327</w:t>
            </w:r>
          </w:p>
        </w:tc>
        <w:tc>
          <w:tcPr>
            <w:tcW w:w="4394" w:type="dxa"/>
          </w:tcPr>
          <w:p w:rsidR="00E110B0" w:rsidRPr="00FD27F3" w:rsidRDefault="00E110B0" w:rsidP="009F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JOSHIYA  VERMA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5313190213</w:t>
            </w:r>
          </w:p>
        </w:tc>
        <w:tc>
          <w:tcPr>
            <w:tcW w:w="4394" w:type="dxa"/>
          </w:tcPr>
          <w:p w:rsidR="00E110B0" w:rsidRPr="00FD27F3" w:rsidRDefault="00E110B0" w:rsidP="009F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NIRUPA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7166171114</w:t>
            </w:r>
          </w:p>
        </w:tc>
        <w:tc>
          <w:tcPr>
            <w:tcW w:w="4394" w:type="dxa"/>
          </w:tcPr>
          <w:p w:rsidR="00E110B0" w:rsidRPr="00FD27F3" w:rsidRDefault="00E110B0" w:rsidP="009F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SACHIN PANDURANG NISARGAN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7884125002</w:t>
            </w:r>
          </w:p>
        </w:tc>
        <w:tc>
          <w:tcPr>
            <w:tcW w:w="4394" w:type="dxa"/>
          </w:tcPr>
          <w:p w:rsidR="00E110B0" w:rsidRPr="00FD27F3" w:rsidRDefault="00E110B0" w:rsidP="009F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SABNAM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7268140915</w:t>
            </w:r>
          </w:p>
        </w:tc>
        <w:tc>
          <w:tcPr>
            <w:tcW w:w="4394" w:type="dxa"/>
          </w:tcPr>
          <w:p w:rsidR="00E110B0" w:rsidRPr="00FD27F3" w:rsidRDefault="00E110B0" w:rsidP="009F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AMIT  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416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7305122702</w:t>
            </w:r>
          </w:p>
        </w:tc>
        <w:tc>
          <w:tcPr>
            <w:tcW w:w="4394" w:type="dxa"/>
          </w:tcPr>
          <w:p w:rsidR="00E110B0" w:rsidRPr="00FD27F3" w:rsidRDefault="00E110B0" w:rsidP="00E26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VEENA  KUMARI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1231123435</w:t>
            </w:r>
          </w:p>
        </w:tc>
        <w:tc>
          <w:tcPr>
            <w:tcW w:w="4394" w:type="dxa"/>
          </w:tcPr>
          <w:p w:rsidR="00E110B0" w:rsidRPr="00FD27F3" w:rsidRDefault="00E110B0" w:rsidP="00E26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DARSHIKA  MISHRA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4293114152</w:t>
            </w:r>
          </w:p>
        </w:tc>
        <w:tc>
          <w:tcPr>
            <w:tcW w:w="4394" w:type="dxa"/>
          </w:tcPr>
          <w:p w:rsidR="00E110B0" w:rsidRPr="00FD27F3" w:rsidRDefault="00E110B0" w:rsidP="00E26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SWATI  SRIVASTAVA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59 -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5230205910</w:t>
            </w:r>
          </w:p>
        </w:tc>
        <w:tc>
          <w:tcPr>
            <w:tcW w:w="4394" w:type="dxa"/>
          </w:tcPr>
          <w:p w:rsidR="00E110B0" w:rsidRPr="00FD27F3" w:rsidRDefault="00E110B0" w:rsidP="00C125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GEETANJALI  YADAV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1038141439</w:t>
            </w:r>
          </w:p>
        </w:tc>
        <w:tc>
          <w:tcPr>
            <w:tcW w:w="4394" w:type="dxa"/>
          </w:tcPr>
          <w:p w:rsidR="00E110B0" w:rsidRPr="00FD27F3" w:rsidRDefault="00E110B0" w:rsidP="00C125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SHAMIM  AKTAR MUNSHI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8936220928</w:t>
            </w:r>
          </w:p>
        </w:tc>
        <w:tc>
          <w:tcPr>
            <w:tcW w:w="4394" w:type="dxa"/>
          </w:tcPr>
          <w:p w:rsidR="00E110B0" w:rsidRPr="00FD27F3" w:rsidRDefault="00E110B0" w:rsidP="00B47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PURSHOTTAM  NAMDEO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1973143316</w:t>
            </w:r>
          </w:p>
        </w:tc>
        <w:tc>
          <w:tcPr>
            <w:tcW w:w="4394" w:type="dxa"/>
          </w:tcPr>
          <w:p w:rsidR="00E110B0" w:rsidRPr="00FD27F3" w:rsidRDefault="00E110B0" w:rsidP="00B47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MANI BHUSHAN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6531131633</w:t>
            </w:r>
          </w:p>
        </w:tc>
        <w:tc>
          <w:tcPr>
            <w:tcW w:w="4394" w:type="dxa"/>
          </w:tcPr>
          <w:p w:rsidR="00E110B0" w:rsidRPr="00FD27F3" w:rsidRDefault="00E110B0" w:rsidP="00B471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SIMRAN  GUPTA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511130439</w:t>
            </w:r>
          </w:p>
        </w:tc>
        <w:tc>
          <w:tcPr>
            <w:tcW w:w="4394" w:type="dxa"/>
          </w:tcPr>
          <w:p w:rsidR="00E110B0" w:rsidRPr="00FD27F3" w:rsidRDefault="00E110B0" w:rsidP="00F847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TAKMEEL  NAZAR</w:t>
            </w:r>
          </w:p>
          <w:p w:rsidR="00E110B0" w:rsidRPr="00FD27F3" w:rsidRDefault="00E110B0" w:rsidP="00F847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2768112757</w:t>
            </w:r>
          </w:p>
        </w:tc>
        <w:tc>
          <w:tcPr>
            <w:tcW w:w="4394" w:type="dxa"/>
          </w:tcPr>
          <w:p w:rsidR="00E110B0" w:rsidRPr="00FD27F3" w:rsidRDefault="00E110B0" w:rsidP="00F847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AZIZ  KHAN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5812225123</w:t>
            </w:r>
          </w:p>
        </w:tc>
        <w:tc>
          <w:tcPr>
            <w:tcW w:w="4394" w:type="dxa"/>
          </w:tcPr>
          <w:p w:rsidR="00E110B0" w:rsidRPr="00FD27F3" w:rsidRDefault="00E110B0" w:rsidP="003E2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RAVI 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8993220503</w:t>
            </w:r>
          </w:p>
        </w:tc>
        <w:tc>
          <w:tcPr>
            <w:tcW w:w="4394" w:type="dxa"/>
          </w:tcPr>
          <w:p w:rsidR="00E110B0" w:rsidRPr="00FD27F3" w:rsidRDefault="00E110B0" w:rsidP="003E2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MANOJ  KUMAR PAL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7310145613</w:t>
            </w:r>
          </w:p>
        </w:tc>
        <w:tc>
          <w:tcPr>
            <w:tcW w:w="4394" w:type="dxa"/>
          </w:tcPr>
          <w:p w:rsidR="00E110B0" w:rsidRPr="00FD27F3" w:rsidRDefault="00E110B0" w:rsidP="003E2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MOVEEN  KUMAR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69 -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842152517</w:t>
            </w:r>
          </w:p>
        </w:tc>
        <w:tc>
          <w:tcPr>
            <w:tcW w:w="4394" w:type="dxa"/>
          </w:tcPr>
          <w:p w:rsidR="00E110B0" w:rsidRPr="00FD27F3" w:rsidRDefault="00E110B0" w:rsidP="003E2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NITIN  ARORA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1471155118</w:t>
            </w:r>
          </w:p>
        </w:tc>
        <w:tc>
          <w:tcPr>
            <w:tcW w:w="4394" w:type="dxa"/>
          </w:tcPr>
          <w:p w:rsidR="00E110B0" w:rsidRPr="00FD27F3" w:rsidRDefault="00E110B0" w:rsidP="00A949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MONIKA  SINGH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1463144741</w:t>
            </w:r>
          </w:p>
        </w:tc>
        <w:tc>
          <w:tcPr>
            <w:tcW w:w="4394" w:type="dxa"/>
          </w:tcPr>
          <w:p w:rsidR="00E110B0" w:rsidRPr="00FD27F3" w:rsidRDefault="00E110B0" w:rsidP="00A949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JYOTI  BAJPAI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6195151231</w:t>
            </w:r>
          </w:p>
        </w:tc>
        <w:tc>
          <w:tcPr>
            <w:tcW w:w="4394" w:type="dxa"/>
          </w:tcPr>
          <w:p w:rsidR="00E110B0" w:rsidRPr="00FD27F3" w:rsidRDefault="00E110B0" w:rsidP="00A949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HINA  FATIMA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416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2869203251</w:t>
            </w:r>
          </w:p>
        </w:tc>
        <w:tc>
          <w:tcPr>
            <w:tcW w:w="4394" w:type="dxa"/>
          </w:tcPr>
          <w:p w:rsidR="00E110B0" w:rsidRPr="00FD27F3" w:rsidRDefault="00E110B0" w:rsidP="00A949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MEENAKSHI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5219120231</w:t>
            </w:r>
          </w:p>
        </w:tc>
        <w:tc>
          <w:tcPr>
            <w:tcW w:w="4394" w:type="dxa"/>
          </w:tcPr>
          <w:p w:rsidR="00E110B0" w:rsidRPr="00FD27F3" w:rsidRDefault="00E110B0" w:rsidP="006749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HAOBIJAM PRIYA DEVI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591145646</w:t>
            </w:r>
          </w:p>
        </w:tc>
        <w:tc>
          <w:tcPr>
            <w:tcW w:w="4394" w:type="dxa"/>
          </w:tcPr>
          <w:p w:rsidR="00E110B0" w:rsidRPr="00FD27F3" w:rsidRDefault="00E110B0" w:rsidP="006749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MANIR UDDIN ANSARI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3324210558</w:t>
            </w:r>
          </w:p>
        </w:tc>
        <w:tc>
          <w:tcPr>
            <w:tcW w:w="4394" w:type="dxa"/>
          </w:tcPr>
          <w:p w:rsidR="00E110B0" w:rsidRPr="00FD27F3" w:rsidRDefault="00E110B0" w:rsidP="006749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YOGITA  AHUJA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2106015944</w:t>
            </w:r>
          </w:p>
        </w:tc>
        <w:tc>
          <w:tcPr>
            <w:tcW w:w="4394" w:type="dxa"/>
          </w:tcPr>
          <w:p w:rsidR="00E110B0" w:rsidRPr="00FD27F3" w:rsidRDefault="00E110B0" w:rsidP="006749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SHARMILA  KUMARI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6147145728</w:t>
            </w:r>
          </w:p>
        </w:tc>
        <w:tc>
          <w:tcPr>
            <w:tcW w:w="4394" w:type="dxa"/>
          </w:tcPr>
          <w:p w:rsidR="00E110B0" w:rsidRPr="00FD27F3" w:rsidRDefault="00E110B0" w:rsidP="006749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PRIYA  CHHABRA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79 -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6544124219</w:t>
            </w:r>
          </w:p>
        </w:tc>
        <w:tc>
          <w:tcPr>
            <w:tcW w:w="4394" w:type="dxa"/>
          </w:tcPr>
          <w:p w:rsidR="00E110B0" w:rsidRPr="00FD27F3" w:rsidRDefault="00E110B0" w:rsidP="00C836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MEHRAB AHMAD KHAN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3434161449</w:t>
            </w:r>
          </w:p>
        </w:tc>
        <w:tc>
          <w:tcPr>
            <w:tcW w:w="4394" w:type="dxa"/>
          </w:tcPr>
          <w:p w:rsidR="00E110B0" w:rsidRPr="00FD27F3" w:rsidRDefault="00E110B0" w:rsidP="00C836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NOUSHAD  AHMED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7827105054</w:t>
            </w:r>
          </w:p>
        </w:tc>
        <w:tc>
          <w:tcPr>
            <w:tcW w:w="4394" w:type="dxa"/>
          </w:tcPr>
          <w:p w:rsidR="00E110B0" w:rsidRPr="00FD27F3" w:rsidRDefault="00E110B0" w:rsidP="00C836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NAND KISHORE TAILOR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7739102443</w:t>
            </w:r>
          </w:p>
        </w:tc>
        <w:tc>
          <w:tcPr>
            <w:tcW w:w="4394" w:type="dxa"/>
          </w:tcPr>
          <w:p w:rsidR="00E110B0" w:rsidRPr="00FD27F3" w:rsidRDefault="00E110B0" w:rsidP="00381B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SANDHYA  KUMARI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4723100921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SUMIT  RANJAN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3702144003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NASEEM   RAZA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8015164449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PRAGYA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445162319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PRADEEP KUMAR VERMA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4907143216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ANKIT  RICHHARIYA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7918155321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JITADITYA   JANA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89 -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1015103538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VANDANA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6726131712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BHASKAR   SINGH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4267142119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SHWETA  SHRIVASTAVA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3602124154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AAMIR  JILANI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6751170624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VARSHA  PANT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9182210023</w:t>
            </w:r>
          </w:p>
        </w:tc>
        <w:tc>
          <w:tcPr>
            <w:tcW w:w="4394" w:type="dxa"/>
          </w:tcPr>
          <w:p w:rsidR="00E110B0" w:rsidRPr="00FD27F3" w:rsidRDefault="00E110B0" w:rsidP="00FE7C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DIVYA  BATRA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4806134031</w:t>
            </w:r>
          </w:p>
        </w:tc>
        <w:tc>
          <w:tcPr>
            <w:tcW w:w="4394" w:type="dxa"/>
          </w:tcPr>
          <w:p w:rsidR="00E110B0" w:rsidRPr="00FD27F3" w:rsidRDefault="00E110B0" w:rsidP="007D75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BABITA  SAINI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6003181942</w:t>
            </w:r>
          </w:p>
        </w:tc>
        <w:tc>
          <w:tcPr>
            <w:tcW w:w="4394" w:type="dxa"/>
          </w:tcPr>
          <w:p w:rsidR="00E110B0" w:rsidRPr="00FD27F3" w:rsidRDefault="00E110B0" w:rsidP="007D75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SK ANISUR RAHAMAN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194150348</w:t>
            </w:r>
          </w:p>
        </w:tc>
        <w:tc>
          <w:tcPr>
            <w:tcW w:w="4394" w:type="dxa"/>
          </w:tcPr>
          <w:p w:rsidR="00E110B0" w:rsidRPr="00FD27F3" w:rsidRDefault="00E110B0" w:rsidP="007D75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SHABNAM  KHAN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6250135530</w:t>
            </w:r>
          </w:p>
        </w:tc>
        <w:tc>
          <w:tcPr>
            <w:tcW w:w="4394" w:type="dxa"/>
          </w:tcPr>
          <w:p w:rsidR="00E110B0" w:rsidRPr="00FD27F3" w:rsidRDefault="00E110B0" w:rsidP="007D75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SUSHIL   CHOUDHARY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99 -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2228135451</w:t>
            </w:r>
          </w:p>
        </w:tc>
        <w:tc>
          <w:tcPr>
            <w:tcW w:w="4394" w:type="dxa"/>
          </w:tcPr>
          <w:p w:rsidR="00E110B0" w:rsidRPr="00FD27F3" w:rsidRDefault="00E110B0" w:rsidP="007D75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SANJAY KUMAR NA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8050125040</w:t>
            </w:r>
          </w:p>
        </w:tc>
        <w:tc>
          <w:tcPr>
            <w:tcW w:w="4394" w:type="dxa"/>
          </w:tcPr>
          <w:p w:rsidR="00E110B0" w:rsidRPr="00FD27F3" w:rsidRDefault="00E110B0" w:rsidP="007D75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PRIYADARSHINI DEEPMALA VERMA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274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8691152946</w:t>
            </w:r>
          </w:p>
        </w:tc>
        <w:tc>
          <w:tcPr>
            <w:tcW w:w="4394" w:type="dxa"/>
          </w:tcPr>
          <w:p w:rsidR="00E110B0" w:rsidRPr="00FD27F3" w:rsidRDefault="00E110B0" w:rsidP="00660A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SUNITA  KUMARI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4461165708</w:t>
            </w:r>
          </w:p>
        </w:tc>
        <w:tc>
          <w:tcPr>
            <w:tcW w:w="4394" w:type="dxa"/>
          </w:tcPr>
          <w:p w:rsidR="00E110B0" w:rsidRPr="00FD27F3" w:rsidRDefault="00E110B0" w:rsidP="00660A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RAJESHWARI   DEVI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826171419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RIPAN RANJAN BISWAS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104 -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8554172333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MD AJAZUR RAHMAN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416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105 -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9905144505</w:t>
            </w:r>
          </w:p>
        </w:tc>
        <w:tc>
          <w:tcPr>
            <w:tcW w:w="4394" w:type="dxa"/>
          </w:tcPr>
          <w:p w:rsidR="00E110B0" w:rsidRPr="00FD27F3" w:rsidRDefault="00E110B0" w:rsidP="00B80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R G SUHANYA</w:t>
            </w: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106 -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5156154832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PRIYANSHU   SHUKLA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107 -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3744164020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SANDHYA  SHARMA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108 -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491174556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ISHA  YADAV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109 -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6842134613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NUSRAT  ZAHEER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110 -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9365171510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MOHIT KUMAR VERMA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111 -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8354164612</w:t>
            </w:r>
          </w:p>
        </w:tc>
        <w:tc>
          <w:tcPr>
            <w:tcW w:w="4394" w:type="dxa"/>
          </w:tcPr>
          <w:p w:rsidR="00E110B0" w:rsidRPr="00FD27F3" w:rsidRDefault="00E110B0" w:rsidP="00F17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PRIYANKA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112 -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1697145743</w:t>
            </w:r>
          </w:p>
        </w:tc>
        <w:tc>
          <w:tcPr>
            <w:tcW w:w="4394" w:type="dxa"/>
          </w:tcPr>
          <w:p w:rsidR="00E110B0" w:rsidRPr="00FD27F3" w:rsidRDefault="00E110B0" w:rsidP="00676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MANISH KUMAR SINGH</w:t>
            </w:r>
          </w:p>
          <w:p w:rsidR="00E110B0" w:rsidRPr="00FD27F3" w:rsidRDefault="00E110B0" w:rsidP="00E62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0" w:rsidRPr="00FD27F3" w:rsidTr="00485C57">
        <w:trPr>
          <w:trHeight w:val="558"/>
        </w:trPr>
        <w:tc>
          <w:tcPr>
            <w:tcW w:w="993" w:type="dxa"/>
          </w:tcPr>
          <w:p w:rsidR="00E110B0" w:rsidRPr="00FD27F3" w:rsidRDefault="00E110B0" w:rsidP="00AB0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0" w:type="dxa"/>
          </w:tcPr>
          <w:p w:rsidR="00E110B0" w:rsidRPr="00FD27F3" w:rsidRDefault="00E110B0" w:rsidP="00CF5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7F3">
              <w:rPr>
                <w:rFonts w:ascii="Arial" w:hAnsi="Arial" w:cs="Arial"/>
                <w:color w:val="000000"/>
                <w:sz w:val="20"/>
                <w:szCs w:val="20"/>
              </w:rPr>
              <w:t>113 - UR</w:t>
            </w:r>
          </w:p>
        </w:tc>
        <w:tc>
          <w:tcPr>
            <w:tcW w:w="2552" w:type="dxa"/>
          </w:tcPr>
          <w:p w:rsidR="00E110B0" w:rsidRPr="00FD27F3" w:rsidRDefault="00E110B0" w:rsidP="00E625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1472093232</w:t>
            </w:r>
          </w:p>
        </w:tc>
        <w:tc>
          <w:tcPr>
            <w:tcW w:w="4394" w:type="dxa"/>
          </w:tcPr>
          <w:p w:rsidR="00E110B0" w:rsidRPr="00FD27F3" w:rsidRDefault="00E110B0" w:rsidP="00676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noProof/>
                <w:sz w:val="20"/>
                <w:szCs w:val="20"/>
              </w:rPr>
              <w:t>BAMBAM   KUMAR</w:t>
            </w:r>
          </w:p>
          <w:p w:rsidR="00E110B0" w:rsidRPr="00FD27F3" w:rsidRDefault="00E110B0" w:rsidP="00676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0B0" w:rsidRDefault="00E110B0" w:rsidP="001075A6"/>
    <w:p w:rsidR="00E110B0" w:rsidRPr="004A68DE" w:rsidRDefault="00E110B0" w:rsidP="00EB4185">
      <w:pPr>
        <w:spacing w:after="0" w:line="240" w:lineRule="auto"/>
        <w:ind w:left="567" w:right="-257"/>
        <w:jc w:val="both"/>
        <w:rPr>
          <w:rFonts w:ascii="Times New Roman" w:hAnsi="Times New Roman"/>
          <w:sz w:val="24"/>
          <w:szCs w:val="24"/>
        </w:rPr>
      </w:pPr>
      <w:r w:rsidRPr="004A68DE">
        <w:rPr>
          <w:rFonts w:ascii="Times New Roman" w:hAnsi="Times New Roman"/>
          <w:sz w:val="24"/>
          <w:szCs w:val="24"/>
        </w:rPr>
        <w:t xml:space="preserve">Written test will be held on </w:t>
      </w:r>
      <w:r>
        <w:rPr>
          <w:rFonts w:ascii="Times New Roman" w:hAnsi="Times New Roman"/>
          <w:sz w:val="24"/>
          <w:szCs w:val="24"/>
        </w:rPr>
        <w:t>2</w:t>
      </w:r>
      <w:r w:rsidRPr="004A68DE">
        <w:rPr>
          <w:rFonts w:ascii="Times New Roman" w:hAnsi="Times New Roman"/>
          <w:b/>
          <w:sz w:val="24"/>
          <w:szCs w:val="24"/>
        </w:rPr>
        <w:t>0</w:t>
      </w:r>
      <w:r w:rsidRPr="004A68D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A68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Pr="004A68DE">
        <w:rPr>
          <w:rFonts w:ascii="Times New Roman" w:hAnsi="Times New Roman"/>
          <w:b/>
          <w:sz w:val="24"/>
          <w:szCs w:val="24"/>
        </w:rPr>
        <w:t>2015</w:t>
      </w:r>
      <w:r w:rsidRPr="004A68DE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 xml:space="preserve">Convention Centre, </w:t>
      </w:r>
      <w:r w:rsidRPr="004A68DE">
        <w:rPr>
          <w:rFonts w:ascii="Times New Roman" w:hAnsi="Times New Roman"/>
          <w:sz w:val="24"/>
          <w:szCs w:val="24"/>
        </w:rPr>
        <w:t xml:space="preserve">Jawaharlal Nehru University, New Delhi-110067 from 10.00 AM to </w:t>
      </w:r>
      <w:r>
        <w:rPr>
          <w:rFonts w:ascii="Times New Roman" w:hAnsi="Times New Roman"/>
          <w:sz w:val="24"/>
          <w:szCs w:val="24"/>
        </w:rPr>
        <w:t>1</w:t>
      </w:r>
      <w:r w:rsidRPr="004A68D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4A68DE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A</w:t>
      </w:r>
      <w:r w:rsidRPr="004A68D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E110B0" w:rsidRPr="004A68DE" w:rsidRDefault="00E110B0" w:rsidP="00EB4185">
      <w:pPr>
        <w:spacing w:after="0" w:line="24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:rsidR="00E110B0" w:rsidRPr="004A68DE" w:rsidRDefault="00E110B0" w:rsidP="00EB4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8DE">
        <w:rPr>
          <w:rFonts w:ascii="Times New Roman" w:hAnsi="Times New Roman"/>
          <w:sz w:val="24"/>
          <w:szCs w:val="24"/>
        </w:rPr>
        <w:t xml:space="preserve">Call letters for written exam will be sent by Registered/Speed post to the </w:t>
      </w:r>
      <w:r>
        <w:rPr>
          <w:rFonts w:ascii="Times New Roman" w:hAnsi="Times New Roman"/>
          <w:sz w:val="24"/>
          <w:szCs w:val="24"/>
        </w:rPr>
        <w:t xml:space="preserve">above shortlisted </w:t>
      </w:r>
      <w:r w:rsidRPr="004A68DE">
        <w:rPr>
          <w:rFonts w:ascii="Times New Roman" w:hAnsi="Times New Roman"/>
          <w:sz w:val="24"/>
          <w:szCs w:val="24"/>
        </w:rPr>
        <w:t>candidates</w:t>
      </w:r>
      <w:r>
        <w:rPr>
          <w:rFonts w:ascii="Times New Roman" w:hAnsi="Times New Roman"/>
          <w:sz w:val="24"/>
          <w:szCs w:val="24"/>
        </w:rPr>
        <w:t>.</w:t>
      </w:r>
    </w:p>
    <w:p w:rsidR="00E110B0" w:rsidRPr="004A68DE" w:rsidRDefault="00E110B0" w:rsidP="00EB4185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E110B0" w:rsidRDefault="00E110B0" w:rsidP="00EB4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68DE">
        <w:rPr>
          <w:rFonts w:ascii="Times New Roman" w:hAnsi="Times New Roman"/>
          <w:sz w:val="24"/>
          <w:szCs w:val="24"/>
        </w:rPr>
        <w:t>If a candidate is unable to receive call letter for written test he/she may contact R&amp;D Cell on telephone no. 26738721 one week prior to the date of written test.</w:t>
      </w:r>
    </w:p>
    <w:p w:rsidR="00E110B0" w:rsidRDefault="00E110B0" w:rsidP="00EB4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10B0" w:rsidRPr="004A68DE" w:rsidRDefault="00E110B0" w:rsidP="00EB4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approval of the competent authority </w:t>
      </w:r>
      <w:r w:rsidRPr="004B409B">
        <w:rPr>
          <w:rFonts w:ascii="Times New Roman" w:hAnsi="Times New Roman"/>
          <w:b/>
          <w:sz w:val="24"/>
          <w:szCs w:val="24"/>
        </w:rPr>
        <w:t>top 10 candidates</w:t>
      </w:r>
      <w:r>
        <w:rPr>
          <w:rFonts w:ascii="Times New Roman" w:hAnsi="Times New Roman"/>
          <w:sz w:val="24"/>
          <w:szCs w:val="24"/>
        </w:rPr>
        <w:t xml:space="preserve"> on the basis of merit of written test will be called for interview.</w:t>
      </w:r>
    </w:p>
    <w:p w:rsidR="00E110B0" w:rsidRPr="004A68DE" w:rsidRDefault="00E110B0" w:rsidP="00EB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0B0" w:rsidRPr="004A68DE" w:rsidRDefault="00E110B0" w:rsidP="00EB418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A68DE">
        <w:rPr>
          <w:rFonts w:ascii="Times New Roman" w:hAnsi="Times New Roman"/>
          <w:sz w:val="24"/>
          <w:szCs w:val="24"/>
        </w:rPr>
        <w:t>It will be the responsibility of the candidate to ensure his/her eligibility before appearing in the written test. The guidelines/ instructions in the call letter of written test be seen and must be strictly abided by the candidate</w:t>
      </w:r>
      <w:r w:rsidRPr="004A68DE">
        <w:rPr>
          <w:rFonts w:ascii="Times New Roman" w:hAnsi="Times New Roman"/>
          <w:b/>
          <w:sz w:val="24"/>
          <w:szCs w:val="24"/>
        </w:rPr>
        <w:t>.</w:t>
      </w:r>
    </w:p>
    <w:p w:rsidR="00E110B0" w:rsidRPr="004A68DE" w:rsidRDefault="00E110B0" w:rsidP="00EB4185">
      <w:pPr>
        <w:tabs>
          <w:tab w:val="left" w:pos="11267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10B0" w:rsidRDefault="00E110B0" w:rsidP="004A68DE">
      <w:pPr>
        <w:spacing w:after="0"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E110B0" w:rsidRDefault="00E110B0" w:rsidP="00B80DE9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E110B0" w:rsidRDefault="00E110B0" w:rsidP="00B80DE9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E110B0" w:rsidRPr="00B80DE9" w:rsidRDefault="00E110B0" w:rsidP="00B4207C">
      <w:pPr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80DE9">
        <w:rPr>
          <w:rFonts w:ascii="Times New Roman" w:hAnsi="Times New Roman"/>
          <w:sz w:val="24"/>
          <w:szCs w:val="24"/>
        </w:rPr>
        <w:t>DY. REGISTRAR (ADMN.)</w:t>
      </w:r>
    </w:p>
    <w:p w:rsidR="00E110B0" w:rsidRPr="00B80DE9" w:rsidRDefault="00E110B0" w:rsidP="00B4207C">
      <w:pPr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80DE9">
        <w:rPr>
          <w:rFonts w:ascii="Times New Roman" w:hAnsi="Times New Roman"/>
          <w:sz w:val="24"/>
          <w:szCs w:val="24"/>
        </w:rPr>
        <w:t>Ph. 011-26704008, 26738721</w:t>
      </w:r>
    </w:p>
    <w:p w:rsidR="00E110B0" w:rsidRPr="00B80DE9" w:rsidRDefault="00E110B0" w:rsidP="004A68D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80DE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B80DE9">
        <w:rPr>
          <w:rFonts w:ascii="Times New Roman" w:hAnsi="Times New Roman"/>
          <w:sz w:val="24"/>
          <w:szCs w:val="24"/>
        </w:rPr>
        <w:t>E-mail dr_admin@mail.jnu.ac.in</w:t>
      </w:r>
    </w:p>
    <w:p w:rsidR="00E110B0" w:rsidRPr="001B3376" w:rsidRDefault="00E110B0" w:rsidP="001075A6">
      <w:pPr>
        <w:rPr>
          <w:b/>
        </w:rPr>
      </w:pPr>
    </w:p>
    <w:sectPr w:rsidR="00E110B0" w:rsidRPr="001B3376" w:rsidSect="00EB4185">
      <w:footerReference w:type="default" r:id="rId7"/>
      <w:pgSz w:w="12240" w:h="20160" w:code="5"/>
      <w:pgMar w:top="851" w:right="851" w:bottom="238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B0" w:rsidRDefault="00E110B0" w:rsidP="00D41BE3">
      <w:pPr>
        <w:spacing w:after="0" w:line="240" w:lineRule="auto"/>
      </w:pPr>
      <w:r>
        <w:separator/>
      </w:r>
    </w:p>
  </w:endnote>
  <w:endnote w:type="continuationSeparator" w:id="0">
    <w:p w:rsidR="00E110B0" w:rsidRDefault="00E110B0" w:rsidP="00D4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0" w:rsidRDefault="00E110B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110B0" w:rsidRDefault="00E11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B0" w:rsidRDefault="00E110B0" w:rsidP="00D41BE3">
      <w:pPr>
        <w:spacing w:after="0" w:line="240" w:lineRule="auto"/>
      </w:pPr>
      <w:r>
        <w:separator/>
      </w:r>
    </w:p>
  </w:footnote>
  <w:footnote w:type="continuationSeparator" w:id="0">
    <w:p w:rsidR="00E110B0" w:rsidRDefault="00E110B0" w:rsidP="00D4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9EE"/>
    <w:multiLevelType w:val="hybridMultilevel"/>
    <w:tmpl w:val="B5BA322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E3"/>
    <w:rsid w:val="00024226"/>
    <w:rsid w:val="0005502F"/>
    <w:rsid w:val="00087DA0"/>
    <w:rsid w:val="000A30E6"/>
    <w:rsid w:val="000B6932"/>
    <w:rsid w:val="001075A6"/>
    <w:rsid w:val="00132388"/>
    <w:rsid w:val="00190126"/>
    <w:rsid w:val="001A1A2C"/>
    <w:rsid w:val="001A3E5F"/>
    <w:rsid w:val="001B1800"/>
    <w:rsid w:val="001B3376"/>
    <w:rsid w:val="001B63F6"/>
    <w:rsid w:val="001D0CDE"/>
    <w:rsid w:val="001F036F"/>
    <w:rsid w:val="00221FFC"/>
    <w:rsid w:val="002230A1"/>
    <w:rsid w:val="00293727"/>
    <w:rsid w:val="002E2137"/>
    <w:rsid w:val="00301F08"/>
    <w:rsid w:val="00313911"/>
    <w:rsid w:val="00325893"/>
    <w:rsid w:val="00331F1E"/>
    <w:rsid w:val="00362995"/>
    <w:rsid w:val="0037589A"/>
    <w:rsid w:val="00377E19"/>
    <w:rsid w:val="00381BCE"/>
    <w:rsid w:val="00391B38"/>
    <w:rsid w:val="003A4247"/>
    <w:rsid w:val="003B2BEF"/>
    <w:rsid w:val="003C51B1"/>
    <w:rsid w:val="003E2C6C"/>
    <w:rsid w:val="004546CA"/>
    <w:rsid w:val="00475367"/>
    <w:rsid w:val="004754FE"/>
    <w:rsid w:val="00476836"/>
    <w:rsid w:val="00485C57"/>
    <w:rsid w:val="00496E49"/>
    <w:rsid w:val="004A68DE"/>
    <w:rsid w:val="004B409B"/>
    <w:rsid w:val="004C5F46"/>
    <w:rsid w:val="004E7824"/>
    <w:rsid w:val="004F36C5"/>
    <w:rsid w:val="005159C2"/>
    <w:rsid w:val="00535FD1"/>
    <w:rsid w:val="00580A50"/>
    <w:rsid w:val="005F14BD"/>
    <w:rsid w:val="00606BB6"/>
    <w:rsid w:val="00660A75"/>
    <w:rsid w:val="00674968"/>
    <w:rsid w:val="0067609F"/>
    <w:rsid w:val="00684570"/>
    <w:rsid w:val="006A714B"/>
    <w:rsid w:val="006E2608"/>
    <w:rsid w:val="007103E2"/>
    <w:rsid w:val="00712247"/>
    <w:rsid w:val="0073607A"/>
    <w:rsid w:val="00750974"/>
    <w:rsid w:val="007522BE"/>
    <w:rsid w:val="007C1FAE"/>
    <w:rsid w:val="007D75C1"/>
    <w:rsid w:val="00813A21"/>
    <w:rsid w:val="008246CA"/>
    <w:rsid w:val="00850382"/>
    <w:rsid w:val="008F50DF"/>
    <w:rsid w:val="009321A0"/>
    <w:rsid w:val="00934E15"/>
    <w:rsid w:val="009507EE"/>
    <w:rsid w:val="00991880"/>
    <w:rsid w:val="009D509B"/>
    <w:rsid w:val="009F39FC"/>
    <w:rsid w:val="00A13022"/>
    <w:rsid w:val="00A94976"/>
    <w:rsid w:val="00AA543B"/>
    <w:rsid w:val="00AB00D5"/>
    <w:rsid w:val="00B2363C"/>
    <w:rsid w:val="00B4207C"/>
    <w:rsid w:val="00B47197"/>
    <w:rsid w:val="00B80DE9"/>
    <w:rsid w:val="00BC7F4B"/>
    <w:rsid w:val="00C03E18"/>
    <w:rsid w:val="00C1257C"/>
    <w:rsid w:val="00C31096"/>
    <w:rsid w:val="00C316A1"/>
    <w:rsid w:val="00C43186"/>
    <w:rsid w:val="00C836B7"/>
    <w:rsid w:val="00CE1E7B"/>
    <w:rsid w:val="00CF5B73"/>
    <w:rsid w:val="00D1037A"/>
    <w:rsid w:val="00D41BE3"/>
    <w:rsid w:val="00D47B0C"/>
    <w:rsid w:val="00D926BD"/>
    <w:rsid w:val="00D951DF"/>
    <w:rsid w:val="00DA09F3"/>
    <w:rsid w:val="00DA4F68"/>
    <w:rsid w:val="00E110B0"/>
    <w:rsid w:val="00E2613D"/>
    <w:rsid w:val="00E617AE"/>
    <w:rsid w:val="00E6258B"/>
    <w:rsid w:val="00E80286"/>
    <w:rsid w:val="00E82A55"/>
    <w:rsid w:val="00E8730B"/>
    <w:rsid w:val="00E914CC"/>
    <w:rsid w:val="00EA5D41"/>
    <w:rsid w:val="00EB4185"/>
    <w:rsid w:val="00F05DA1"/>
    <w:rsid w:val="00F17077"/>
    <w:rsid w:val="00F2367E"/>
    <w:rsid w:val="00F24C23"/>
    <w:rsid w:val="00F71153"/>
    <w:rsid w:val="00F84742"/>
    <w:rsid w:val="00F84AB7"/>
    <w:rsid w:val="00F87A52"/>
    <w:rsid w:val="00FA5159"/>
    <w:rsid w:val="00FD27F3"/>
    <w:rsid w:val="00FE36E5"/>
    <w:rsid w:val="00FE6F1D"/>
    <w:rsid w:val="00F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FE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B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BE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830</Words>
  <Characters>4731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shortlisted candidates for written test for the post of Professional Assistant </dc:title>
  <dc:subject/>
  <dc:creator>HP</dc:creator>
  <cp:keywords/>
  <dc:description/>
  <cp:lastModifiedBy>Ritu</cp:lastModifiedBy>
  <cp:revision>2</cp:revision>
  <cp:lastPrinted>2015-10-16T06:49:00Z</cp:lastPrinted>
  <dcterms:created xsi:type="dcterms:W3CDTF">2015-10-19T10:24:00Z</dcterms:created>
  <dcterms:modified xsi:type="dcterms:W3CDTF">2015-10-19T10:24:00Z</dcterms:modified>
</cp:coreProperties>
</file>