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C9" w:rsidRPr="00436FD9" w:rsidRDefault="00F501C9" w:rsidP="00375A7A">
      <w:pPr>
        <w:pStyle w:val="NormalWeb"/>
        <w:shd w:val="clear" w:color="auto" w:fill="FFFFFF"/>
        <w:rPr>
          <w:rFonts w:ascii="Cambria" w:hAnsi="Cambria"/>
          <w:color w:val="222222"/>
        </w:rPr>
      </w:pPr>
    </w:p>
    <w:p w:rsidR="00F501C9" w:rsidRDefault="00F501C9" w:rsidP="00EB3F05">
      <w:pPr>
        <w:pStyle w:val="NormalWeb"/>
        <w:shd w:val="clear" w:color="auto" w:fill="FFFFFF"/>
        <w:jc w:val="center"/>
        <w:rPr>
          <w:rFonts w:ascii="Cambria" w:hAnsi="Cambria"/>
          <w:b/>
          <w:color w:val="222222"/>
          <w:sz w:val="28"/>
          <w:szCs w:val="28"/>
        </w:rPr>
      </w:pPr>
      <w:r w:rsidRPr="00EB3F05">
        <w:rPr>
          <w:rFonts w:ascii="Cambria" w:hAnsi="Cambria"/>
          <w:b/>
          <w:color w:val="222222"/>
          <w:sz w:val="28"/>
          <w:szCs w:val="28"/>
        </w:rPr>
        <w:t>AAJ-EC Gujarat, Daman &amp; Diu chapter's (2016-18)</w:t>
      </w:r>
    </w:p>
    <w:p w:rsidR="00F501C9" w:rsidRDefault="00F501C9" w:rsidP="00EB3F05">
      <w:pPr>
        <w:pStyle w:val="NormalWeb"/>
        <w:shd w:val="clear" w:color="auto" w:fill="FFFFFF"/>
        <w:jc w:val="center"/>
        <w:rPr>
          <w:rFonts w:ascii="Cambria" w:hAnsi="Cambria"/>
          <w:b/>
          <w:color w:val="222222"/>
          <w:sz w:val="28"/>
          <w:szCs w:val="28"/>
        </w:rPr>
      </w:pPr>
      <w:r>
        <w:rPr>
          <w:rFonts w:ascii="Cambria" w:hAnsi="Cambria"/>
          <w:b/>
          <w:color w:val="222222"/>
          <w:sz w:val="28"/>
          <w:szCs w:val="28"/>
        </w:rPr>
        <w:t>Alumni Association of JNU (AAJ)</w:t>
      </w:r>
    </w:p>
    <w:p w:rsidR="00F501C9" w:rsidRPr="00EB3F05" w:rsidRDefault="00F501C9" w:rsidP="00EB3F05">
      <w:pPr>
        <w:pStyle w:val="NormalWeb"/>
        <w:shd w:val="clear" w:color="auto" w:fill="FFFFFF"/>
        <w:jc w:val="center"/>
        <w:rPr>
          <w:rFonts w:ascii="Cambria" w:hAnsi="Cambria"/>
          <w:b/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2720"/>
        <w:gridCol w:w="3593"/>
        <w:gridCol w:w="1988"/>
      </w:tblGrid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b/>
                <w:sz w:val="24"/>
                <w:szCs w:val="24"/>
              </w:rPr>
              <w:t xml:space="preserve">Name and Position 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b/>
                <w:sz w:val="24"/>
                <w:szCs w:val="24"/>
              </w:rPr>
              <w:t>Email i.ds.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b/>
                <w:sz w:val="24"/>
                <w:szCs w:val="24"/>
              </w:rPr>
              <w:t>Phone No.</w:t>
            </w:r>
          </w:p>
        </w:tc>
      </w:tr>
      <w:tr w:rsidR="00F501C9" w:rsidRPr="004E0837" w:rsidTr="004E0837">
        <w:tc>
          <w:tcPr>
            <w:tcW w:w="715" w:type="dxa"/>
            <w:tcBorders>
              <w:right w:val="nil"/>
            </w:tcBorders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nil"/>
              <w:right w:val="nil"/>
            </w:tcBorders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b/>
                <w:sz w:val="24"/>
                <w:szCs w:val="24"/>
              </w:rPr>
              <w:t xml:space="preserve">5 membered Central </w:t>
            </w:r>
          </w:p>
        </w:tc>
        <w:tc>
          <w:tcPr>
            <w:tcW w:w="3593" w:type="dxa"/>
            <w:tcBorders>
              <w:left w:val="nil"/>
              <w:right w:val="nil"/>
            </w:tcBorders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b/>
                <w:sz w:val="24"/>
                <w:szCs w:val="24"/>
              </w:rPr>
              <w:t>Panel</w:t>
            </w:r>
          </w:p>
        </w:tc>
        <w:tc>
          <w:tcPr>
            <w:tcW w:w="1988" w:type="dxa"/>
            <w:tcBorders>
              <w:left w:val="nil"/>
            </w:tcBorders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Shree Binod K. Singh (President)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bksinghmail@yahoo.co.in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09871009449</w:t>
            </w:r>
          </w:p>
        </w:tc>
      </w:tr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Dr. Jaya Prakash Pradhan</w:t>
            </w:r>
          </w:p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(Vice President)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pradhanjayaprakash@gmail.com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09428120327</w:t>
            </w:r>
          </w:p>
        </w:tc>
      </w:tr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 xml:space="preserve">Dr. Umesh C S Yadav </w:t>
            </w:r>
          </w:p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(General Secretary)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yadav.umesh@gmail.com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09099914885</w:t>
            </w:r>
          </w:p>
        </w:tc>
      </w:tr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 xml:space="preserve">Dr. Nisha Sengar </w:t>
            </w:r>
          </w:p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(Joint Secretary)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sengar.n@gmail.com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09824039269</w:t>
            </w:r>
          </w:p>
        </w:tc>
      </w:tr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 xml:space="preserve">Dr. Sanjay K Jha </w:t>
            </w:r>
          </w:p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(Treasurer) 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sanjayjha36@gmail.com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08140470358</w:t>
            </w:r>
          </w:p>
        </w:tc>
      </w:tr>
      <w:tr w:rsidR="00F501C9" w:rsidRPr="004E0837" w:rsidTr="004E0837">
        <w:tc>
          <w:tcPr>
            <w:tcW w:w="715" w:type="dxa"/>
            <w:tcBorders>
              <w:right w:val="nil"/>
            </w:tcBorders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nil"/>
              <w:right w:val="nil"/>
            </w:tcBorders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b/>
                <w:color w:val="222222"/>
                <w:sz w:val="24"/>
                <w:szCs w:val="24"/>
              </w:rPr>
              <w:t xml:space="preserve">6 membered </w:t>
            </w:r>
          </w:p>
        </w:tc>
        <w:tc>
          <w:tcPr>
            <w:tcW w:w="3593" w:type="dxa"/>
            <w:tcBorders>
              <w:left w:val="nil"/>
              <w:right w:val="nil"/>
            </w:tcBorders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0" w:name="_GoBack"/>
            <w:r w:rsidRPr="004E0837">
              <w:rPr>
                <w:rFonts w:ascii="Cambria" w:hAnsi="Cambria" w:cs="Times New Roman"/>
                <w:b/>
                <w:sz w:val="24"/>
                <w:szCs w:val="24"/>
              </w:rPr>
              <w:t xml:space="preserve">Executive </w:t>
            </w:r>
            <w:bookmarkEnd w:id="0"/>
            <w:r w:rsidRPr="004E0837">
              <w:rPr>
                <w:rFonts w:ascii="Cambria" w:hAnsi="Cambria" w:cs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1988" w:type="dxa"/>
            <w:tcBorders>
              <w:left w:val="nil"/>
            </w:tcBorders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Shree Mohan Jha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alka1313@gmail.com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09978406076</w:t>
            </w:r>
          </w:p>
        </w:tc>
      </w:tr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Dr. Kishore Jose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kishorejose@gmail.com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09408481001</w:t>
            </w:r>
          </w:p>
        </w:tc>
      </w:tr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Dr. Gopalji Gopal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gopaljigopal@rediffmail.com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09558880617</w:t>
            </w:r>
          </w:p>
        </w:tc>
      </w:tr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Dr. Dhananjay Rai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dhananjay@cug.ac.in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08347611828</w:t>
            </w:r>
          </w:p>
        </w:tc>
      </w:tr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Dr. Saurabh Sharma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saurabh.sharma@cug.ac.in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09687145049</w:t>
            </w:r>
          </w:p>
        </w:tc>
      </w:tr>
      <w:tr w:rsidR="00F501C9" w:rsidRPr="004E0837" w:rsidTr="004E0837">
        <w:tc>
          <w:tcPr>
            <w:tcW w:w="715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Ms. Namrata Kilpady-Mishra</w:t>
            </w:r>
          </w:p>
        </w:tc>
        <w:tc>
          <w:tcPr>
            <w:tcW w:w="3593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namratakilpady@gmail.com</w:t>
            </w:r>
          </w:p>
        </w:tc>
        <w:tc>
          <w:tcPr>
            <w:tcW w:w="1988" w:type="dxa"/>
          </w:tcPr>
          <w:p w:rsidR="00F501C9" w:rsidRPr="004E0837" w:rsidRDefault="00F501C9" w:rsidP="004E0837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0837">
              <w:rPr>
                <w:rFonts w:ascii="Cambria" w:hAnsi="Cambria" w:cs="Times New Roman"/>
                <w:sz w:val="24"/>
                <w:szCs w:val="24"/>
              </w:rPr>
              <w:t>08511257191</w:t>
            </w:r>
          </w:p>
        </w:tc>
      </w:tr>
    </w:tbl>
    <w:p w:rsidR="00F501C9" w:rsidRPr="00436FD9" w:rsidRDefault="00F501C9" w:rsidP="00375A7A">
      <w:pPr>
        <w:rPr>
          <w:rFonts w:ascii="Cambria" w:hAnsi="Cambria" w:cs="Times New Roman"/>
          <w:sz w:val="24"/>
          <w:szCs w:val="24"/>
        </w:rPr>
      </w:pPr>
    </w:p>
    <w:sectPr w:rsidR="00F501C9" w:rsidRPr="00436FD9" w:rsidSect="00C91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FD"/>
    <w:rsid w:val="0023119D"/>
    <w:rsid w:val="00237552"/>
    <w:rsid w:val="002446B2"/>
    <w:rsid w:val="00375A7A"/>
    <w:rsid w:val="00436FD9"/>
    <w:rsid w:val="004B2045"/>
    <w:rsid w:val="004E0837"/>
    <w:rsid w:val="005F4F3E"/>
    <w:rsid w:val="007B7471"/>
    <w:rsid w:val="008F7B99"/>
    <w:rsid w:val="0096525E"/>
    <w:rsid w:val="00BF69FD"/>
    <w:rsid w:val="00C913AB"/>
    <w:rsid w:val="00D87493"/>
    <w:rsid w:val="00EB3F05"/>
    <w:rsid w:val="00F5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A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7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375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136</Words>
  <Characters>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AAJ-EC Gujarat, Daman &amp; Diu chapter's (2016-18)</dc:title>
  <dc:subject/>
  <dc:creator>UMESH</dc:creator>
  <cp:keywords/>
  <dc:description/>
  <cp:lastModifiedBy>Ritu</cp:lastModifiedBy>
  <cp:revision>2</cp:revision>
  <dcterms:created xsi:type="dcterms:W3CDTF">2016-01-19T06:10:00Z</dcterms:created>
  <dcterms:modified xsi:type="dcterms:W3CDTF">2016-01-19T06:10:00Z</dcterms:modified>
</cp:coreProperties>
</file>