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7E4" w:rsidRPr="00376A61" w:rsidRDefault="009217E4" w:rsidP="009B288A">
      <w:pPr>
        <w:jc w:val="center"/>
        <w:rPr>
          <w:rFonts w:ascii="Times New Roman" w:hAnsi="Times New Roman"/>
          <w:b/>
          <w:bCs/>
          <w:sz w:val="32"/>
          <w:szCs w:val="32"/>
        </w:rPr>
      </w:pPr>
      <w:bookmarkStart w:id="0" w:name="_GoBack"/>
      <w:bookmarkEnd w:id="0"/>
      <w:r w:rsidRPr="00376A61">
        <w:rPr>
          <w:rFonts w:ascii="Times New Roman" w:hAnsi="Times New Roman"/>
          <w:b/>
          <w:bCs/>
          <w:sz w:val="32"/>
          <w:szCs w:val="32"/>
        </w:rPr>
        <w:t xml:space="preserve">Application for the Post of </w:t>
      </w:r>
      <w:r>
        <w:rPr>
          <w:rFonts w:ascii="Times New Roman" w:hAnsi="Times New Roman"/>
          <w:b/>
          <w:bCs/>
          <w:sz w:val="32"/>
          <w:szCs w:val="32"/>
        </w:rPr>
        <w:t>S</w:t>
      </w:r>
      <w:r w:rsidRPr="00376A61">
        <w:rPr>
          <w:rFonts w:ascii="Times New Roman" w:hAnsi="Times New Roman"/>
          <w:b/>
          <w:bCs/>
          <w:sz w:val="32"/>
          <w:szCs w:val="32"/>
        </w:rPr>
        <w:t>RF</w:t>
      </w:r>
      <w:r>
        <w:rPr>
          <w:rFonts w:ascii="Times New Roman" w:hAnsi="Times New Roman"/>
          <w:b/>
          <w:bCs/>
          <w:sz w:val="32"/>
          <w:szCs w:val="32"/>
        </w:rPr>
        <w:t>/PA</w:t>
      </w:r>
    </w:p>
    <w:p w:rsidR="009217E4" w:rsidRPr="00376A61" w:rsidRDefault="009217E4" w:rsidP="009B28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17E4" w:rsidRPr="00376A61" w:rsidRDefault="009217E4" w:rsidP="009B288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76A61">
        <w:rPr>
          <w:rFonts w:ascii="Times New Roman" w:hAnsi="Times New Roman"/>
          <w:b/>
          <w:bCs/>
          <w:sz w:val="24"/>
          <w:szCs w:val="24"/>
        </w:rPr>
        <w:t>Name:</w:t>
      </w:r>
    </w:p>
    <w:p w:rsidR="009217E4" w:rsidRPr="00376A61" w:rsidRDefault="009217E4" w:rsidP="009B288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217E4" w:rsidRPr="00376A61" w:rsidRDefault="009217E4" w:rsidP="009B288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76A61">
        <w:rPr>
          <w:rFonts w:ascii="Times New Roman" w:hAnsi="Times New Roman"/>
          <w:b/>
          <w:bCs/>
          <w:sz w:val="24"/>
          <w:szCs w:val="24"/>
        </w:rPr>
        <w:t>Father’s Name:</w:t>
      </w:r>
    </w:p>
    <w:p w:rsidR="009217E4" w:rsidRPr="00376A61" w:rsidRDefault="009217E4" w:rsidP="009B288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217E4" w:rsidRPr="00376A61" w:rsidRDefault="009217E4" w:rsidP="009B288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76A61">
        <w:rPr>
          <w:rFonts w:ascii="Times New Roman" w:hAnsi="Times New Roman"/>
          <w:b/>
          <w:bCs/>
          <w:sz w:val="24"/>
          <w:szCs w:val="24"/>
        </w:rPr>
        <w:t>Date of Birth:</w:t>
      </w:r>
    </w:p>
    <w:p w:rsidR="009217E4" w:rsidRPr="00376A61" w:rsidRDefault="009217E4" w:rsidP="009B288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217E4" w:rsidRPr="00376A61" w:rsidRDefault="009217E4" w:rsidP="009B288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76A61">
        <w:rPr>
          <w:rFonts w:ascii="Times New Roman" w:hAnsi="Times New Roman"/>
          <w:b/>
          <w:bCs/>
          <w:sz w:val="24"/>
          <w:szCs w:val="24"/>
        </w:rPr>
        <w:t>Marital Status:</w:t>
      </w:r>
    </w:p>
    <w:p w:rsidR="009217E4" w:rsidRPr="00376A61" w:rsidRDefault="009217E4" w:rsidP="009B288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217E4" w:rsidRPr="00376A61" w:rsidRDefault="009217E4" w:rsidP="009B288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76A61">
        <w:rPr>
          <w:rFonts w:ascii="Times New Roman" w:hAnsi="Times New Roman"/>
          <w:b/>
          <w:bCs/>
          <w:sz w:val="24"/>
          <w:szCs w:val="24"/>
        </w:rPr>
        <w:t xml:space="preserve">Contact details </w:t>
      </w:r>
      <w:r w:rsidRPr="00376A61">
        <w:rPr>
          <w:rFonts w:ascii="Times New Roman" w:hAnsi="Times New Roman"/>
          <w:sz w:val="24"/>
          <w:szCs w:val="24"/>
        </w:rPr>
        <w:t>(complete address, phone/mobile no. and e-mail)</w:t>
      </w:r>
      <w:r w:rsidRPr="00376A61">
        <w:rPr>
          <w:rFonts w:ascii="Times New Roman" w:hAnsi="Times New Roman"/>
          <w:b/>
          <w:bCs/>
          <w:sz w:val="24"/>
          <w:szCs w:val="24"/>
        </w:rPr>
        <w:t>:</w:t>
      </w:r>
    </w:p>
    <w:p w:rsidR="009217E4" w:rsidRPr="00376A61" w:rsidRDefault="009217E4" w:rsidP="009B288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217E4" w:rsidRPr="00376A61" w:rsidRDefault="009217E4" w:rsidP="009B288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76A61">
        <w:rPr>
          <w:rFonts w:ascii="Times New Roman" w:hAnsi="Times New Roman"/>
          <w:b/>
          <w:bCs/>
          <w:sz w:val="24"/>
          <w:szCs w:val="24"/>
        </w:rPr>
        <w:t xml:space="preserve">Educational Qualifications </w:t>
      </w:r>
      <w:r w:rsidRPr="00376A61">
        <w:rPr>
          <w:rFonts w:ascii="Times New Roman" w:hAnsi="Times New Roman"/>
          <w:sz w:val="24"/>
          <w:szCs w:val="24"/>
        </w:rPr>
        <w:t>(Senior Secondary onwards)</w:t>
      </w:r>
      <w:r w:rsidRPr="00376A61">
        <w:rPr>
          <w:rFonts w:ascii="Times New Roman" w:hAnsi="Times New Roman"/>
          <w:b/>
          <w:bCs/>
          <w:sz w:val="24"/>
          <w:szCs w:val="24"/>
        </w:rPr>
        <w:t>:</w:t>
      </w:r>
    </w:p>
    <w:p w:rsidR="009217E4" w:rsidRPr="00376A61" w:rsidRDefault="009217E4" w:rsidP="009B28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48"/>
        <w:gridCol w:w="1710"/>
        <w:gridCol w:w="1441"/>
        <w:gridCol w:w="1261"/>
        <w:gridCol w:w="1891"/>
        <w:gridCol w:w="1434"/>
      </w:tblGrid>
      <w:tr w:rsidR="009217E4" w:rsidRPr="00BE774E" w:rsidTr="008E2E5A">
        <w:tc>
          <w:tcPr>
            <w:tcW w:w="1548" w:type="dxa"/>
          </w:tcPr>
          <w:p w:rsidR="009217E4" w:rsidRPr="00376A61" w:rsidRDefault="009217E4" w:rsidP="008E2E5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6A61">
              <w:rPr>
                <w:rFonts w:ascii="Times New Roman" w:hAnsi="Times New Roman"/>
                <w:b/>
                <w:bCs/>
                <w:sz w:val="24"/>
                <w:szCs w:val="24"/>
              </w:rPr>
              <w:t>Examination/Degree</w:t>
            </w:r>
          </w:p>
        </w:tc>
        <w:tc>
          <w:tcPr>
            <w:tcW w:w="1710" w:type="dxa"/>
          </w:tcPr>
          <w:p w:rsidR="009217E4" w:rsidRPr="00376A61" w:rsidRDefault="009217E4" w:rsidP="008E2E5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6A61">
              <w:rPr>
                <w:rFonts w:ascii="Times New Roman" w:hAnsi="Times New Roman"/>
                <w:b/>
                <w:bCs/>
                <w:sz w:val="24"/>
                <w:szCs w:val="24"/>
              </w:rPr>
              <w:t>Board/University</w:t>
            </w:r>
          </w:p>
        </w:tc>
        <w:tc>
          <w:tcPr>
            <w:tcW w:w="1440" w:type="dxa"/>
          </w:tcPr>
          <w:p w:rsidR="009217E4" w:rsidRPr="00376A61" w:rsidRDefault="009217E4" w:rsidP="008E2E5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6A61">
              <w:rPr>
                <w:rFonts w:ascii="Times New Roman" w:hAnsi="Times New Roman"/>
                <w:b/>
                <w:bCs/>
                <w:sz w:val="24"/>
                <w:szCs w:val="24"/>
              </w:rPr>
              <w:t>Year of passing</w:t>
            </w:r>
          </w:p>
        </w:tc>
        <w:tc>
          <w:tcPr>
            <w:tcW w:w="1260" w:type="dxa"/>
          </w:tcPr>
          <w:p w:rsidR="009217E4" w:rsidRPr="00376A61" w:rsidRDefault="009217E4" w:rsidP="008E2E5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6A61">
              <w:rPr>
                <w:rFonts w:ascii="Times New Roman" w:hAnsi="Times New Roman"/>
                <w:b/>
                <w:bCs/>
                <w:sz w:val="24"/>
                <w:szCs w:val="24"/>
              </w:rPr>
              <w:t>Subjects</w:t>
            </w:r>
          </w:p>
        </w:tc>
        <w:tc>
          <w:tcPr>
            <w:tcW w:w="1890" w:type="dxa"/>
          </w:tcPr>
          <w:p w:rsidR="009217E4" w:rsidRPr="00376A61" w:rsidRDefault="009217E4" w:rsidP="008E2E5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6A61">
              <w:rPr>
                <w:rFonts w:ascii="Times New Roman" w:hAnsi="Times New Roman"/>
                <w:b/>
                <w:bCs/>
                <w:sz w:val="24"/>
                <w:szCs w:val="24"/>
              </w:rPr>
              <w:t>Marks obtained (%)/CGPA</w:t>
            </w:r>
          </w:p>
        </w:tc>
        <w:tc>
          <w:tcPr>
            <w:tcW w:w="1433" w:type="dxa"/>
          </w:tcPr>
          <w:p w:rsidR="009217E4" w:rsidRPr="00376A61" w:rsidRDefault="009217E4" w:rsidP="008E2E5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6A61">
              <w:rPr>
                <w:rFonts w:ascii="Times New Roman" w:hAnsi="Times New Roman"/>
                <w:b/>
                <w:bCs/>
                <w:sz w:val="24"/>
                <w:szCs w:val="24"/>
              </w:rPr>
              <w:t>Distinction</w:t>
            </w:r>
          </w:p>
        </w:tc>
      </w:tr>
      <w:tr w:rsidR="009217E4" w:rsidRPr="00BE774E" w:rsidTr="008E2E5A">
        <w:tc>
          <w:tcPr>
            <w:tcW w:w="1548" w:type="dxa"/>
          </w:tcPr>
          <w:p w:rsidR="009217E4" w:rsidRPr="00376A61" w:rsidRDefault="009217E4" w:rsidP="008E2E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9217E4" w:rsidRPr="00376A61" w:rsidRDefault="009217E4" w:rsidP="008E2E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9217E4" w:rsidRPr="00376A61" w:rsidRDefault="009217E4" w:rsidP="008E2E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9217E4" w:rsidRPr="00376A61" w:rsidRDefault="009217E4" w:rsidP="008E2E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9217E4" w:rsidRPr="00376A61" w:rsidRDefault="009217E4" w:rsidP="008E2E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9217E4" w:rsidRPr="00376A61" w:rsidRDefault="009217E4" w:rsidP="008E2E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17E4" w:rsidRPr="00BE774E" w:rsidTr="008E2E5A">
        <w:tc>
          <w:tcPr>
            <w:tcW w:w="1548" w:type="dxa"/>
          </w:tcPr>
          <w:p w:rsidR="009217E4" w:rsidRPr="00376A61" w:rsidRDefault="009217E4" w:rsidP="008E2E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9217E4" w:rsidRPr="00376A61" w:rsidRDefault="009217E4" w:rsidP="008E2E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9217E4" w:rsidRPr="00376A61" w:rsidRDefault="009217E4" w:rsidP="008E2E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9217E4" w:rsidRPr="00376A61" w:rsidRDefault="009217E4" w:rsidP="008E2E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9217E4" w:rsidRPr="00376A61" w:rsidRDefault="009217E4" w:rsidP="008E2E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9217E4" w:rsidRPr="00376A61" w:rsidRDefault="009217E4" w:rsidP="008E2E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17E4" w:rsidRPr="00BE774E" w:rsidTr="008E2E5A">
        <w:tc>
          <w:tcPr>
            <w:tcW w:w="1548" w:type="dxa"/>
          </w:tcPr>
          <w:p w:rsidR="009217E4" w:rsidRPr="00376A61" w:rsidRDefault="009217E4" w:rsidP="008E2E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9217E4" w:rsidRPr="00376A61" w:rsidRDefault="009217E4" w:rsidP="008E2E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9217E4" w:rsidRPr="00376A61" w:rsidRDefault="009217E4" w:rsidP="008E2E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9217E4" w:rsidRPr="00376A61" w:rsidRDefault="009217E4" w:rsidP="008E2E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9217E4" w:rsidRPr="00376A61" w:rsidRDefault="009217E4" w:rsidP="008E2E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9217E4" w:rsidRPr="00376A61" w:rsidRDefault="009217E4" w:rsidP="008E2E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17E4" w:rsidRPr="00BE774E" w:rsidTr="008E2E5A">
        <w:tc>
          <w:tcPr>
            <w:tcW w:w="1548" w:type="dxa"/>
          </w:tcPr>
          <w:p w:rsidR="009217E4" w:rsidRPr="00376A61" w:rsidRDefault="009217E4" w:rsidP="008E2E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9217E4" w:rsidRPr="00376A61" w:rsidRDefault="009217E4" w:rsidP="008E2E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9217E4" w:rsidRPr="00376A61" w:rsidRDefault="009217E4" w:rsidP="008E2E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9217E4" w:rsidRPr="00376A61" w:rsidRDefault="009217E4" w:rsidP="008E2E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9217E4" w:rsidRPr="00376A61" w:rsidRDefault="009217E4" w:rsidP="008E2E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9217E4" w:rsidRPr="00376A61" w:rsidRDefault="009217E4" w:rsidP="008E2E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217E4" w:rsidRPr="00376A61" w:rsidRDefault="009217E4" w:rsidP="009B28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17E4" w:rsidRPr="00376A61" w:rsidRDefault="009217E4" w:rsidP="009B288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76A61">
        <w:rPr>
          <w:rFonts w:ascii="Times New Roman" w:hAnsi="Times New Roman"/>
          <w:b/>
          <w:bCs/>
          <w:sz w:val="24"/>
          <w:szCs w:val="24"/>
        </w:rPr>
        <w:t>CSIR/DBT/ICMR NET qualification (Yes/No, if yes provide details):</w:t>
      </w:r>
    </w:p>
    <w:p w:rsidR="009217E4" w:rsidRPr="00376A61" w:rsidRDefault="009217E4" w:rsidP="009B28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17E4" w:rsidRPr="00376A61" w:rsidRDefault="009217E4" w:rsidP="009B288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76A61">
        <w:rPr>
          <w:rFonts w:ascii="Times New Roman" w:hAnsi="Times New Roman"/>
          <w:b/>
          <w:bCs/>
          <w:sz w:val="24"/>
          <w:szCs w:val="24"/>
        </w:rPr>
        <w:t>Awards/Fellowship/Distinctions:</w:t>
      </w:r>
    </w:p>
    <w:p w:rsidR="009217E4" w:rsidRPr="00376A61" w:rsidRDefault="009217E4" w:rsidP="009B288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217E4" w:rsidRPr="00376A61" w:rsidRDefault="009217E4" w:rsidP="009B288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76A61">
        <w:rPr>
          <w:rFonts w:ascii="Times New Roman" w:hAnsi="Times New Roman"/>
          <w:b/>
          <w:bCs/>
          <w:sz w:val="24"/>
          <w:szCs w:val="24"/>
        </w:rPr>
        <w:t>Research Experience:</w:t>
      </w:r>
    </w:p>
    <w:p w:rsidR="009217E4" w:rsidRPr="00376A61" w:rsidRDefault="009217E4" w:rsidP="009B288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217E4" w:rsidRPr="00376A61" w:rsidRDefault="009217E4" w:rsidP="009B288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76A61">
        <w:rPr>
          <w:rFonts w:ascii="Times New Roman" w:hAnsi="Times New Roman"/>
          <w:b/>
          <w:bCs/>
          <w:sz w:val="24"/>
          <w:szCs w:val="24"/>
        </w:rPr>
        <w:tab/>
        <w:t>No. of years:</w:t>
      </w:r>
    </w:p>
    <w:p w:rsidR="009217E4" w:rsidRPr="00376A61" w:rsidRDefault="009217E4" w:rsidP="009B288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217E4" w:rsidRPr="00376A61" w:rsidRDefault="009217E4" w:rsidP="009B288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76A61">
        <w:rPr>
          <w:rFonts w:ascii="Times New Roman" w:hAnsi="Times New Roman"/>
          <w:b/>
          <w:bCs/>
          <w:sz w:val="24"/>
          <w:szCs w:val="24"/>
        </w:rPr>
        <w:tab/>
        <w:t>M.Sc. Dissertation/PhD thesis Title:</w:t>
      </w:r>
    </w:p>
    <w:p w:rsidR="009217E4" w:rsidRPr="00376A61" w:rsidRDefault="009217E4" w:rsidP="009B288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217E4" w:rsidRPr="00376A61" w:rsidRDefault="009217E4" w:rsidP="009B288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76A61">
        <w:rPr>
          <w:rFonts w:ascii="Times New Roman" w:hAnsi="Times New Roman"/>
          <w:b/>
          <w:bCs/>
          <w:sz w:val="24"/>
          <w:szCs w:val="24"/>
        </w:rPr>
        <w:t xml:space="preserve">List of Publications in refereed journals </w:t>
      </w:r>
      <w:r w:rsidRPr="00376A61">
        <w:rPr>
          <w:rFonts w:ascii="Times New Roman" w:hAnsi="Times New Roman"/>
          <w:sz w:val="24"/>
          <w:szCs w:val="24"/>
        </w:rPr>
        <w:t>(do not list abstracts/proceedings etc.)</w:t>
      </w:r>
      <w:r w:rsidRPr="00376A61">
        <w:rPr>
          <w:rFonts w:ascii="Times New Roman" w:hAnsi="Times New Roman"/>
          <w:b/>
          <w:bCs/>
          <w:sz w:val="24"/>
          <w:szCs w:val="24"/>
        </w:rPr>
        <w:t>:</w:t>
      </w:r>
    </w:p>
    <w:p w:rsidR="009217E4" w:rsidRPr="00376A61" w:rsidRDefault="009217E4" w:rsidP="009B288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217E4" w:rsidRPr="00376A61" w:rsidRDefault="009217E4" w:rsidP="009B288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217E4" w:rsidRPr="00376A61" w:rsidRDefault="009217E4" w:rsidP="009B288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76A61">
        <w:rPr>
          <w:rFonts w:ascii="Times New Roman" w:hAnsi="Times New Roman"/>
          <w:b/>
          <w:bCs/>
          <w:sz w:val="24"/>
          <w:szCs w:val="24"/>
        </w:rPr>
        <w:t xml:space="preserve">Summary of research experience </w:t>
      </w:r>
      <w:r w:rsidRPr="00376A61">
        <w:rPr>
          <w:rFonts w:ascii="Times New Roman" w:hAnsi="Times New Roman"/>
          <w:sz w:val="24"/>
          <w:szCs w:val="24"/>
        </w:rPr>
        <w:t>(max. 200-300 words)</w:t>
      </w:r>
      <w:r w:rsidRPr="00376A61">
        <w:rPr>
          <w:rFonts w:ascii="Times New Roman" w:hAnsi="Times New Roman"/>
          <w:b/>
          <w:bCs/>
          <w:sz w:val="24"/>
          <w:szCs w:val="24"/>
        </w:rPr>
        <w:t>:</w:t>
      </w:r>
    </w:p>
    <w:p w:rsidR="009217E4" w:rsidRPr="00376A61" w:rsidRDefault="009217E4" w:rsidP="009B288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217E4" w:rsidRPr="00376A61" w:rsidRDefault="009217E4" w:rsidP="009B288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217E4" w:rsidRPr="00376A61" w:rsidRDefault="009217E4" w:rsidP="009B288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76A61">
        <w:rPr>
          <w:rFonts w:ascii="Times New Roman" w:hAnsi="Times New Roman"/>
          <w:b/>
          <w:bCs/>
          <w:sz w:val="24"/>
          <w:szCs w:val="24"/>
        </w:rPr>
        <w:t xml:space="preserve">Two References </w:t>
      </w:r>
      <w:r w:rsidRPr="00376A61">
        <w:rPr>
          <w:rFonts w:ascii="Times New Roman" w:hAnsi="Times New Roman"/>
          <w:sz w:val="24"/>
          <w:szCs w:val="24"/>
        </w:rPr>
        <w:t>(complete contact details)</w:t>
      </w:r>
      <w:r w:rsidRPr="00376A61">
        <w:rPr>
          <w:rFonts w:ascii="Times New Roman" w:hAnsi="Times New Roman"/>
          <w:b/>
          <w:bCs/>
          <w:sz w:val="24"/>
          <w:szCs w:val="24"/>
        </w:rPr>
        <w:t>:</w:t>
      </w:r>
    </w:p>
    <w:p w:rsidR="009217E4" w:rsidRPr="00376A61" w:rsidRDefault="009217E4" w:rsidP="009B288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217E4" w:rsidRPr="00376A61" w:rsidRDefault="009217E4" w:rsidP="009B288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217E4" w:rsidRPr="00376A61" w:rsidRDefault="009217E4" w:rsidP="009B288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217E4" w:rsidRPr="00376A61" w:rsidRDefault="009217E4" w:rsidP="009B288A">
      <w:pPr>
        <w:spacing w:after="0" w:line="240" w:lineRule="auto"/>
        <w:ind w:left="5760"/>
        <w:jc w:val="both"/>
        <w:rPr>
          <w:rFonts w:ascii="Times New Roman" w:hAnsi="Times New Roman"/>
          <w:b/>
          <w:sz w:val="24"/>
          <w:szCs w:val="24"/>
        </w:rPr>
      </w:pPr>
      <w:r w:rsidRPr="00376A61">
        <w:rPr>
          <w:rFonts w:ascii="Times New Roman" w:hAnsi="Times New Roman"/>
          <w:b/>
          <w:sz w:val="24"/>
          <w:szCs w:val="24"/>
        </w:rPr>
        <w:t xml:space="preserve">           Signature of candidate</w:t>
      </w:r>
    </w:p>
    <w:p w:rsidR="009217E4" w:rsidRPr="00376A61" w:rsidRDefault="009217E4" w:rsidP="009B288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76A61">
        <w:rPr>
          <w:rFonts w:ascii="Times New Roman" w:hAnsi="Times New Roman"/>
          <w:b/>
          <w:sz w:val="24"/>
          <w:szCs w:val="24"/>
        </w:rPr>
        <w:t>Date</w:t>
      </w:r>
    </w:p>
    <w:p w:rsidR="009217E4" w:rsidRDefault="009217E4" w:rsidP="009B288A">
      <w:pPr>
        <w:rPr>
          <w:rFonts w:ascii="Times New Roman" w:hAnsi="Times New Roman"/>
          <w:sz w:val="24"/>
          <w:szCs w:val="24"/>
        </w:rPr>
      </w:pPr>
    </w:p>
    <w:p w:rsidR="009217E4" w:rsidRDefault="009217E4"/>
    <w:sectPr w:rsidR="009217E4" w:rsidSect="009B288A">
      <w:pgSz w:w="12240" w:h="15840"/>
      <w:pgMar w:top="1440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674227"/>
    <w:multiLevelType w:val="hybridMultilevel"/>
    <w:tmpl w:val="6E622EB6"/>
    <w:lvl w:ilvl="0" w:tplc="11A89C4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288A"/>
    <w:rsid w:val="000E35B8"/>
    <w:rsid w:val="00376A61"/>
    <w:rsid w:val="00407F1C"/>
    <w:rsid w:val="00646599"/>
    <w:rsid w:val="006E2825"/>
    <w:rsid w:val="008E2E5A"/>
    <w:rsid w:val="009217E4"/>
    <w:rsid w:val="009B288A"/>
    <w:rsid w:val="00BE774E"/>
    <w:rsid w:val="00C32D62"/>
    <w:rsid w:val="00E57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88A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9B288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9B288A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111</Words>
  <Characters>635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the Post of SRF/PA</dc:title>
  <dc:subject/>
  <dc:creator>Prof Mukesh jain</dc:creator>
  <cp:keywords/>
  <dc:description/>
  <cp:lastModifiedBy>Ritu</cp:lastModifiedBy>
  <cp:revision>2</cp:revision>
  <dcterms:created xsi:type="dcterms:W3CDTF">2016-08-08T04:22:00Z</dcterms:created>
  <dcterms:modified xsi:type="dcterms:W3CDTF">2016-08-08T04:22:00Z</dcterms:modified>
</cp:coreProperties>
</file>