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E6" w:rsidRDefault="009C4EE6" w:rsidP="000B15F8">
      <w:pPr>
        <w:tabs>
          <w:tab w:val="left" w:pos="5560"/>
        </w:tabs>
        <w:rPr>
          <w:sz w:val="28"/>
          <w:szCs w:val="28"/>
        </w:rPr>
      </w:pPr>
    </w:p>
    <w:p w:rsidR="009C4EE6" w:rsidRPr="005C6728" w:rsidRDefault="009C4EE6" w:rsidP="000B15F8">
      <w:pPr>
        <w:tabs>
          <w:tab w:val="left" w:pos="5560"/>
        </w:tabs>
        <w:rPr>
          <w:b/>
          <w:sz w:val="28"/>
          <w:szCs w:val="28"/>
        </w:rPr>
      </w:pPr>
      <w:r w:rsidRPr="005C6728">
        <w:rPr>
          <w:b/>
          <w:sz w:val="28"/>
          <w:szCs w:val="28"/>
        </w:rPr>
        <w:t>Members who were present in the GBM ON 29 November, 2015.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3827"/>
      </w:tblGrid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055B63">
              <w:rPr>
                <w:b/>
                <w:sz w:val="28"/>
                <w:szCs w:val="28"/>
              </w:rPr>
              <w:t>S.No.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055B63">
              <w:rPr>
                <w:b/>
                <w:sz w:val="28"/>
                <w:szCs w:val="28"/>
              </w:rPr>
              <w:t>NAME</w:t>
            </w:r>
          </w:p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Ramadhikari Kumar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pStyle w:val="ListParagraph"/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T. Rangnath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Devendra Choubey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Rakesh Tyagi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M.M. Kunju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Rajesh Kumar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Ved Mitra Shukla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Uday Shankar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Niranjan Chakraborty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Ganpat Teli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Subhra Chakraborty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Vijay Kumar Fotedar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Praveen Kumar Verma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Talat Ahmad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Durga Prasad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Dhiraj Kumar Singh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Yasmeen Hasan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Venkatachala G. Hegde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Rakesh Kumar Verma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Anisur Rahman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Tukaram Fulzele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Arun Kumar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Suman Kumar Dhar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Sanjay Kumar Jha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25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Pranav Kumar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26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Neera Bhalla Sarin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27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Surae Soren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28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Suryanandini Narayan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29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Mahesh Kumar Bansal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Shaheen Pervail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31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Meeta Narain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32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Akhlaque Ahmad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33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Neelam Kumar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Nusrat Jabeen Siddiaue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35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Sarfaraj Ahmad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36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Amita Joshi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37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Bhargav Mitra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38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Varsha Sharma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39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Kiran Singh Verma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40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T. Srinivas Rao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41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Agam Pratap Singh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42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Udit Raj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43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Mukesh Kumar Sinha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44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Manoj Kumar Sinha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45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Sanuja Beri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46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Nadeem A Kazmi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47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Navneet Anand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48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Jyoti Kumar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49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Sunil Sudhakar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50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Swarabjit B.</w:t>
            </w:r>
          </w:p>
        </w:tc>
      </w:tr>
      <w:tr w:rsidR="009C4EE6" w:rsidRPr="00055B63" w:rsidTr="00055B63">
        <w:tc>
          <w:tcPr>
            <w:tcW w:w="1101" w:type="dxa"/>
          </w:tcPr>
          <w:p w:rsidR="009C4EE6" w:rsidRPr="00055B63" w:rsidRDefault="009C4EE6" w:rsidP="00055B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51</w:t>
            </w:r>
          </w:p>
        </w:tc>
        <w:tc>
          <w:tcPr>
            <w:tcW w:w="3827" w:type="dxa"/>
          </w:tcPr>
          <w:p w:rsidR="009C4EE6" w:rsidRPr="00055B63" w:rsidRDefault="009C4EE6" w:rsidP="00055B63">
            <w:pPr>
              <w:tabs>
                <w:tab w:val="left" w:pos="5560"/>
              </w:tabs>
              <w:spacing w:after="0" w:line="240" w:lineRule="auto"/>
              <w:rPr>
                <w:sz w:val="28"/>
                <w:szCs w:val="28"/>
              </w:rPr>
            </w:pPr>
            <w:r w:rsidRPr="00055B63">
              <w:rPr>
                <w:sz w:val="28"/>
                <w:szCs w:val="28"/>
              </w:rPr>
              <w:t>Shakti Prakash</w:t>
            </w:r>
          </w:p>
        </w:tc>
      </w:tr>
    </w:tbl>
    <w:p w:rsidR="009C4EE6" w:rsidRPr="000B15F8" w:rsidRDefault="009C4EE6">
      <w:pPr>
        <w:rPr>
          <w:sz w:val="28"/>
          <w:szCs w:val="28"/>
        </w:rPr>
      </w:pPr>
    </w:p>
    <w:sectPr w:rsidR="009C4EE6" w:rsidRPr="000B15F8" w:rsidSect="00661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EE6" w:rsidRDefault="009C4EE6" w:rsidP="000B15F8">
      <w:pPr>
        <w:spacing w:after="0" w:line="240" w:lineRule="auto"/>
      </w:pPr>
      <w:r>
        <w:separator/>
      </w:r>
    </w:p>
  </w:endnote>
  <w:endnote w:type="continuationSeparator" w:id="0">
    <w:p w:rsidR="009C4EE6" w:rsidRDefault="009C4EE6" w:rsidP="000B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EE6" w:rsidRDefault="009C4EE6" w:rsidP="000B15F8">
      <w:pPr>
        <w:spacing w:after="0" w:line="240" w:lineRule="auto"/>
      </w:pPr>
      <w:r>
        <w:separator/>
      </w:r>
    </w:p>
  </w:footnote>
  <w:footnote w:type="continuationSeparator" w:id="0">
    <w:p w:rsidR="009C4EE6" w:rsidRDefault="009C4EE6" w:rsidP="000B1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5F8"/>
    <w:rsid w:val="00055B63"/>
    <w:rsid w:val="00060B70"/>
    <w:rsid w:val="000B15F8"/>
    <w:rsid w:val="00246D58"/>
    <w:rsid w:val="003B1BF9"/>
    <w:rsid w:val="005C6728"/>
    <w:rsid w:val="00643291"/>
    <w:rsid w:val="006612FF"/>
    <w:rsid w:val="00714313"/>
    <w:rsid w:val="00714EFB"/>
    <w:rsid w:val="00797940"/>
    <w:rsid w:val="007F74DD"/>
    <w:rsid w:val="009C4EE6"/>
    <w:rsid w:val="00A25534"/>
    <w:rsid w:val="00A90274"/>
    <w:rsid w:val="00B90EF0"/>
    <w:rsid w:val="00C06D7F"/>
    <w:rsid w:val="00D41B2C"/>
    <w:rsid w:val="00E476DA"/>
    <w:rsid w:val="00F142F0"/>
    <w:rsid w:val="00FA0AC8"/>
    <w:rsid w:val="00FD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58"/>
    <w:pPr>
      <w:spacing w:after="200" w:line="276" w:lineRule="auto"/>
    </w:pPr>
    <w:rPr>
      <w:lang w:val="en-IN" w:eastAsia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15F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B15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B1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15F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B1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15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158</Words>
  <Characters>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who were present in the GBM ON 29 November, 2015</dc:title>
  <dc:subject/>
  <dc:creator>Lenovo</dc:creator>
  <cp:keywords/>
  <dc:description/>
  <cp:lastModifiedBy>Ritu</cp:lastModifiedBy>
  <cp:revision>2</cp:revision>
  <dcterms:created xsi:type="dcterms:W3CDTF">2015-12-22T06:43:00Z</dcterms:created>
  <dcterms:modified xsi:type="dcterms:W3CDTF">2015-12-22T06:43:00Z</dcterms:modified>
</cp:coreProperties>
</file>